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32" w:rsidRPr="009C1603" w:rsidRDefault="00425E32" w:rsidP="009523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Методическая разработка </w:t>
      </w: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интегрированного </w:t>
      </w:r>
      <w:r w:rsidRPr="009C1603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музыкального занятия в старшей группе</w:t>
      </w: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с использованием здоровьесберегающих технологий</w:t>
      </w:r>
    </w:p>
    <w:p w:rsidR="00425E32" w:rsidRPr="009C1603" w:rsidRDefault="00425E32" w:rsidP="005A2CC4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«Путешествие к музыкальным гномикам»</w:t>
      </w:r>
    </w:p>
    <w:p w:rsidR="00425E32" w:rsidRPr="009C1603" w:rsidRDefault="00425E32" w:rsidP="005A2CC4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обогатить детей новой информацией о музыкальной грамоте; развить познавательный интерес, любовь к творчеству, самостоятельности, </w:t>
      </w:r>
      <w:r w:rsidRPr="009C1603">
        <w:rPr>
          <w:rStyle w:val="c5"/>
          <w:rFonts w:ascii="Times New Roman" w:hAnsi="Times New Roman"/>
          <w:color w:val="000000"/>
          <w:sz w:val="28"/>
          <w:szCs w:val="28"/>
        </w:rPr>
        <w:t>развивать творческое воображение, используя музыкально - ритмические движения.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Развивающие задачи: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- развить музыкальные и творческие способности   детей посредством музыкально-практической деятельности; 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 xml:space="preserve">- умение двигаться под музыку; 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- совершенствовать вокально-хоровые навыки;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>- развивать в детях эмоциональную отзывчивость на музыку;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>- развивать воображение детей путем восприятия музыки, характеризующей  сказочный персонаж (Гномики…)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чувство ритма, звуковысотный и ладотональный слух;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развивать речь детей с помощью артикуляционной гимнастики; соотносить движение с текстом в речевых и музыкальных играх, самомассажах.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Воспитательные задачи: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- способствовать позитивному отношению друг к другу и к окружающим; 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- воспитывать музыкально и эстетический вкус;</w:t>
      </w:r>
    </w:p>
    <w:p w:rsidR="00425E32" w:rsidRPr="009C1603" w:rsidRDefault="00425E32" w:rsidP="001F4DC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обогащать музыкальные впечатления детей, создавать радостное настроение.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Образовательные задачи: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- закрепить знания детей о музыкальной грамоте; - обогатить духовный мир ребят;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- эмоционально, осознанно, целостно воспринимать музыку на уровне ключевого знания;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новыми элементами артикуляционной гимнастики, движениями оздоровительных упражнений.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8A5AF6">
      <w:pPr>
        <w:spacing w:after="0" w:line="37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Оздоровительная задача:</w:t>
      </w: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помощью дыхательной гимнастики, психогимнастики, валеологическойраспевки, музыкотерапии, динамических и музыкально-ритмических упражнений укреплять физическое и психическое здоровье.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Методическое обеспечение: </w:t>
      </w: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костюмы Петрушке и Гномикам;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нотный сборник с пустыми листами с колпачком и колокольчиком;</w:t>
      </w:r>
    </w:p>
    <w:p w:rsidR="00425E32" w:rsidRPr="009C1603" w:rsidRDefault="00425E32" w:rsidP="009B6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нотки – 5;</w:t>
      </w:r>
    </w:p>
    <w:p w:rsidR="00425E32" w:rsidRPr="009C1603" w:rsidRDefault="00425E32" w:rsidP="00597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оформление зала (ёлочки);</w:t>
      </w:r>
    </w:p>
    <w:p w:rsidR="00425E32" w:rsidRPr="009C1603" w:rsidRDefault="00425E32" w:rsidP="00597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смайлики - смешинки</w:t>
      </w:r>
    </w:p>
    <w:p w:rsidR="00425E32" w:rsidRPr="009C1603" w:rsidRDefault="00425E32" w:rsidP="00597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9C1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мячик</w:t>
      </w:r>
    </w:p>
    <w:p w:rsidR="00425E32" w:rsidRPr="009C1603" w:rsidRDefault="00425E32" w:rsidP="00597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разучивание песен, танцев;</w:t>
      </w:r>
    </w:p>
    <w:p w:rsidR="00425E32" w:rsidRPr="009C1603" w:rsidRDefault="00425E32" w:rsidP="00CA5E3B">
      <w:p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разучивание упражнений всех видов;</w:t>
      </w:r>
    </w:p>
    <w:p w:rsidR="00425E32" w:rsidRPr="009C1603" w:rsidRDefault="00425E32" w:rsidP="00F2534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репетиция с артистами.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Тип занятия: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Получение новых знаний. Закрепление полученных знаний.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Игровая деятельность.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 xml:space="preserve">Этапы занятия: 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1.</w:t>
      </w:r>
      <w:r w:rsidRPr="009C16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C1603">
        <w:rPr>
          <w:rFonts w:ascii="Times New Roman" w:hAnsi="Times New Roman"/>
          <w:color w:val="000000"/>
          <w:sz w:val="28"/>
          <w:szCs w:val="28"/>
        </w:rPr>
        <w:t>Вступительное слово музыкального руководителя и детей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 xml:space="preserve">2.  Встреча с Петрушкой 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3.  Путешествие по музыкальной стране (основной этап)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4.  Заключительный этап: возвращения в детский сад с выполненным заданием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 xml:space="preserve">Виды деятельности детей: 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1.   Исполнение песен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2.   Исполнение танцев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3.   Слушание музыки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4.   Музыкальные игры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5.   Музыкальные конкурсы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6.   Валеологические распевки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7.   Игровой массаж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8.   Музыкально – ритмические движения</w:t>
      </w:r>
    </w:p>
    <w:p w:rsidR="00425E32" w:rsidRPr="009C1603" w:rsidRDefault="00425E32" w:rsidP="008F71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9.   Игра на музыкальных инструментах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10. Ответы, рассуждения детей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F2534C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9C160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Деятельность детей на занятии:</w:t>
      </w:r>
    </w:p>
    <w:p w:rsidR="00425E32" w:rsidRPr="009C1603" w:rsidRDefault="00425E32" w:rsidP="00F2534C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9C160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1.  Валеологическая песенка - распевка с оздоровительным </w:t>
      </w:r>
    </w:p>
    <w:p w:rsidR="00425E32" w:rsidRPr="009C1603" w:rsidRDefault="00425E32" w:rsidP="00F2534C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9C1603">
        <w:rPr>
          <w:bCs/>
          <w:iCs/>
          <w:color w:val="000000"/>
          <w:sz w:val="28"/>
          <w:szCs w:val="28"/>
          <w:bdr w:val="none" w:sz="0" w:space="0" w:color="auto" w:frame="1"/>
        </w:rPr>
        <w:t>массажем «Доброе утро»</w:t>
      </w:r>
    </w:p>
    <w:p w:rsidR="00425E32" w:rsidRPr="009C1603" w:rsidRDefault="00425E32" w:rsidP="00F2534C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rStyle w:val="c0"/>
          <w:iCs/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2.  Попевка «В нашем зале все друзья!»</w:t>
      </w:r>
    </w:p>
    <w:p w:rsidR="00425E32" w:rsidRPr="009C1603" w:rsidRDefault="00425E32" w:rsidP="00F2534C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  Динамическое упражнение «По дорожке»</w:t>
      </w:r>
    </w:p>
    <w:p w:rsidR="00425E32" w:rsidRPr="009C1603" w:rsidRDefault="00425E32" w:rsidP="00F2534C">
      <w:pPr>
        <w:spacing w:after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4.  Музыкально-дидактическая игра «Мячик»</w:t>
      </w:r>
    </w:p>
    <w:p w:rsidR="00425E32" w:rsidRPr="009C1603" w:rsidRDefault="00425E32" w:rsidP="00F2534C">
      <w:pPr>
        <w:spacing w:after="0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>5.  Маленькая Полечка</w:t>
      </w:r>
    </w:p>
    <w:p w:rsidR="00425E32" w:rsidRPr="009C1603" w:rsidRDefault="00425E32" w:rsidP="00F2534C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6.  Комплекс игрового массажа «Дружок»</w:t>
      </w:r>
    </w:p>
    <w:p w:rsidR="00425E32" w:rsidRPr="009C1603" w:rsidRDefault="00425E32" w:rsidP="00F2534C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7.  Песня с танцем «Я иду по полю»</w:t>
      </w:r>
    </w:p>
    <w:p w:rsidR="00425E32" w:rsidRPr="009C1603" w:rsidRDefault="00425E32" w:rsidP="00F2534C">
      <w:pPr>
        <w:spacing w:after="0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8.  Игра «Музыкальный магазин»</w:t>
      </w:r>
    </w:p>
    <w:p w:rsidR="00425E32" w:rsidRPr="009C1603" w:rsidRDefault="00425E32" w:rsidP="00F2534C">
      <w:pPr>
        <w:shd w:val="clear" w:color="auto" w:fill="FFFFFF"/>
        <w:spacing w:after="0" w:line="270" w:lineRule="atLeast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C1603">
        <w:rPr>
          <w:rStyle w:val="c0"/>
          <w:rFonts w:ascii="Times New Roman" w:hAnsi="Times New Roman"/>
          <w:bCs/>
          <w:color w:val="000000"/>
          <w:sz w:val="28"/>
          <w:szCs w:val="28"/>
        </w:rPr>
        <w:t>9.  Музыкальная сказка «Маленькие гномики»</w:t>
      </w:r>
    </w:p>
    <w:p w:rsidR="00425E32" w:rsidRPr="009C1603" w:rsidRDefault="00425E32" w:rsidP="00F2534C">
      <w:pPr>
        <w:shd w:val="clear" w:color="auto" w:fill="FFFFFF"/>
        <w:spacing w:after="0" w:line="270" w:lineRule="atLeast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C1603">
        <w:rPr>
          <w:rStyle w:val="c0"/>
          <w:rFonts w:ascii="Times New Roman" w:hAnsi="Times New Roman"/>
          <w:bCs/>
          <w:color w:val="000000"/>
          <w:sz w:val="28"/>
          <w:szCs w:val="28"/>
        </w:rPr>
        <w:t>10. Ходьба «Змейка»</w:t>
      </w:r>
    </w:p>
    <w:p w:rsidR="00425E32" w:rsidRPr="009C1603" w:rsidRDefault="00425E32" w:rsidP="00F2534C">
      <w:pPr>
        <w:shd w:val="clear" w:color="auto" w:fill="FFFFFF"/>
        <w:spacing w:after="0" w:line="270" w:lineRule="atLeast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11. Логоритмическая распевка «Лиса»</w:t>
      </w:r>
    </w:p>
    <w:p w:rsidR="00425E32" w:rsidRPr="009C1603" w:rsidRDefault="00425E32" w:rsidP="00F2534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 xml:space="preserve">12. Игра «Угадай мелодию» (песни </w:t>
      </w: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>«Хорошо у нас в саду», «На поляне ёжики», «К нам пришла весна», «Чтобы папа добрым был…»</w:t>
      </w:r>
    </w:p>
    <w:p w:rsidR="00425E32" w:rsidRPr="009C1603" w:rsidRDefault="00425E32" w:rsidP="00F2534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13. Ходьба парами под музыку</w:t>
      </w:r>
    </w:p>
    <w:p w:rsidR="00425E32" w:rsidRPr="009C1603" w:rsidRDefault="00425E32" w:rsidP="00F253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Пальчиковая гимнастика «Гроза»</w:t>
      </w:r>
    </w:p>
    <w:p w:rsidR="00425E32" w:rsidRPr="009C1603" w:rsidRDefault="00425E32" w:rsidP="00F253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15. Игра «Собери картинку»</w:t>
      </w:r>
    </w:p>
    <w:p w:rsidR="00425E32" w:rsidRPr="009C1603" w:rsidRDefault="00425E32" w:rsidP="00F253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16. Подарки - смешинки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Действующие лица: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Петрушка, 5 гномиков, ребята старшей группы, музыкальный руководитель.</w:t>
      </w:r>
    </w:p>
    <w:p w:rsidR="00425E32" w:rsidRPr="009C1603" w:rsidRDefault="00425E32" w:rsidP="008A5AF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25E32" w:rsidRPr="009C1603" w:rsidRDefault="00425E32" w:rsidP="008A5AF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Актуальность: 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Одной из ключевых задач музыкальных занятий явилось формирование духовно - нравственных оснований воспитанников средствами искусства. Эта тема является одной из ведущих и в Основной Образовательной Программе ДОУ, поэтому занятия музыкой вносят серьезный и планомерный вклад в решение развивающих, воспитательных и образовательных задач. </w:t>
      </w:r>
    </w:p>
    <w:p w:rsidR="00425E32" w:rsidRPr="009C1603" w:rsidRDefault="00425E32" w:rsidP="0059757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 xml:space="preserve">     Актуальностью данной работы</w:t>
      </w:r>
      <w:r w:rsidRPr="009C16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является постановка проблемы воспитания музыкальности, слухового контроля исполняемых произведений, воспитание любви к музыке на музыкальных занятиях.  </w:t>
      </w: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425E32" w:rsidRPr="009C1603" w:rsidRDefault="00425E32" w:rsidP="00F2534C">
      <w:pPr>
        <w:spacing w:after="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534C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Я: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Здравствуйте, мои дорогие ребята! Сегодня у нас замечательный день, на улице такая чудесная погода! Светит солнышко! Так и хочется пожелать всем-всем: «Доброе утро!» Поэтому давайте пожелаем доброго утра нашим гостям и друг другу веселой песенкой. А вас, наши гости, мы приглашаем с нами петь и повторять все движения!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E32" w:rsidRPr="009C1603" w:rsidRDefault="00425E32" w:rsidP="005A2CC4">
      <w:pPr>
        <w:spacing w:after="0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 валеологическую песенку-распевку с оздоровительным массажем «Доброе утро» О.Н. Арсеневской</w:t>
      </w:r>
    </w:p>
    <w:p w:rsidR="00425E32" w:rsidRPr="009C1603" w:rsidRDefault="00425E32" w:rsidP="005A2CC4">
      <w:pPr>
        <w:spacing w:after="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Доброе утро!                                 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Улыбнись скорее!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сегодня весь день        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Большой палец поднят вверх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Будет веселее.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погладим лобик,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Выполняют движения по тексту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Носик и щечки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Будем мы красивыми,                 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Постепенно поднимают руки вверх, выполняют фонарики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в саду цветочки.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Разотрём ладошки   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Движения по тексту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Сильнее-сильнее,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теперь похлопаем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Смелее-смелее.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Ушки мы теперь потрем,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здоровье сбережем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Улыбнемся снова</w:t>
      </w:r>
    </w:p>
    <w:p w:rsidR="00425E32" w:rsidRPr="009C1603" w:rsidRDefault="00425E32" w:rsidP="005A2CC4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Будьте все здоровы!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Разводят руки в сторону.</w:t>
      </w:r>
    </w:p>
    <w:p w:rsidR="00425E32" w:rsidRPr="009C1603" w:rsidRDefault="00425E32" w:rsidP="00370527">
      <w:pPr>
        <w:pStyle w:val="c4"/>
        <w:shd w:val="clear" w:color="auto" w:fill="FFFFFF"/>
        <w:spacing w:before="0" w:beforeAutospacing="0" w:after="0" w:afterAutospacing="0" w:line="276" w:lineRule="auto"/>
        <w:ind w:left="104" w:right="104"/>
        <w:rPr>
          <w:rStyle w:val="c0"/>
          <w:iCs/>
          <w:color w:val="000000"/>
          <w:sz w:val="28"/>
          <w:szCs w:val="28"/>
        </w:rPr>
      </w:pPr>
    </w:p>
    <w:p w:rsidR="00425E32" w:rsidRPr="009C1603" w:rsidRDefault="00425E32" w:rsidP="005A2CC4">
      <w:pPr>
        <w:pStyle w:val="c4"/>
        <w:shd w:val="clear" w:color="auto" w:fill="FFFFFF"/>
        <w:spacing w:before="0" w:beforeAutospacing="0" w:after="0" w:afterAutospacing="0" w:line="276" w:lineRule="auto"/>
        <w:ind w:left="104" w:right="104"/>
        <w:rPr>
          <w:rStyle w:val="c0"/>
          <w:b/>
          <w:iCs/>
          <w:color w:val="000000"/>
          <w:sz w:val="28"/>
          <w:szCs w:val="28"/>
        </w:rPr>
      </w:pPr>
    </w:p>
    <w:p w:rsidR="00425E32" w:rsidRPr="009C1603" w:rsidRDefault="00425E32" w:rsidP="005A2CC4">
      <w:pPr>
        <w:pStyle w:val="c4"/>
        <w:shd w:val="clear" w:color="auto" w:fill="FFFFFF"/>
        <w:spacing w:before="0" w:beforeAutospacing="0" w:after="0" w:afterAutospacing="0" w:line="276" w:lineRule="auto"/>
        <w:ind w:left="104" w:right="104"/>
        <w:rPr>
          <w:b/>
          <w:color w:val="000000"/>
          <w:sz w:val="28"/>
          <w:szCs w:val="28"/>
        </w:rPr>
      </w:pPr>
      <w:r w:rsidRPr="009C1603">
        <w:rPr>
          <w:rStyle w:val="c0"/>
          <w:b/>
          <w:iCs/>
          <w:color w:val="000000"/>
          <w:sz w:val="28"/>
          <w:szCs w:val="28"/>
        </w:rPr>
        <w:t>Я:</w:t>
      </w:r>
      <w:r w:rsidRPr="009C1603">
        <w:rPr>
          <w:b/>
          <w:color w:val="000000"/>
          <w:sz w:val="28"/>
          <w:szCs w:val="28"/>
        </w:rPr>
        <w:t xml:space="preserve"> </w:t>
      </w:r>
      <w:r w:rsidRPr="009C1603">
        <w:rPr>
          <w:rStyle w:val="c0"/>
          <w:color w:val="000000"/>
          <w:sz w:val="28"/>
          <w:szCs w:val="28"/>
        </w:rPr>
        <w:t>Тра-ра-ра, тра-ра-ра,</w:t>
      </w:r>
      <w:r w:rsidRPr="009C1603">
        <w:rPr>
          <w:color w:val="000000"/>
          <w:sz w:val="28"/>
          <w:szCs w:val="28"/>
        </w:rPr>
        <w:t xml:space="preserve"> п</w:t>
      </w:r>
      <w:r w:rsidRPr="009C1603">
        <w:rPr>
          <w:rStyle w:val="c0"/>
          <w:color w:val="000000"/>
          <w:sz w:val="28"/>
          <w:szCs w:val="28"/>
        </w:rPr>
        <w:t>ришли дети со двора,</w:t>
      </w:r>
    </w:p>
    <w:p w:rsidR="00425E32" w:rsidRPr="009C1603" w:rsidRDefault="00425E32" w:rsidP="005A2CC4">
      <w:pPr>
        <w:pStyle w:val="c4"/>
        <w:shd w:val="clear" w:color="auto" w:fill="FFFFFF"/>
        <w:spacing w:before="0" w:beforeAutospacing="0" w:after="0" w:afterAutospacing="0" w:line="276" w:lineRule="auto"/>
        <w:ind w:left="104" w:right="104"/>
        <w:rPr>
          <w:rStyle w:val="c0"/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Песни петь, да плясать,</w:t>
      </w:r>
      <w:r w:rsidRPr="009C1603">
        <w:rPr>
          <w:color w:val="000000"/>
          <w:sz w:val="28"/>
          <w:szCs w:val="28"/>
        </w:rPr>
        <w:t xml:space="preserve"> в</w:t>
      </w:r>
      <w:r w:rsidRPr="009C1603">
        <w:rPr>
          <w:rStyle w:val="c0"/>
          <w:color w:val="000000"/>
          <w:sz w:val="28"/>
          <w:szCs w:val="28"/>
        </w:rPr>
        <w:t xml:space="preserve">сех вокруг забавлять. </w:t>
      </w:r>
    </w:p>
    <w:p w:rsidR="00425E32" w:rsidRPr="009C1603" w:rsidRDefault="00425E32" w:rsidP="00370527">
      <w:pPr>
        <w:pStyle w:val="c4"/>
        <w:shd w:val="clear" w:color="auto" w:fill="FFFFFF"/>
        <w:spacing w:before="0" w:beforeAutospacing="0" w:after="0" w:afterAutospacing="0" w:line="276" w:lineRule="auto"/>
        <w:ind w:left="104" w:right="104"/>
        <w:rPr>
          <w:rStyle w:val="c0"/>
          <w:color w:val="000000"/>
          <w:sz w:val="28"/>
          <w:szCs w:val="28"/>
        </w:rPr>
      </w:pPr>
    </w:p>
    <w:p w:rsidR="00425E32" w:rsidRPr="009C1603" w:rsidRDefault="00425E32" w:rsidP="005A2CC4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b/>
          <w:color w:val="000000"/>
          <w:sz w:val="28"/>
          <w:szCs w:val="28"/>
        </w:rPr>
      </w:pPr>
      <w:r w:rsidRPr="009C1603">
        <w:rPr>
          <w:rStyle w:val="c0"/>
          <w:b/>
          <w:iCs/>
          <w:color w:val="000000"/>
          <w:sz w:val="28"/>
          <w:szCs w:val="28"/>
        </w:rPr>
        <w:t xml:space="preserve">Дети </w:t>
      </w:r>
      <w:r w:rsidRPr="009C1603">
        <w:rPr>
          <w:rStyle w:val="c0"/>
          <w:b/>
          <w:i/>
          <w:iCs/>
          <w:color w:val="000000"/>
          <w:sz w:val="28"/>
          <w:szCs w:val="28"/>
        </w:rPr>
        <w:t>(поют)</w:t>
      </w:r>
      <w:r w:rsidRPr="009C1603">
        <w:rPr>
          <w:rStyle w:val="c0"/>
          <w:b/>
          <w:iCs/>
          <w:color w:val="000000"/>
          <w:sz w:val="28"/>
          <w:szCs w:val="28"/>
        </w:rPr>
        <w:t>:</w:t>
      </w:r>
      <w:r w:rsidRPr="009C1603">
        <w:rPr>
          <w:b/>
          <w:color w:val="000000"/>
          <w:sz w:val="28"/>
          <w:szCs w:val="28"/>
        </w:rPr>
        <w:t xml:space="preserve"> </w:t>
      </w:r>
      <w:r w:rsidRPr="009C1603">
        <w:rPr>
          <w:rStyle w:val="c0"/>
          <w:color w:val="000000"/>
          <w:sz w:val="28"/>
          <w:szCs w:val="28"/>
        </w:rPr>
        <w:t>В нашем зале все друзья!</w:t>
      </w:r>
    </w:p>
    <w:p w:rsidR="00425E32" w:rsidRPr="009C1603" w:rsidRDefault="00425E32" w:rsidP="005A2CC4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b/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Да-Да-Да!  </w:t>
      </w:r>
      <w:r w:rsidRPr="009C1603">
        <w:rPr>
          <w:rStyle w:val="c0"/>
          <w:i/>
          <w:color w:val="000000"/>
          <w:sz w:val="28"/>
          <w:szCs w:val="28"/>
        </w:rPr>
        <w:t>(дети стучат ложками — 1-2-3).</w:t>
      </w:r>
    </w:p>
    <w:p w:rsidR="00425E32" w:rsidRPr="009C1603" w:rsidRDefault="00425E32" w:rsidP="00F44D5D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i/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Вы и мы, и ты, и я!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0"/>
          <w:color w:val="000000"/>
          <w:sz w:val="28"/>
          <w:szCs w:val="28"/>
        </w:rPr>
        <w:t xml:space="preserve">Да-да-да! </w:t>
      </w:r>
      <w:r w:rsidRPr="009C1603">
        <w:rPr>
          <w:rStyle w:val="c0"/>
          <w:i/>
          <w:color w:val="000000"/>
          <w:sz w:val="28"/>
          <w:szCs w:val="28"/>
        </w:rPr>
        <w:t>(1-2-3).</w:t>
      </w:r>
    </w:p>
    <w:p w:rsidR="00425E32" w:rsidRPr="009C1603" w:rsidRDefault="00425E32" w:rsidP="00F44D5D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Здравствуй друг, который справа!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0"/>
          <w:i/>
          <w:color w:val="000000"/>
          <w:sz w:val="28"/>
          <w:szCs w:val="28"/>
        </w:rPr>
        <w:t>(</w:t>
      </w:r>
      <w:r w:rsidRPr="009C1603">
        <w:rPr>
          <w:rStyle w:val="c0"/>
          <w:i/>
          <w:iCs/>
          <w:color w:val="000000"/>
          <w:sz w:val="28"/>
          <w:szCs w:val="28"/>
        </w:rPr>
        <w:t>Повернулись вправо, поклон головой).</w:t>
      </w:r>
    </w:p>
    <w:p w:rsidR="00425E32" w:rsidRPr="009C1603" w:rsidRDefault="00425E32" w:rsidP="00F44D5D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>Здравствуй друг, который слева!</w:t>
      </w:r>
      <w:r w:rsidRPr="009C1603">
        <w:rPr>
          <w:color w:val="000000"/>
          <w:sz w:val="28"/>
          <w:szCs w:val="28"/>
        </w:rPr>
        <w:t xml:space="preserve">    </w:t>
      </w:r>
      <w:r w:rsidRPr="009C1603">
        <w:rPr>
          <w:rStyle w:val="c0"/>
          <w:i/>
          <w:iCs/>
          <w:color w:val="000000"/>
          <w:sz w:val="28"/>
          <w:szCs w:val="28"/>
        </w:rPr>
        <w:t>(Повернулись влево, поклон головой).</w:t>
      </w:r>
    </w:p>
    <w:p w:rsidR="00425E32" w:rsidRPr="009C1603" w:rsidRDefault="00425E32" w:rsidP="00F44D5D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i/>
          <w:color w:val="000000"/>
          <w:sz w:val="28"/>
          <w:szCs w:val="28"/>
        </w:rPr>
      </w:pPr>
      <w:r w:rsidRPr="009C1603">
        <w:rPr>
          <w:rStyle w:val="c0"/>
          <w:color w:val="000000"/>
          <w:sz w:val="28"/>
          <w:szCs w:val="28"/>
        </w:rPr>
        <w:t xml:space="preserve">Вместе мы друзья! Мы — одна семья! </w:t>
      </w:r>
      <w:r w:rsidRPr="009C1603">
        <w:rPr>
          <w:rStyle w:val="c0"/>
          <w:i/>
          <w:color w:val="000000"/>
          <w:sz w:val="28"/>
          <w:szCs w:val="28"/>
        </w:rPr>
        <w:t>(Обнимаются)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Я: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Замечательно, а теперь я сыграю вам добрую музыку, чтобы стало ещё веселей. </w:t>
      </w:r>
      <w:r w:rsidRPr="009C1603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C1603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Открываю ноты и вижу пустые листы, но на одной странице колпачок и колокольчик)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случилось с нотами? Ребята, вы не знаете?</w:t>
      </w: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1603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25E32" w:rsidRPr="009C1603" w:rsidRDefault="00425E32" w:rsidP="00370527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rStyle w:val="c0"/>
          <w:iCs/>
          <w:color w:val="000000"/>
          <w:sz w:val="28"/>
          <w:szCs w:val="28"/>
        </w:rPr>
      </w:pP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Я: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Похоже, что ноты у нас забрали весёлые гномики. Что же делать? </w:t>
      </w:r>
      <w:r w:rsidRPr="009C1603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(Задумываюсь)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Придумала! Давайте к ним отправимся в гости.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Согласны? Тогда в путь! 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i/>
          <w:color w:val="000000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C1603">
        <w:rPr>
          <w:rStyle w:val="c2"/>
          <w:i/>
          <w:color w:val="000000"/>
          <w:sz w:val="28"/>
          <w:szCs w:val="28"/>
        </w:rPr>
        <w:t>Под музыку выбегает Петрушка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</w:t>
      </w:r>
      <w:r w:rsidRPr="009C1603">
        <w:rPr>
          <w:rStyle w:val="c2"/>
          <w:color w:val="000000"/>
          <w:sz w:val="28"/>
          <w:szCs w:val="28"/>
        </w:rPr>
        <w:t> Постойте, погодите,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без меня не уходите!</w:t>
      </w:r>
      <w:r w:rsidRPr="009C1603">
        <w:rPr>
          <w:color w:val="000000"/>
          <w:sz w:val="28"/>
          <w:szCs w:val="28"/>
        </w:rPr>
        <w:t xml:space="preserve"> 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Здрасьте, вы меня  с собой возьмите!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Я тоже музыку люблю. Послушайте,  как я пою.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i/>
          <w:color w:val="000000"/>
          <w:sz w:val="28"/>
          <w:szCs w:val="28"/>
        </w:rPr>
        <w:t>(Поёт фальшиво)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Я – Петрушка молодец, на макушке бубенец.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Выйду, выйду, попляшу, позабавлю. Насмешу.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> Подожди,  подожди, Петрушка, ты не правильно поёшь. Давайте, ребята возьмём с собой Петрушку, чтобы он поучился у нас петь, танцевать и играть? 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</w:t>
      </w:r>
      <w:r w:rsidRPr="009C1603">
        <w:rPr>
          <w:rStyle w:val="c2"/>
          <w:color w:val="000000"/>
          <w:sz w:val="28"/>
          <w:szCs w:val="28"/>
        </w:rPr>
        <w:t xml:space="preserve"> Я слышал, есть волшебный лес, </w:t>
      </w:r>
      <w:r w:rsidRPr="009C1603">
        <w:rPr>
          <w:color w:val="000000"/>
          <w:sz w:val="28"/>
          <w:szCs w:val="28"/>
        </w:rPr>
        <w:t>г</w:t>
      </w:r>
      <w:r w:rsidRPr="009C1603">
        <w:rPr>
          <w:rStyle w:val="c2"/>
          <w:color w:val="000000"/>
          <w:sz w:val="28"/>
          <w:szCs w:val="28"/>
        </w:rPr>
        <w:t>де полным-полно чудес.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Гномы музыкальные в той стране живут,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color w:val="000000"/>
          <w:sz w:val="28"/>
          <w:szCs w:val="28"/>
        </w:rPr>
        <w:t>В</w:t>
      </w:r>
      <w:r w:rsidRPr="009C1603">
        <w:rPr>
          <w:rStyle w:val="c2"/>
          <w:color w:val="000000"/>
          <w:sz w:val="28"/>
          <w:szCs w:val="28"/>
        </w:rPr>
        <w:t xml:space="preserve"> игры музыкальные нас играть зовут.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>  Если ноты ты найдешь,</w:t>
      </w:r>
      <w:r w:rsidRPr="009C1603">
        <w:rPr>
          <w:color w:val="000000"/>
          <w:sz w:val="28"/>
          <w:szCs w:val="28"/>
        </w:rPr>
        <w:t xml:space="preserve"> му</w:t>
      </w:r>
      <w:r w:rsidRPr="009C1603">
        <w:rPr>
          <w:rStyle w:val="c2"/>
          <w:color w:val="000000"/>
          <w:sz w:val="28"/>
          <w:szCs w:val="28"/>
        </w:rPr>
        <w:t>зыкальный слух обретёшь!</w:t>
      </w: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8E10F4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 </w:t>
      </w:r>
      <w:r w:rsidRPr="009C1603">
        <w:rPr>
          <w:rStyle w:val="c2"/>
          <w:color w:val="000000"/>
          <w:sz w:val="28"/>
          <w:szCs w:val="28"/>
        </w:rPr>
        <w:t>Мне, Петрушке, помогите</w:t>
      </w:r>
      <w:r w:rsidRPr="009C1603">
        <w:rPr>
          <w:color w:val="000000"/>
          <w:sz w:val="28"/>
          <w:szCs w:val="28"/>
        </w:rPr>
        <w:t xml:space="preserve"> н</w:t>
      </w:r>
      <w:r w:rsidRPr="009C1603">
        <w:rPr>
          <w:rStyle w:val="c2"/>
          <w:color w:val="000000"/>
          <w:sz w:val="28"/>
          <w:szCs w:val="28"/>
        </w:rPr>
        <w:t>оты музыкальные у гномов соберите.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Вперед, мои друзья!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E32" w:rsidRPr="009C1603" w:rsidRDefault="00425E32" w:rsidP="00370527">
      <w:pPr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Выполняем динамическое упражнение «По дорожке» </w:t>
      </w:r>
    </w:p>
    <w:p w:rsidR="00425E32" w:rsidRPr="009C1603" w:rsidRDefault="00425E32" w:rsidP="00370527">
      <w:pPr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(модель В.И. Ковалько, «Азбука физкультминуток»)</w:t>
      </w:r>
    </w:p>
    <w:p w:rsidR="00425E32" w:rsidRPr="009C1603" w:rsidRDefault="00425E32" w:rsidP="00370527">
      <w:pPr>
        <w:spacing w:after="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дорожке, по дорожке       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Подскоки на правой ноге.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Скачем мы на правой ножке.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по этой же дорожке           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Подскоки на левой ноге.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Скачем мы на левой ножке.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тропинке побежим,            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Легкий бег на носках.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 лужайки добежим.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лужайке, на лужайке          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Прыжки на месте.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попрыгаем, как зайки.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Сладко потянулись,                 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Руки вверх, потягиваются.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всем улыбнулись.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1 гномик:</w:t>
      </w:r>
      <w:r w:rsidRPr="009C1603">
        <w:rPr>
          <w:rStyle w:val="c2"/>
          <w:color w:val="000000"/>
          <w:sz w:val="28"/>
          <w:szCs w:val="28"/>
        </w:rPr>
        <w:t xml:space="preserve"> Здравствуйте, мои друзья, очень рад всех видеть я.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Для того, чтоб нотку взять</w:t>
      </w:r>
      <w:r w:rsidRPr="009C1603">
        <w:rPr>
          <w:color w:val="000000"/>
          <w:sz w:val="28"/>
          <w:szCs w:val="28"/>
        </w:rPr>
        <w:t xml:space="preserve"> с</w:t>
      </w:r>
      <w:r w:rsidRPr="009C1603">
        <w:rPr>
          <w:rStyle w:val="c2"/>
          <w:color w:val="000000"/>
          <w:sz w:val="28"/>
          <w:szCs w:val="28"/>
        </w:rPr>
        <w:t>о мной нужно поиграть.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Музыку слушайте внимательно</w:t>
      </w:r>
      <w:r w:rsidRPr="009C1603">
        <w:rPr>
          <w:color w:val="000000"/>
          <w:sz w:val="28"/>
          <w:szCs w:val="28"/>
        </w:rPr>
        <w:t>, м</w:t>
      </w:r>
      <w:r w:rsidRPr="009C1603">
        <w:rPr>
          <w:rStyle w:val="c2"/>
          <w:color w:val="000000"/>
          <w:sz w:val="28"/>
          <w:szCs w:val="28"/>
        </w:rPr>
        <w:t>ячик ищите старательно.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Музыкально-дидактическая игра «Мячик»</w:t>
      </w:r>
    </w:p>
    <w:p w:rsidR="00425E32" w:rsidRPr="009C1603" w:rsidRDefault="00425E32" w:rsidP="00493E3A">
      <w:pPr>
        <w:pStyle w:val="c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Ход игры:</w:t>
      </w:r>
      <w:r w:rsidRPr="009C1603">
        <w:rPr>
          <w:rStyle w:val="c2"/>
          <w:i/>
          <w:color w:val="000000"/>
          <w:sz w:val="28"/>
          <w:szCs w:val="28"/>
        </w:rPr>
        <w:t xml:space="preserve"> Кто-то из детей прячет мяч в классе, водящий ребенок должен определить, куда спрятали мяч, с помощью пения детей на forte или piano. Очень важно, чтобы дети во время пения не переходили на крик.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Текст попевки: </w:t>
      </w:r>
      <w:r w:rsidRPr="009C1603">
        <w:rPr>
          <w:rStyle w:val="c2"/>
          <w:i/>
          <w:color w:val="000000"/>
          <w:sz w:val="28"/>
          <w:szCs w:val="28"/>
        </w:rPr>
        <w:t>Мячик спрятался от нас,</w:t>
      </w:r>
      <w:r w:rsidRPr="009C1603">
        <w:rPr>
          <w:i/>
          <w:color w:val="000000"/>
          <w:sz w:val="28"/>
          <w:szCs w:val="28"/>
        </w:rPr>
        <w:t xml:space="preserve"> о</w:t>
      </w:r>
      <w:r w:rsidRPr="009C1603">
        <w:rPr>
          <w:rStyle w:val="c2"/>
          <w:i/>
          <w:color w:val="000000"/>
          <w:sz w:val="28"/>
          <w:szCs w:val="28"/>
        </w:rPr>
        <w:t>тыщи его сейчас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i/>
          <w:color w:val="000000"/>
          <w:sz w:val="28"/>
          <w:szCs w:val="28"/>
        </w:rPr>
        <w:t>Поищи, поищи</w:t>
      </w:r>
      <w:r w:rsidRPr="009C1603">
        <w:rPr>
          <w:i/>
          <w:color w:val="000000"/>
          <w:sz w:val="28"/>
          <w:szCs w:val="28"/>
        </w:rPr>
        <w:t xml:space="preserve"> и</w:t>
      </w:r>
      <w:r w:rsidRPr="009C1603">
        <w:rPr>
          <w:rStyle w:val="c2"/>
          <w:i/>
          <w:color w:val="000000"/>
          <w:sz w:val="28"/>
          <w:szCs w:val="28"/>
        </w:rPr>
        <w:t xml:space="preserve"> скорей нам принеси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i/>
          <w:color w:val="000000"/>
          <w:sz w:val="28"/>
          <w:szCs w:val="28"/>
        </w:rPr>
        <w:t>Если громко будем петь, значит, мячик где-то здесь.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i/>
          <w:color w:val="000000"/>
          <w:sz w:val="28"/>
          <w:szCs w:val="28"/>
        </w:rPr>
        <w:t>Поем тихо и легко, значит мячик далеко.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i/>
          <w:color w:val="000000"/>
          <w:sz w:val="28"/>
          <w:szCs w:val="28"/>
        </w:rPr>
        <w:t>Поищи. Поищи</w:t>
      </w:r>
      <w:r w:rsidRPr="009C1603">
        <w:rPr>
          <w:i/>
          <w:color w:val="000000"/>
          <w:sz w:val="28"/>
          <w:szCs w:val="28"/>
        </w:rPr>
        <w:t xml:space="preserve"> и</w:t>
      </w:r>
      <w:r w:rsidRPr="009C1603">
        <w:rPr>
          <w:rStyle w:val="c2"/>
          <w:i/>
          <w:color w:val="000000"/>
          <w:sz w:val="28"/>
          <w:szCs w:val="28"/>
        </w:rPr>
        <w:t xml:space="preserve"> скорей нам принеси.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1 гномик:</w:t>
      </w:r>
      <w:r w:rsidRPr="009C1603">
        <w:rPr>
          <w:rStyle w:val="c2"/>
          <w:color w:val="000000"/>
          <w:sz w:val="28"/>
          <w:szCs w:val="28"/>
        </w:rPr>
        <w:t> Ну, спасибо вам друзья не играл давно уж я</w:t>
      </w:r>
      <w:r w:rsidRPr="009C1603">
        <w:rPr>
          <w:color w:val="000000"/>
          <w:sz w:val="28"/>
          <w:szCs w:val="28"/>
        </w:rPr>
        <w:t xml:space="preserve">. 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Ноту вы скорей берите и её вы берегите.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Ноты вы не потеряйте,</w:t>
      </w:r>
      <w:r w:rsidRPr="009C1603">
        <w:rPr>
          <w:color w:val="000000"/>
          <w:sz w:val="28"/>
          <w:szCs w:val="28"/>
        </w:rPr>
        <w:t xml:space="preserve"> и</w:t>
      </w:r>
      <w:r w:rsidRPr="009C1603">
        <w:rPr>
          <w:rStyle w:val="c2"/>
          <w:color w:val="000000"/>
          <w:sz w:val="28"/>
          <w:szCs w:val="28"/>
        </w:rPr>
        <w:t xml:space="preserve"> от всех оберегайте.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 xml:space="preserve"> Спасибо тебе гномик,</w:t>
      </w:r>
      <w:r w:rsidRPr="009C1603">
        <w:rPr>
          <w:color w:val="000000"/>
          <w:sz w:val="28"/>
          <w:szCs w:val="28"/>
        </w:rPr>
        <w:t xml:space="preserve"> н</w:t>
      </w:r>
      <w:r w:rsidRPr="009C1603">
        <w:rPr>
          <w:rStyle w:val="c2"/>
          <w:color w:val="000000"/>
          <w:sz w:val="28"/>
          <w:szCs w:val="28"/>
        </w:rPr>
        <w:t>у а нам пора дальше в путь!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</w:t>
      </w:r>
      <w:r w:rsidRPr="009C1603">
        <w:rPr>
          <w:rStyle w:val="c2"/>
          <w:color w:val="000000"/>
          <w:sz w:val="28"/>
          <w:szCs w:val="28"/>
        </w:rPr>
        <w:t> А чтоб было веселей, поскачем весёлым галопом скорей!!</w:t>
      </w:r>
    </w:p>
    <w:p w:rsidR="00425E32" w:rsidRPr="009C1603" w:rsidRDefault="00425E32" w:rsidP="00493E3A">
      <w:pPr>
        <w:pStyle w:val="c3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425E32" w:rsidRPr="009C1603" w:rsidRDefault="00425E32" w:rsidP="00493E3A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«Полечка»</w:t>
      </w:r>
    </w:p>
    <w:p w:rsidR="00425E32" w:rsidRPr="009C1603" w:rsidRDefault="00425E32" w:rsidP="00370527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697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2 гномик:</w:t>
      </w:r>
      <w:r w:rsidRPr="009C1603">
        <w:rPr>
          <w:rStyle w:val="c2"/>
          <w:color w:val="000000"/>
          <w:sz w:val="28"/>
          <w:szCs w:val="28"/>
        </w:rPr>
        <w:t> Здравствуйте, мои друзья!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Очень рад всех видеть я.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Для того чтоб нотку взять</w:t>
      </w:r>
      <w:r w:rsidRPr="009C1603">
        <w:rPr>
          <w:color w:val="000000"/>
          <w:sz w:val="28"/>
          <w:szCs w:val="28"/>
        </w:rPr>
        <w:t>, с</w:t>
      </w:r>
      <w:r w:rsidRPr="009C1603">
        <w:rPr>
          <w:rStyle w:val="c2"/>
          <w:color w:val="000000"/>
          <w:sz w:val="28"/>
          <w:szCs w:val="28"/>
        </w:rPr>
        <w:t>о мной нужно поиграть. Ой-ой-ой!!!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 xml:space="preserve"> Что случилось? Что с тобой?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2 гномик:</w:t>
      </w:r>
      <w:r w:rsidRPr="009C1603">
        <w:rPr>
          <w:rStyle w:val="c2"/>
          <w:color w:val="000000"/>
          <w:sz w:val="28"/>
          <w:szCs w:val="28"/>
        </w:rPr>
        <w:t xml:space="preserve"> Ой, устал я! Ножки-ручки заболели!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F2697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 xml:space="preserve"> Не горюй, гномик, мы сейчас тебе сделаем весёлый музыкальный массаж и ты будешь здоров! 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F2697E">
      <w:pPr>
        <w:spacing w:after="0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9C160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ыполняют комплекс игрового массажа «Дружок»</w:t>
      </w:r>
    </w:p>
    <w:p w:rsidR="00425E32" w:rsidRPr="009C1603" w:rsidRDefault="00425E32" w:rsidP="00F2697E">
      <w:pPr>
        <w:spacing w:after="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стоят парами по всему залу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меня такие ручки!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Стоят спиной друг к другу, гладят свои    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 - мот- ри! Пос-мот-ри!             ручки.                              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Звонко хлопают в ладоши.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Хлопают.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Раз, два, три!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Твои ручки тоже                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Поворачиваются  друг к другу, гладят по    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мои похожи.                               ручкам друг друга.                     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Хорошо с тобой, дружок,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Берут друг друга за руки.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Покружись со мной разок!             Кружатся.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меня такие щечки!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Стоят спиной друг к другу, гладят свои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 – мот - ри!                                     щёчки.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 пощиплю их немножко.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Легко щиплют щечки.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Раз, два, три!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Твои щечки тоже                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Поворачиваются, растирают щечки друг 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мои похожи.                               друга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Хорошо с тобой, дружок.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Обнимают за плечи друг друга.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Покружись со мной разок!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Кружатся «лодочкой».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меня такая спинка!      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Стоят спиной друг к другу, массируют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 – мот - ри!                                     спинку.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Разотру её тихонько.                  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Растирают с усилием.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Раз, два, три!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Твоя спинка тоже                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Поворачиваются друг к другу,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мою похожа.                               Растирают спинку  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Хорошо с тобой, дружок,                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Обнимаются.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Покружись со мной разок!              </w:t>
      </w:r>
      <w:r w:rsidRPr="009C160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Кружатся «лодочкой».</w:t>
      </w: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5E32" w:rsidRPr="009C1603" w:rsidRDefault="00425E32" w:rsidP="00F2697E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гномик: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Ура! Я здоров! Спасибо, ребята! Теперь я всегда буду делать эту замечательную зарядку! Нотку вы скорей берите и её вы берегите.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b/>
          <w:color w:val="000000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 xml:space="preserve">Петрушка: </w:t>
      </w:r>
      <w:r w:rsidRPr="009C1603">
        <w:rPr>
          <w:rStyle w:val="c2"/>
          <w:color w:val="000000"/>
          <w:sz w:val="28"/>
          <w:szCs w:val="28"/>
        </w:rPr>
        <w:t>Спасибо тебе, гномик, а теперь нам пора в путь. А любая дорогая веселее с песней!</w:t>
      </w:r>
    </w:p>
    <w:p w:rsidR="00425E32" w:rsidRPr="009C1603" w:rsidRDefault="00425E32" w:rsidP="0019017F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Песня «Я иду по полю»</w:t>
      </w:r>
    </w:p>
    <w:p w:rsidR="00425E32" w:rsidRPr="009C1603" w:rsidRDefault="00425E32" w:rsidP="00F2697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3 гномик:</w:t>
      </w:r>
      <w:r w:rsidRPr="009C1603">
        <w:rPr>
          <w:rStyle w:val="c2"/>
          <w:color w:val="000000"/>
          <w:sz w:val="28"/>
          <w:szCs w:val="28"/>
        </w:rPr>
        <w:t xml:space="preserve"> Здравствуйте мальчики и девочки, здравствуйте, гости дорогие!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Очень рад всех видеть я. У меня есть магазин.</w:t>
      </w:r>
      <w:r w:rsidRPr="009C1603">
        <w:rPr>
          <w:color w:val="000000"/>
          <w:sz w:val="28"/>
          <w:szCs w:val="28"/>
        </w:rPr>
        <w:t xml:space="preserve"> П</w:t>
      </w:r>
      <w:r w:rsidRPr="009C1603">
        <w:rPr>
          <w:rStyle w:val="c2"/>
          <w:color w:val="000000"/>
          <w:sz w:val="28"/>
          <w:szCs w:val="28"/>
        </w:rPr>
        <w:t>родавец я здесь один.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По звучанию музыкальный инструмент отгадаете,</w:t>
      </w:r>
      <w:r w:rsidRPr="009C1603">
        <w:rPr>
          <w:color w:val="000000"/>
          <w:sz w:val="28"/>
          <w:szCs w:val="28"/>
        </w:rPr>
        <w:t xml:space="preserve"> т</w:t>
      </w:r>
      <w:r w:rsidRPr="009C1603">
        <w:rPr>
          <w:rStyle w:val="c2"/>
          <w:color w:val="000000"/>
          <w:sz w:val="28"/>
          <w:szCs w:val="28"/>
        </w:rPr>
        <w:t>огда вы его покупаете.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Согласны?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Дети:</w:t>
      </w:r>
      <w:r w:rsidRPr="009C1603">
        <w:rPr>
          <w:rStyle w:val="c2"/>
          <w:color w:val="000000"/>
          <w:sz w:val="28"/>
          <w:szCs w:val="28"/>
        </w:rPr>
        <w:t> Да!</w:t>
      </w:r>
    </w:p>
    <w:p w:rsidR="00425E32" w:rsidRPr="009C1603" w:rsidRDefault="00425E32" w:rsidP="0019017F">
      <w:pPr>
        <w:pStyle w:val="c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Игра «Музыкальный магазин»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Ход игры:</w:t>
      </w:r>
      <w:r w:rsidRPr="009C1603">
        <w:rPr>
          <w:rStyle w:val="c2"/>
          <w:i/>
          <w:color w:val="000000"/>
          <w:sz w:val="28"/>
          <w:szCs w:val="28"/>
        </w:rPr>
        <w:t xml:space="preserve"> Водящие за ширмой играют на  любом инструменте. А дети по звучанию отгадывают его и таким образом покупают.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> Инструменты все мы взяли,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а теперь расскажем Петрушке и нашим гостям про весёлых музыкальных гномиков!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19017F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C1603"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</w:rPr>
        <w:t>Музыкальная сказка «Маленькие гномики»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Style w:val="c1"/>
          <w:rFonts w:ascii="Times New Roman" w:hAnsi="Times New Roman"/>
          <w:b/>
          <w:color w:val="000000"/>
          <w:sz w:val="28"/>
          <w:szCs w:val="28"/>
        </w:rPr>
      </w:pP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b/>
          <w:color w:val="000000"/>
          <w:sz w:val="28"/>
          <w:szCs w:val="28"/>
        </w:rPr>
        <w:t>Я:</w:t>
      </w: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 xml:space="preserve"> Высоко в горах жили-были гномики. Рано утром первые лучики солнышка освещали их жилище.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ТРЕУГОЛЬНИК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Со звоном колокольчиков просыпаются гномики.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КОЛОКОЛЬЧИКИ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Они зевают, потягиваются и после завтрака берут свои молоточки и начинают работать.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ЛОЖКИ, ТРЕЩОТКИ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Молоточками постучали и начали просеивать песочек, чтобы найти драгоценные камушки.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МАРАКАСЫ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Просеяли песочек и в их руках засверкали драгоценные камни.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МЕТАЛЛОФОН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Подошел к концу ещё один рабочий день. Гномики сложили свои камушки в мешочки, и пошли отдыхать.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БАРАБАН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Колокольчики проводили их своим звоном.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Style w:val="c1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КОЛОКОЛЬЧИКИ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Style w:val="c1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После работы, Гномики любят отдохнуть, попеть и поиграть в оркестре.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ОРКЕСТР.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Солнышко осветило их жилище последним лучиком и скрылось за горой.</w:t>
      </w:r>
    </w:p>
    <w:p w:rsidR="00425E32" w:rsidRPr="009C1603" w:rsidRDefault="00425E32" w:rsidP="0019017F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1"/>
          <w:rFonts w:ascii="Times New Roman" w:hAnsi="Times New Roman"/>
          <w:color w:val="000000"/>
          <w:sz w:val="28"/>
          <w:szCs w:val="28"/>
        </w:rPr>
        <w:t>ТРЕУГОЛЬНИК.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3 гномик:</w:t>
      </w:r>
      <w:r w:rsidRPr="009C1603">
        <w:rPr>
          <w:rStyle w:val="c2"/>
          <w:color w:val="000000"/>
          <w:sz w:val="28"/>
          <w:szCs w:val="28"/>
        </w:rPr>
        <w:t> Ну, спасибо вам, друзья, какую вы мне замечательную сказку рассказали!</w:t>
      </w:r>
      <w:r w:rsidRPr="009C1603">
        <w:rPr>
          <w:color w:val="000000"/>
          <w:sz w:val="28"/>
          <w:szCs w:val="28"/>
        </w:rPr>
        <w:t xml:space="preserve"> 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Нотку вы скорей берите и её вы берегите!</w:t>
      </w:r>
    </w:p>
    <w:p w:rsidR="00425E32" w:rsidRPr="009C1603" w:rsidRDefault="00425E32" w:rsidP="0019017F">
      <w:pPr>
        <w:pStyle w:val="c3"/>
        <w:spacing w:before="0" w:beforeAutospacing="0" w:after="0" w:afterAutospacing="0"/>
        <w:rPr>
          <w:color w:val="000000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</w:t>
      </w:r>
      <w:r w:rsidRPr="009C1603">
        <w:rPr>
          <w:rStyle w:val="c2"/>
          <w:color w:val="000000"/>
          <w:sz w:val="28"/>
          <w:szCs w:val="28"/>
        </w:rPr>
        <w:t> Вот так гномики лесные, все затейники такие!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Что де ждет нас впереди? Нужно дальше нам идти.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Дружно змейкой мы пойдем,</w:t>
      </w:r>
      <w:r w:rsidRPr="009C1603">
        <w:rPr>
          <w:color w:val="000000"/>
          <w:sz w:val="28"/>
          <w:szCs w:val="28"/>
        </w:rPr>
        <w:t xml:space="preserve"> п</w:t>
      </w:r>
      <w:r w:rsidRPr="009C1603">
        <w:rPr>
          <w:rStyle w:val="c2"/>
          <w:color w:val="000000"/>
          <w:sz w:val="28"/>
          <w:szCs w:val="28"/>
        </w:rPr>
        <w:t xml:space="preserve">од елкой гномика найдем. 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Идём «змейкой» и поём «Чик и Брик»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b/>
          <w:color w:val="000000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4 гномик:</w:t>
      </w:r>
      <w:r w:rsidRPr="009C1603">
        <w:rPr>
          <w:rStyle w:val="c2"/>
          <w:color w:val="000000"/>
          <w:sz w:val="28"/>
          <w:szCs w:val="28"/>
        </w:rPr>
        <w:t> Здравствуйте, ребятишки, здравствуйте, взрослые!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Песню по вступлению нужно угадать</w:t>
      </w:r>
      <w:r w:rsidRPr="009C1603">
        <w:rPr>
          <w:color w:val="000000"/>
          <w:sz w:val="28"/>
          <w:szCs w:val="28"/>
        </w:rPr>
        <w:t xml:space="preserve">. </w:t>
      </w:r>
      <w:r w:rsidRPr="009C1603">
        <w:rPr>
          <w:rStyle w:val="c2"/>
          <w:color w:val="000000"/>
          <w:sz w:val="28"/>
          <w:szCs w:val="28"/>
        </w:rPr>
        <w:t>Смело тогда нотку можно забирать.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Игра «Угадай мелодию»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7E5E9E">
      <w:pPr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2"/>
          <w:rFonts w:ascii="Times New Roman" w:hAnsi="Times New Roman"/>
          <w:b/>
          <w:color w:val="000000"/>
          <w:sz w:val="28"/>
          <w:szCs w:val="28"/>
        </w:rPr>
        <w:t>Я:</w:t>
      </w: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 xml:space="preserve"> Раз мы сейчас будем угадывать для гномика мелодии, то и пропоём у каждой песенки 1 куплет. Но перед пением выполним распевку.</w:t>
      </w:r>
    </w:p>
    <w:p w:rsidR="00425E32" w:rsidRPr="009C1603" w:rsidRDefault="00425E32" w:rsidP="007E5E9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i/>
          <w:color w:val="000000"/>
          <w:sz w:val="28"/>
          <w:szCs w:val="28"/>
        </w:rPr>
        <w:t>Логоритмическая распевка «Лиса»</w:t>
      </w:r>
    </w:p>
    <w:p w:rsidR="00425E32" w:rsidRPr="009C1603" w:rsidRDefault="00425E32" w:rsidP="007E5E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Са-са, са-са, в гости к нам пришла лиса.</w:t>
      </w:r>
    </w:p>
    <w:p w:rsidR="00425E32" w:rsidRPr="009C1603" w:rsidRDefault="00425E32" w:rsidP="007E5E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Су-су, су-су, не боимся мы лису.</w:t>
      </w:r>
    </w:p>
    <w:p w:rsidR="00425E32" w:rsidRPr="009C1603" w:rsidRDefault="00425E32" w:rsidP="007E5E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Сы-сы, сы-сы, она хочет колбасы.</w:t>
      </w:r>
    </w:p>
    <w:p w:rsidR="00425E32" w:rsidRPr="009C1603" w:rsidRDefault="00425E32" w:rsidP="007E5E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t>Си-си, си-си, ей кусочек отнеси.</w:t>
      </w:r>
    </w:p>
    <w:p w:rsidR="00425E32" w:rsidRPr="009C1603" w:rsidRDefault="00425E32" w:rsidP="007E5E9E">
      <w:pPr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0"/>
          <w:rFonts w:ascii="Times New Roman" w:hAnsi="Times New Roman"/>
          <w:color w:val="000000"/>
          <w:sz w:val="28"/>
          <w:szCs w:val="28"/>
        </w:rPr>
        <w:t>Молодцы! Теперь можно и поиграть!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Ход игры:</w:t>
      </w:r>
      <w:r w:rsidRPr="009C1603">
        <w:rPr>
          <w:rStyle w:val="c2"/>
          <w:i/>
          <w:color w:val="000000"/>
          <w:sz w:val="28"/>
          <w:szCs w:val="28"/>
        </w:rPr>
        <w:t xml:space="preserve"> Педагог играет начало песни, дети отгадывают, что это за песня и все вместе поют 1 куплет. </w:t>
      </w:r>
      <w:r w:rsidRPr="009C1603">
        <w:rPr>
          <w:rStyle w:val="c2"/>
          <w:b/>
          <w:i/>
          <w:color w:val="000000"/>
          <w:sz w:val="28"/>
          <w:szCs w:val="28"/>
        </w:rPr>
        <w:t>«Хорошо у нас в саду», «На поляне ёжики», «К нам пришла весна», «Чтобы папа добрым был…» .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b/>
          <w:color w:val="000000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4 гномик:</w:t>
      </w:r>
      <w:r w:rsidRPr="009C1603">
        <w:rPr>
          <w:rStyle w:val="c2"/>
          <w:color w:val="000000"/>
          <w:sz w:val="28"/>
          <w:szCs w:val="28"/>
        </w:rPr>
        <w:t> Ну, спасибо вам, друзья, не играл давно уж я!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Ноту вы скорей берите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И её вы берегите.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Ноты вы не потеряйте</w:t>
      </w:r>
      <w:r w:rsidRPr="009C1603">
        <w:rPr>
          <w:color w:val="000000"/>
          <w:sz w:val="28"/>
          <w:szCs w:val="28"/>
        </w:rPr>
        <w:t>, и</w:t>
      </w:r>
      <w:r w:rsidRPr="009C1603">
        <w:rPr>
          <w:rStyle w:val="c2"/>
          <w:color w:val="000000"/>
          <w:sz w:val="28"/>
          <w:szCs w:val="28"/>
        </w:rPr>
        <w:t xml:space="preserve"> от всех оберегайте. 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color w:val="000000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> Спасибо тебе, гномик!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Дружно парами идём, Петрушке ноту мы найдем.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</w:rPr>
      </w:pPr>
    </w:p>
    <w:p w:rsidR="00425E32" w:rsidRPr="009C1603" w:rsidRDefault="00425E32" w:rsidP="00F840FE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9C1603">
        <w:rPr>
          <w:rStyle w:val="c2"/>
          <w:b/>
          <w:i/>
          <w:color w:val="000000"/>
          <w:sz w:val="28"/>
          <w:szCs w:val="28"/>
        </w:rPr>
        <w:t>Идут парами</w:t>
      </w:r>
    </w:p>
    <w:p w:rsidR="00425E32" w:rsidRPr="009C1603" w:rsidRDefault="00425E32" w:rsidP="00F840FE">
      <w:pPr>
        <w:pStyle w:val="c3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</w:p>
    <w:p w:rsidR="00425E32" w:rsidRPr="009C1603" w:rsidRDefault="00425E32" w:rsidP="007E5E9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 xml:space="preserve">Петрушка: </w:t>
      </w:r>
      <w:r w:rsidRPr="009C1603">
        <w:rPr>
          <w:rStyle w:val="c2"/>
          <w:color w:val="000000"/>
          <w:sz w:val="28"/>
          <w:szCs w:val="28"/>
        </w:rPr>
        <w:t>Ой-ёй-ёй! Кажется, дождь начинается!</w:t>
      </w:r>
    </w:p>
    <w:p w:rsidR="00425E32" w:rsidRPr="009C1603" w:rsidRDefault="00425E32" w:rsidP="007E5E9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7E5E9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Я:</w:t>
      </w:r>
      <w:r w:rsidRPr="009C1603">
        <w:rPr>
          <w:rStyle w:val="c2"/>
          <w:color w:val="000000"/>
          <w:sz w:val="28"/>
          <w:szCs w:val="28"/>
        </w:rPr>
        <w:t xml:space="preserve"> А мы его не боимся! Правда, ребята?</w:t>
      </w:r>
    </w:p>
    <w:p w:rsidR="00425E32" w:rsidRPr="009C1603" w:rsidRDefault="00425E32" w:rsidP="007E5E9E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25E32" w:rsidRPr="009C1603" w:rsidRDefault="00425E32" w:rsidP="007E5E9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Пальчиковая гимнастика «Гроза»</w:t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5E32" w:rsidRPr="009C1603" w:rsidRDefault="00425E32" w:rsidP="000B465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Капли первые упали –</w:t>
      </w:r>
      <w:r w:rsidRPr="009C16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(постучать двумя пальцами по коленкам)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Пауков перепугали -</w:t>
      </w:r>
      <w:r w:rsidRPr="009C16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  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(пальчиками имитируем пауков по ногам)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Дождик застучал сильней –</w:t>
      </w:r>
      <w:r w:rsidRPr="009C16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(хлопки в ладоши)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Птички скрылись средь ветвей - </w:t>
      </w:r>
      <w:r w:rsidRPr="009C16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скрестить ладони тыльной стороной и помахать пальчиками)</w:t>
      </w:r>
      <w:r w:rsidRPr="009C1603">
        <w:rPr>
          <w:rFonts w:ascii="Times New Roman" w:hAnsi="Times New Roman"/>
          <w:i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Дождь полил как из ведра </w:t>
      </w:r>
      <w:r w:rsidRPr="009C16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9C1603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(сильные хлопки)</w:t>
      </w:r>
      <w:r w:rsidRPr="009C1603">
        <w:rPr>
          <w:rFonts w:ascii="Times New Roman" w:hAnsi="Times New Roman"/>
          <w:i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Разбежалась детвора – </w:t>
      </w:r>
      <w:r w:rsidRPr="009C16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средний и указательный пальцы бегают по ногам)</w:t>
      </w:r>
      <w:r w:rsidRPr="009C1603">
        <w:rPr>
          <w:rFonts w:ascii="Times New Roman" w:hAnsi="Times New Roman"/>
          <w:i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небе молния сверкает –</w:t>
      </w:r>
      <w:r w:rsidRPr="009C16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(рисуем молнию пальцем в воздухе)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Гром все небо разрывает – </w:t>
      </w:r>
      <w:r w:rsidRPr="009C16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стучим кулачками 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потом из тучи солнце –</w:t>
      </w:r>
      <w:r w:rsidRPr="009C16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C160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поднимаем вверх и растопыриваем пальцы)</w:t>
      </w:r>
      <w:r w:rsidRPr="009C1603">
        <w:rPr>
          <w:rFonts w:ascii="Times New Roman" w:hAnsi="Times New Roman"/>
          <w:color w:val="000000"/>
          <w:sz w:val="28"/>
          <w:szCs w:val="28"/>
        </w:rPr>
        <w:br/>
      </w:r>
      <w:r w:rsidRPr="009C1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Вновь посмотрит к нам в оконце.</w:t>
      </w:r>
    </w:p>
    <w:p w:rsidR="00425E32" w:rsidRPr="009C1603" w:rsidRDefault="00425E32" w:rsidP="000B465E">
      <w:pPr>
        <w:spacing w:after="0"/>
        <w:rPr>
          <w:rStyle w:val="c2"/>
          <w:b/>
          <w:color w:val="000000"/>
          <w:sz w:val="28"/>
          <w:szCs w:val="28"/>
        </w:rPr>
      </w:pPr>
    </w:p>
    <w:p w:rsidR="00425E32" w:rsidRPr="009C1603" w:rsidRDefault="00425E32" w:rsidP="000B465E">
      <w:pPr>
        <w:spacing w:after="0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1603">
        <w:rPr>
          <w:rStyle w:val="c2"/>
          <w:b/>
          <w:color w:val="000000"/>
          <w:sz w:val="28"/>
          <w:szCs w:val="28"/>
        </w:rPr>
        <w:t>5</w:t>
      </w:r>
      <w:r w:rsidRPr="009C1603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гномик:</w:t>
      </w: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 xml:space="preserve"> Здравствуйте, мои друзья! Ребята, взрослые, помогите мне собрать музыкальные картинки! А то они у меня все перепутались!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F840FE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color w:val="000000"/>
          <w:sz w:val="28"/>
          <w:szCs w:val="28"/>
        </w:rPr>
        <w:t>Ход игры:</w:t>
      </w:r>
      <w:r w:rsidRPr="009C16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603">
        <w:rPr>
          <w:rFonts w:ascii="Times New Roman" w:hAnsi="Times New Roman"/>
          <w:i/>
          <w:color w:val="000000"/>
          <w:sz w:val="28"/>
          <w:szCs w:val="28"/>
        </w:rPr>
        <w:t>Ребята и гости делятся на 3 команды и собирают картинки: Балалайка, Фортепиано, Гармошка. Затем вслух называют свой музыкальный инструмент.</w:t>
      </w:r>
    </w:p>
    <w:p w:rsidR="00425E32" w:rsidRPr="009C1603" w:rsidRDefault="00425E32" w:rsidP="00F840FE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425E32" w:rsidRPr="009C1603" w:rsidRDefault="00425E32" w:rsidP="00BD2809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C1603">
        <w:rPr>
          <w:rFonts w:ascii="Times New Roman" w:hAnsi="Times New Roman"/>
          <w:b/>
          <w:i/>
          <w:color w:val="000000"/>
          <w:sz w:val="28"/>
          <w:szCs w:val="28"/>
        </w:rPr>
        <w:t>Игра «Собери картинку»</w:t>
      </w:r>
    </w:p>
    <w:p w:rsidR="00425E32" w:rsidRPr="009C1603" w:rsidRDefault="00425E32" w:rsidP="00F840FE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425E32" w:rsidRPr="009C1603" w:rsidRDefault="00425E32" w:rsidP="00F840F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5"/>
          <w:rFonts w:ascii="Times New Roman" w:hAnsi="Times New Roman"/>
          <w:b/>
          <w:color w:val="000000"/>
          <w:sz w:val="28"/>
          <w:szCs w:val="28"/>
        </w:rPr>
        <w:t>5 гномик:</w:t>
      </w:r>
      <w:r w:rsidRPr="009C1603">
        <w:rPr>
          <w:rStyle w:val="c5"/>
          <w:rFonts w:ascii="Times New Roman" w:hAnsi="Times New Roman"/>
          <w:color w:val="000000"/>
          <w:sz w:val="28"/>
          <w:szCs w:val="28"/>
        </w:rPr>
        <w:t xml:space="preserve"> Вот так молодцы! У вас всё замечательно получилось!</w:t>
      </w:r>
    </w:p>
    <w:p w:rsidR="00425E32" w:rsidRPr="009C1603" w:rsidRDefault="00425E32" w:rsidP="00F840FE">
      <w:pPr>
        <w:spacing w:after="0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C1603">
        <w:rPr>
          <w:rStyle w:val="c5"/>
          <w:rFonts w:ascii="Times New Roman" w:hAnsi="Times New Roman"/>
          <w:color w:val="000000"/>
          <w:sz w:val="28"/>
          <w:szCs w:val="28"/>
        </w:rPr>
        <w:t>Ноту вы скорей возьмите, к нотному сборнику прикрепите</w:t>
      </w: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425E32" w:rsidRPr="009C1603" w:rsidRDefault="00425E32" w:rsidP="00F840FE">
      <w:pPr>
        <w:spacing w:after="0"/>
        <w:rPr>
          <w:rStyle w:val="c2"/>
          <w:rFonts w:ascii="Times New Roman" w:hAnsi="Times New Roman"/>
          <w:i/>
          <w:color w:val="000000"/>
          <w:sz w:val="28"/>
          <w:szCs w:val="28"/>
        </w:rPr>
      </w:pPr>
      <w:r w:rsidRPr="009C1603">
        <w:rPr>
          <w:rStyle w:val="c2"/>
          <w:rFonts w:ascii="Times New Roman" w:hAnsi="Times New Roman"/>
          <w:color w:val="000000"/>
          <w:sz w:val="28"/>
          <w:szCs w:val="28"/>
        </w:rPr>
        <w:t xml:space="preserve">Ноты вы не потеряйте и от всех оберегайте. </w:t>
      </w:r>
    </w:p>
    <w:p w:rsidR="00425E32" w:rsidRPr="009C1603" w:rsidRDefault="00425E32" w:rsidP="007E5E9E">
      <w:pPr>
        <w:pStyle w:val="c3"/>
        <w:spacing w:before="0" w:beforeAutospacing="0" w:after="0" w:afterAutospacing="0"/>
        <w:rPr>
          <w:rStyle w:val="c2"/>
          <w:b/>
          <w:color w:val="000000"/>
        </w:rPr>
      </w:pPr>
    </w:p>
    <w:p w:rsidR="00425E32" w:rsidRPr="009C1603" w:rsidRDefault="00425E32" w:rsidP="007E5E9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b/>
          <w:color w:val="000000"/>
          <w:sz w:val="28"/>
          <w:szCs w:val="28"/>
        </w:rPr>
        <w:t>Петрушка:</w:t>
      </w:r>
      <w:r w:rsidRPr="009C1603">
        <w:rPr>
          <w:rStyle w:val="c2"/>
          <w:color w:val="000000"/>
          <w:sz w:val="28"/>
          <w:szCs w:val="28"/>
        </w:rPr>
        <w:t> Вот ребята молодцы!</w:t>
      </w:r>
      <w:r w:rsidRPr="009C1603">
        <w:rPr>
          <w:color w:val="000000"/>
          <w:sz w:val="28"/>
          <w:szCs w:val="28"/>
        </w:rPr>
        <w:t xml:space="preserve"> </w:t>
      </w:r>
      <w:r w:rsidRPr="009C1603">
        <w:rPr>
          <w:rStyle w:val="c2"/>
          <w:color w:val="000000"/>
          <w:sz w:val="28"/>
          <w:szCs w:val="28"/>
        </w:rPr>
        <w:t>Ноты все нашли!</w:t>
      </w:r>
    </w:p>
    <w:p w:rsidR="00425E32" w:rsidRPr="009C1603" w:rsidRDefault="00425E32" w:rsidP="007E5E9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C1603">
        <w:rPr>
          <w:rStyle w:val="c2"/>
          <w:color w:val="000000"/>
          <w:sz w:val="28"/>
          <w:szCs w:val="28"/>
        </w:rPr>
        <w:t>Теперь не буду петь фальшиво</w:t>
      </w:r>
      <w:r w:rsidRPr="009C1603">
        <w:rPr>
          <w:color w:val="000000"/>
          <w:sz w:val="28"/>
          <w:szCs w:val="28"/>
        </w:rPr>
        <w:t>, г</w:t>
      </w:r>
      <w:r w:rsidRPr="009C1603">
        <w:rPr>
          <w:rStyle w:val="c2"/>
          <w:color w:val="000000"/>
          <w:sz w:val="28"/>
          <w:szCs w:val="28"/>
        </w:rPr>
        <w:t>олос мой поет красиво!</w:t>
      </w:r>
    </w:p>
    <w:p w:rsidR="00425E32" w:rsidRPr="009C1603" w:rsidRDefault="00425E32" w:rsidP="000B465E">
      <w:pPr>
        <w:spacing w:after="0" w:line="37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 проделали такой длинный путь, и, наверное, очень устали, а я знаю, как вам быстрее вернуться в детский сад.</w:t>
      </w:r>
    </w:p>
    <w:p w:rsidR="00425E32" w:rsidRPr="009C1603" w:rsidRDefault="00425E32" w:rsidP="000B465E">
      <w:pPr>
        <w:spacing w:after="0" w:line="37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— Глазки закрывайте,</w:t>
      </w: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учки опускайте,</w:t>
      </w:r>
    </w:p>
    <w:p w:rsidR="00425E32" w:rsidRPr="009C1603" w:rsidRDefault="00425E32" w:rsidP="000B465E">
      <w:pPr>
        <w:spacing w:after="0" w:line="378" w:lineRule="atLeas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Вправо-влево повернитесь,</w:t>
      </w:r>
      <w:r w:rsidRPr="009C1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детском садике очутитесь!</w:t>
      </w:r>
    </w:p>
    <w:p w:rsidR="00425E32" w:rsidRPr="009C1603" w:rsidRDefault="00425E32" w:rsidP="00F840F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425E32" w:rsidRPr="009C1603" w:rsidRDefault="00425E32" w:rsidP="000B465E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Я: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Ну вот, ребятки, наше занятие окончено. Большое вам спасибо за то, что вы были такими задорными, активными и спасли наши нотки! </w:t>
      </w:r>
    </w:p>
    <w:p w:rsidR="00425E32" w:rsidRPr="009C1603" w:rsidRDefault="00425E32" w:rsidP="000B465E">
      <w:pPr>
        <w:spacing w:after="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Мы с Петрушкой подарим вам смешинки на память о сегодняшнем путешествии. </w:t>
      </w:r>
      <w:r w:rsidRPr="009C1603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(Петрушка раздаёт). </w:t>
      </w:r>
      <w:r w:rsidRPr="009C16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 новых встреч!</w:t>
      </w:r>
    </w:p>
    <w:p w:rsidR="00425E32" w:rsidRPr="009C1603" w:rsidRDefault="00425E32" w:rsidP="000B465E">
      <w:pPr>
        <w:spacing w:after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E32" w:rsidRPr="009C1603" w:rsidRDefault="00425E32" w:rsidP="00370527">
      <w:pPr>
        <w:spacing w:after="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C1603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весёлую музыку дети выходят из зала</w:t>
      </w:r>
    </w:p>
    <w:p w:rsidR="00425E32" w:rsidRPr="009C1603" w:rsidRDefault="00425E32" w:rsidP="00F2534C">
      <w:pPr>
        <w:pStyle w:val="c4"/>
        <w:shd w:val="clear" w:color="auto" w:fill="FFFFFF"/>
        <w:spacing w:before="0" w:beforeAutospacing="0" w:after="0" w:afterAutospacing="0" w:line="276" w:lineRule="auto"/>
        <w:ind w:right="104"/>
        <w:rPr>
          <w:color w:val="000000"/>
          <w:sz w:val="28"/>
          <w:szCs w:val="28"/>
        </w:rPr>
      </w:pPr>
    </w:p>
    <w:p w:rsidR="00425E32" w:rsidRPr="009C1603" w:rsidRDefault="00425E32" w:rsidP="00370527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25E32" w:rsidRPr="009C1603" w:rsidRDefault="00425E32" w:rsidP="00370527">
      <w:pPr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370527">
      <w:pPr>
        <w:rPr>
          <w:rFonts w:ascii="Times New Roman" w:hAnsi="Times New Roman"/>
          <w:color w:val="000000"/>
          <w:sz w:val="28"/>
          <w:szCs w:val="28"/>
        </w:rPr>
      </w:pPr>
    </w:p>
    <w:p w:rsidR="00425E32" w:rsidRPr="009C1603" w:rsidRDefault="00425E32" w:rsidP="00370527">
      <w:pPr>
        <w:rPr>
          <w:rFonts w:ascii="Times New Roman" w:hAnsi="Times New Roman"/>
          <w:color w:val="000000"/>
          <w:sz w:val="28"/>
          <w:szCs w:val="28"/>
        </w:rPr>
      </w:pPr>
    </w:p>
    <w:sectPr w:rsidR="00425E32" w:rsidRPr="009C1603" w:rsidSect="00DF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16C"/>
    <w:multiLevelType w:val="hybridMultilevel"/>
    <w:tmpl w:val="6D40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90AFD"/>
    <w:multiLevelType w:val="hybridMultilevel"/>
    <w:tmpl w:val="213A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7A6E"/>
    <w:multiLevelType w:val="multilevel"/>
    <w:tmpl w:val="2BD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FA3"/>
    <w:multiLevelType w:val="hybridMultilevel"/>
    <w:tmpl w:val="7824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64F3E"/>
    <w:multiLevelType w:val="hybridMultilevel"/>
    <w:tmpl w:val="5F1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83A18"/>
    <w:multiLevelType w:val="hybridMultilevel"/>
    <w:tmpl w:val="B28A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611E9"/>
    <w:multiLevelType w:val="hybridMultilevel"/>
    <w:tmpl w:val="FDF40ACC"/>
    <w:lvl w:ilvl="0" w:tplc="60E21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722330A"/>
    <w:multiLevelType w:val="hybridMultilevel"/>
    <w:tmpl w:val="7EB8B4EE"/>
    <w:lvl w:ilvl="0" w:tplc="6CC0A0F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9B3143E"/>
    <w:multiLevelType w:val="hybridMultilevel"/>
    <w:tmpl w:val="ABB4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D220F"/>
    <w:multiLevelType w:val="hybridMultilevel"/>
    <w:tmpl w:val="AD26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830D4"/>
    <w:multiLevelType w:val="hybridMultilevel"/>
    <w:tmpl w:val="D2CE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7C"/>
    <w:rsid w:val="000B465E"/>
    <w:rsid w:val="00151ED6"/>
    <w:rsid w:val="0019017F"/>
    <w:rsid w:val="001F4DCB"/>
    <w:rsid w:val="00267680"/>
    <w:rsid w:val="00370527"/>
    <w:rsid w:val="00425E32"/>
    <w:rsid w:val="00493E3A"/>
    <w:rsid w:val="00547760"/>
    <w:rsid w:val="00597571"/>
    <w:rsid w:val="005A2CC4"/>
    <w:rsid w:val="006475DB"/>
    <w:rsid w:val="007E5E9E"/>
    <w:rsid w:val="008A5AF6"/>
    <w:rsid w:val="008C047C"/>
    <w:rsid w:val="008E10F4"/>
    <w:rsid w:val="008F7190"/>
    <w:rsid w:val="0095239E"/>
    <w:rsid w:val="00974791"/>
    <w:rsid w:val="009A1401"/>
    <w:rsid w:val="009B658A"/>
    <w:rsid w:val="009C1603"/>
    <w:rsid w:val="00BD2809"/>
    <w:rsid w:val="00CA3D42"/>
    <w:rsid w:val="00CA5E3B"/>
    <w:rsid w:val="00D7564D"/>
    <w:rsid w:val="00DC62EB"/>
    <w:rsid w:val="00DC6631"/>
    <w:rsid w:val="00DF5079"/>
    <w:rsid w:val="00F2534C"/>
    <w:rsid w:val="00F2697E"/>
    <w:rsid w:val="00F44D5D"/>
    <w:rsid w:val="00F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D7564D"/>
    <w:rPr>
      <w:rFonts w:cs="Times New Roman"/>
    </w:rPr>
  </w:style>
  <w:style w:type="paragraph" w:customStyle="1" w:styleId="c4">
    <w:name w:val="c4"/>
    <w:basedOn w:val="Normal"/>
    <w:uiPriority w:val="99"/>
    <w:rsid w:val="00D75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7564D"/>
    <w:rPr>
      <w:rFonts w:cs="Times New Roman"/>
    </w:rPr>
  </w:style>
  <w:style w:type="paragraph" w:customStyle="1" w:styleId="c3">
    <w:name w:val="c3"/>
    <w:basedOn w:val="Normal"/>
    <w:uiPriority w:val="99"/>
    <w:rsid w:val="008E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E10F4"/>
    <w:rPr>
      <w:rFonts w:cs="Times New Roman"/>
    </w:rPr>
  </w:style>
  <w:style w:type="character" w:customStyle="1" w:styleId="c1">
    <w:name w:val="c1"/>
    <w:basedOn w:val="DefaultParagraphFont"/>
    <w:uiPriority w:val="99"/>
    <w:rsid w:val="0019017F"/>
    <w:rPr>
      <w:rFonts w:cs="Times New Roman"/>
    </w:rPr>
  </w:style>
  <w:style w:type="character" w:customStyle="1" w:styleId="c5">
    <w:name w:val="c5"/>
    <w:basedOn w:val="DefaultParagraphFont"/>
    <w:uiPriority w:val="99"/>
    <w:rsid w:val="00F84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10</Pages>
  <Words>2129</Words>
  <Characters>12136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Дмитрий</dc:creator>
  <cp:keywords/>
  <dc:description/>
  <cp:lastModifiedBy>36</cp:lastModifiedBy>
  <cp:revision>7</cp:revision>
  <dcterms:created xsi:type="dcterms:W3CDTF">2016-04-06T14:16:00Z</dcterms:created>
  <dcterms:modified xsi:type="dcterms:W3CDTF">2016-09-14T05:37:00Z</dcterms:modified>
</cp:coreProperties>
</file>