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471" w:rsidRPr="00F11176" w:rsidRDefault="00430471" w:rsidP="00D409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0471" w:rsidRPr="00F11176" w:rsidRDefault="00430471" w:rsidP="00D409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0471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9EC">
        <w:rPr>
          <w:rFonts w:ascii="Times New Roman" w:hAnsi="Times New Roman"/>
          <w:b/>
          <w:sz w:val="28"/>
          <w:szCs w:val="28"/>
        </w:rPr>
        <w:t xml:space="preserve">План  конспект </w:t>
      </w:r>
    </w:p>
    <w:p w:rsidR="00430471" w:rsidRPr="00D409EC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9EC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 в</w:t>
      </w:r>
    </w:p>
    <w:p w:rsidR="00430471" w:rsidRPr="00D409EC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старшей </w:t>
      </w:r>
      <w:r w:rsidRPr="00D409EC">
        <w:rPr>
          <w:rFonts w:ascii="Times New Roman" w:hAnsi="Times New Roman"/>
          <w:b/>
          <w:sz w:val="28"/>
          <w:szCs w:val="28"/>
        </w:rPr>
        <w:t>коррекционной группе.</w:t>
      </w:r>
    </w:p>
    <w:p w:rsidR="00430471" w:rsidRPr="00F11176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471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9EC">
        <w:rPr>
          <w:rFonts w:ascii="Times New Roman" w:hAnsi="Times New Roman"/>
          <w:b/>
          <w:sz w:val="36"/>
          <w:szCs w:val="36"/>
        </w:rPr>
        <w:t>на тему: Заучивание стихотворения Ф.Тютчева</w:t>
      </w:r>
    </w:p>
    <w:p w:rsidR="00430471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9EC">
        <w:rPr>
          <w:rFonts w:ascii="Times New Roman" w:hAnsi="Times New Roman"/>
          <w:b/>
          <w:sz w:val="36"/>
          <w:szCs w:val="36"/>
        </w:rPr>
        <w:t>« Зима недаром злится…»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30471" w:rsidRPr="00D409EC" w:rsidRDefault="00430471" w:rsidP="00D409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использованием опорных картинок</w:t>
      </w:r>
      <w:r w:rsidRPr="00D409EC">
        <w:rPr>
          <w:rFonts w:ascii="Times New Roman" w:hAnsi="Times New Roman"/>
          <w:b/>
          <w:sz w:val="36"/>
          <w:szCs w:val="36"/>
        </w:rPr>
        <w:t>.</w:t>
      </w:r>
    </w:p>
    <w:p w:rsidR="00430471" w:rsidRPr="00D409EC" w:rsidRDefault="00430471" w:rsidP="00D409E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30471" w:rsidRPr="00D409EC" w:rsidRDefault="00430471" w:rsidP="00D40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9EC">
        <w:rPr>
          <w:rFonts w:ascii="Times New Roman" w:hAnsi="Times New Roman"/>
          <w:sz w:val="28"/>
          <w:szCs w:val="28"/>
        </w:rPr>
        <w:t xml:space="preserve">Подготовила </w:t>
      </w:r>
    </w:p>
    <w:p w:rsidR="00430471" w:rsidRPr="00D409EC" w:rsidRDefault="00430471" w:rsidP="00D40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9EC">
        <w:rPr>
          <w:rFonts w:ascii="Times New Roman" w:hAnsi="Times New Roman"/>
          <w:sz w:val="28"/>
          <w:szCs w:val="28"/>
        </w:rPr>
        <w:t xml:space="preserve">и провела </w:t>
      </w:r>
    </w:p>
    <w:p w:rsidR="00430471" w:rsidRPr="00D409EC" w:rsidRDefault="00430471" w:rsidP="00D409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09EC">
        <w:rPr>
          <w:rFonts w:ascii="Times New Roman" w:hAnsi="Times New Roman"/>
          <w:b/>
          <w:sz w:val="28"/>
          <w:szCs w:val="28"/>
        </w:rPr>
        <w:t>Ковалева Светлана Петровна.</w:t>
      </w:r>
    </w:p>
    <w:p w:rsidR="00430471" w:rsidRPr="00D409EC" w:rsidRDefault="00430471" w:rsidP="00D409EC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30471" w:rsidRPr="00D409EC" w:rsidRDefault="00430471" w:rsidP="00D409E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Pr="00CF00AF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F00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0AF">
        <w:rPr>
          <w:rFonts w:ascii="Times New Roman" w:hAnsi="Times New Roman"/>
          <w:sz w:val="28"/>
          <w:szCs w:val="28"/>
        </w:rPr>
        <w:t>«Познание», «Коммуникация»,</w:t>
      </w:r>
    </w:p>
    <w:p w:rsidR="00430471" w:rsidRPr="00CF00AF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</w:rPr>
        <w:t>«Социализация», «Физ</w:t>
      </w:r>
      <w:r>
        <w:rPr>
          <w:rFonts w:ascii="Times New Roman" w:hAnsi="Times New Roman"/>
          <w:sz w:val="28"/>
          <w:szCs w:val="28"/>
        </w:rPr>
        <w:t>ическая культура»,» Музыка»</w:t>
      </w:r>
    </w:p>
    <w:p w:rsidR="00430471" w:rsidRPr="009625A9" w:rsidRDefault="00430471" w:rsidP="00D409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Задачи:</w:t>
      </w:r>
    </w:p>
    <w:p w:rsidR="00430471" w:rsidRPr="009625A9" w:rsidRDefault="00430471" w:rsidP="00D409E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25A9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словарь хлопочет, ворчит, взбесилась, ведьма, наперекор;</w:t>
      </w:r>
      <w:r w:rsidRPr="00911E24">
        <w:rPr>
          <w:rFonts w:ascii="Times New Roman" w:hAnsi="Times New Roman"/>
          <w:b/>
          <w:sz w:val="28"/>
          <w:szCs w:val="28"/>
        </w:rPr>
        <w:t xml:space="preserve">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Помочь детям почувствовать красоту природы в стихотворении, вызвать желание выучить его</w:t>
      </w:r>
      <w:r w:rsidRPr="00CF00AF">
        <w:rPr>
          <w:rFonts w:ascii="Times New Roman" w:hAnsi="Times New Roman"/>
          <w:sz w:val="28"/>
          <w:szCs w:val="28"/>
        </w:rPr>
        <w:t>;</w:t>
      </w:r>
      <w:r w:rsidRPr="00911E24">
        <w:rPr>
          <w:rFonts w:ascii="Times New Roman" w:hAnsi="Times New Roman"/>
          <w:b/>
          <w:sz w:val="28"/>
          <w:szCs w:val="28"/>
        </w:rPr>
        <w:t xml:space="preserve">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художественной литературе</w:t>
      </w:r>
      <w:r w:rsidRPr="00CA409A">
        <w:rPr>
          <w:rFonts w:ascii="Times New Roman" w:hAnsi="Times New Roman"/>
          <w:b/>
          <w:sz w:val="28"/>
          <w:szCs w:val="28"/>
        </w:rPr>
        <w:t xml:space="preserve">;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внимательно слушать стихотворение, высказывать свое отношение к содержанию</w:t>
      </w:r>
      <w:r w:rsidRPr="00CF0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r w:rsidRPr="00911E24">
        <w:rPr>
          <w:rFonts w:ascii="Times New Roman" w:hAnsi="Times New Roman"/>
          <w:b/>
          <w:sz w:val="28"/>
          <w:szCs w:val="28"/>
        </w:rPr>
        <w:t xml:space="preserve">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закрепить знания детей о весне;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психологических процессов: мышления , памяти, внимания, воображения, мелкой моторики</w:t>
      </w:r>
      <w:r w:rsidRPr="00CA409A">
        <w:rPr>
          <w:rFonts w:ascii="Times New Roman" w:hAnsi="Times New Roman"/>
          <w:b/>
          <w:sz w:val="28"/>
          <w:szCs w:val="28"/>
        </w:rPr>
        <w:t xml:space="preserve">;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25294">
        <w:rPr>
          <w:rFonts w:ascii="Times New Roman" w:hAnsi="Times New Roman"/>
          <w:sz w:val="28"/>
          <w:szCs w:val="28"/>
        </w:rPr>
        <w:t>азвив</w:t>
      </w:r>
      <w:r>
        <w:rPr>
          <w:rFonts w:ascii="Times New Roman" w:hAnsi="Times New Roman"/>
          <w:sz w:val="28"/>
          <w:szCs w:val="28"/>
        </w:rPr>
        <w:t>ать выразительность речи</w:t>
      </w:r>
      <w:r w:rsidRPr="00A25294">
        <w:rPr>
          <w:rFonts w:ascii="Times New Roman" w:hAnsi="Times New Roman"/>
          <w:sz w:val="28"/>
          <w:szCs w:val="28"/>
        </w:rPr>
        <w:t>;</w:t>
      </w:r>
      <w:r w:rsidRPr="00A25294">
        <w:rPr>
          <w:rFonts w:ascii="Times New Roman" w:hAnsi="Times New Roman"/>
          <w:b/>
          <w:sz w:val="28"/>
          <w:szCs w:val="28"/>
        </w:rPr>
        <w:t xml:space="preserve">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ивать слуховое восприятие ;</w:t>
      </w:r>
      <w:r w:rsidRPr="00911E24">
        <w:rPr>
          <w:rFonts w:ascii="Times New Roman" w:hAnsi="Times New Roman"/>
          <w:b/>
          <w:sz w:val="28"/>
          <w:szCs w:val="28"/>
        </w:rPr>
        <w:t xml:space="preserve">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 xml:space="preserve">ивать творчество детей;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технику рисования красками, мелками </w:t>
      </w:r>
      <w:r w:rsidRPr="00CA409A">
        <w:rPr>
          <w:rFonts w:ascii="Times New Roman" w:hAnsi="Times New Roman"/>
          <w:sz w:val="28"/>
          <w:szCs w:val="28"/>
        </w:rPr>
        <w:t>«Познание»</w:t>
      </w:r>
    </w:p>
    <w:p w:rsidR="00430471" w:rsidRPr="00CA409A" w:rsidRDefault="00430471" w:rsidP="00D409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00AF">
        <w:rPr>
          <w:rFonts w:ascii="Times New Roman" w:hAnsi="Times New Roman"/>
          <w:sz w:val="28"/>
          <w:szCs w:val="28"/>
        </w:rPr>
        <w:t xml:space="preserve">азвивать координацию движений детей </w:t>
      </w:r>
      <w:r w:rsidRPr="00CA409A">
        <w:rPr>
          <w:rFonts w:ascii="Times New Roman" w:hAnsi="Times New Roman"/>
          <w:sz w:val="28"/>
          <w:szCs w:val="28"/>
        </w:rPr>
        <w:t>«Физическая культура»</w:t>
      </w:r>
    </w:p>
    <w:p w:rsidR="00430471" w:rsidRPr="00CF00AF" w:rsidRDefault="00430471" w:rsidP="00D409E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0471" w:rsidRPr="009625A9" w:rsidRDefault="00430471" w:rsidP="00D409E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25A9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430471" w:rsidRPr="00CF00AF" w:rsidRDefault="00430471" w:rsidP="00D409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</w:rPr>
        <w:t>Воспитывать добро</w:t>
      </w:r>
      <w:r>
        <w:rPr>
          <w:rFonts w:ascii="Times New Roman" w:hAnsi="Times New Roman"/>
          <w:sz w:val="28"/>
          <w:szCs w:val="28"/>
        </w:rPr>
        <w:t>желательное</w:t>
      </w:r>
      <w:r w:rsidRPr="00CF00AF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тзывчивое отношение к природе</w:t>
      </w:r>
      <w:r w:rsidRPr="00CF00AF">
        <w:rPr>
          <w:rFonts w:ascii="Times New Roman" w:hAnsi="Times New Roman"/>
          <w:sz w:val="28"/>
          <w:szCs w:val="28"/>
        </w:rPr>
        <w:t>;</w:t>
      </w:r>
      <w:r w:rsidRPr="00CF00A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0471" w:rsidRPr="00CF00AF" w:rsidRDefault="00430471" w:rsidP="00D409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</w:rPr>
        <w:t xml:space="preserve">Формировать положительную </w:t>
      </w:r>
      <w:r>
        <w:rPr>
          <w:rFonts w:ascii="Times New Roman" w:hAnsi="Times New Roman"/>
          <w:sz w:val="28"/>
          <w:szCs w:val="28"/>
        </w:rPr>
        <w:t>мотивацию детей  к обучению</w:t>
      </w:r>
      <w:r w:rsidRPr="00CF00AF">
        <w:rPr>
          <w:rFonts w:ascii="Times New Roman" w:hAnsi="Times New Roman"/>
          <w:sz w:val="28"/>
          <w:szCs w:val="28"/>
        </w:rPr>
        <w:t>;</w:t>
      </w:r>
    </w:p>
    <w:p w:rsidR="00430471" w:rsidRPr="00CA409A" w:rsidRDefault="00430471" w:rsidP="00D409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7644A">
        <w:rPr>
          <w:rFonts w:ascii="Times New Roman" w:hAnsi="Times New Roman"/>
          <w:sz w:val="28"/>
          <w:szCs w:val="28"/>
        </w:rPr>
        <w:t xml:space="preserve">Проявлять активное участие в судьбе персонажа </w:t>
      </w:r>
      <w:r w:rsidRPr="00CA409A">
        <w:rPr>
          <w:rFonts w:ascii="Times New Roman" w:hAnsi="Times New Roman"/>
          <w:i/>
          <w:sz w:val="28"/>
          <w:szCs w:val="28"/>
        </w:rPr>
        <w:t>«Социализация»</w:t>
      </w:r>
    </w:p>
    <w:p w:rsidR="00430471" w:rsidRPr="009625A9" w:rsidRDefault="00430471" w:rsidP="00D409E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25A9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430471" w:rsidRPr="00CF00AF" w:rsidRDefault="00430471" w:rsidP="00D409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</w:t>
      </w:r>
      <w:r w:rsidRPr="00CF00AF">
        <w:rPr>
          <w:rFonts w:ascii="Times New Roman" w:hAnsi="Times New Roman"/>
          <w:sz w:val="28"/>
          <w:szCs w:val="28"/>
        </w:rPr>
        <w:t xml:space="preserve"> умение вступать в речевое взаимодействие, участвовать в коллективном разговоре. </w:t>
      </w:r>
    </w:p>
    <w:p w:rsidR="00430471" w:rsidRPr="00CA409A" w:rsidRDefault="00430471" w:rsidP="00D409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отражать в рисунке знания и впечатления о сезонных изменениях в природе. </w:t>
      </w:r>
      <w:r w:rsidRPr="00CF00AF">
        <w:rPr>
          <w:rFonts w:ascii="Times New Roman" w:hAnsi="Times New Roman"/>
          <w:sz w:val="28"/>
          <w:szCs w:val="28"/>
        </w:rPr>
        <w:t xml:space="preserve"> </w:t>
      </w:r>
      <w:r w:rsidRPr="00CA409A">
        <w:rPr>
          <w:rFonts w:ascii="Times New Roman" w:hAnsi="Times New Roman"/>
          <w:i/>
          <w:sz w:val="28"/>
          <w:szCs w:val="28"/>
        </w:rPr>
        <w:t>«Коммуникация»</w:t>
      </w:r>
    </w:p>
    <w:p w:rsidR="00430471" w:rsidRPr="00FC74BC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471" w:rsidRPr="00CF00AF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Методы и приёмы</w:t>
      </w:r>
      <w:r w:rsidRPr="00CF00AF">
        <w:rPr>
          <w:rFonts w:ascii="Times New Roman" w:hAnsi="Times New Roman"/>
          <w:sz w:val="28"/>
          <w:szCs w:val="28"/>
        </w:rPr>
        <w:t>:</w:t>
      </w:r>
    </w:p>
    <w:p w:rsidR="00430471" w:rsidRPr="00CF00AF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00AF">
        <w:rPr>
          <w:rFonts w:ascii="Times New Roman" w:hAnsi="Times New Roman"/>
          <w:sz w:val="28"/>
          <w:szCs w:val="28"/>
        </w:rPr>
        <w:t>- подвижная  игра «</w:t>
      </w:r>
      <w:r>
        <w:rPr>
          <w:rFonts w:ascii="Times New Roman" w:hAnsi="Times New Roman"/>
          <w:sz w:val="28"/>
          <w:szCs w:val="28"/>
        </w:rPr>
        <w:t>Что будет потом</w:t>
      </w:r>
      <w:r w:rsidRPr="00CF0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F00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Передай другому», пальчиковая гимнастика, коррекционная физкультурная минутка « Дождик»</w:t>
      </w:r>
    </w:p>
    <w:p w:rsidR="00430471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–презентация.</w:t>
      </w:r>
      <w:r w:rsidRPr="00CF00AF">
        <w:rPr>
          <w:rFonts w:ascii="Times New Roman" w:hAnsi="Times New Roman"/>
          <w:sz w:val="28"/>
          <w:szCs w:val="28"/>
        </w:rPr>
        <w:t xml:space="preserve"> </w:t>
      </w:r>
    </w:p>
    <w:p w:rsidR="00430471" w:rsidRPr="00CF00AF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0AF">
        <w:rPr>
          <w:rFonts w:ascii="Times New Roman" w:hAnsi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00AF">
        <w:rPr>
          <w:rFonts w:ascii="Times New Roman" w:hAnsi="Times New Roman"/>
          <w:sz w:val="28"/>
          <w:szCs w:val="28"/>
        </w:rPr>
        <w:t>-</w:t>
      </w:r>
      <w:r w:rsidRPr="00CF00AF">
        <w:rPr>
          <w:rFonts w:ascii="Times New Roman" w:hAnsi="Times New Roman"/>
          <w:b/>
          <w:sz w:val="28"/>
          <w:szCs w:val="28"/>
        </w:rPr>
        <w:t xml:space="preserve"> </w:t>
      </w:r>
      <w:r w:rsidRPr="00CF00AF">
        <w:rPr>
          <w:rFonts w:ascii="Times New Roman" w:hAnsi="Times New Roman"/>
          <w:sz w:val="28"/>
          <w:szCs w:val="28"/>
        </w:rPr>
        <w:t>проблемные ситуации, ситуативный разговор,</w:t>
      </w:r>
      <w:r>
        <w:rPr>
          <w:rFonts w:ascii="Times New Roman" w:hAnsi="Times New Roman"/>
          <w:sz w:val="28"/>
          <w:szCs w:val="28"/>
        </w:rPr>
        <w:t xml:space="preserve"> отгадывание загадки.</w:t>
      </w:r>
    </w:p>
    <w:p w:rsidR="00430471" w:rsidRPr="00CA409A" w:rsidRDefault="00430471" w:rsidP="00D40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CF00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Ноутбук, экран, презентация. бумага для рисования, краски акварельные, мелки, по 2 кисти на каждого ребенка, салфетки.</w:t>
      </w: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71" w:rsidRPr="009625A9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430471" w:rsidRPr="009625A9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30471" w:rsidRPr="009625A9" w:rsidTr="0071695E">
        <w:tc>
          <w:tcPr>
            <w:tcW w:w="4785" w:type="dxa"/>
          </w:tcPr>
          <w:p w:rsidR="00430471" w:rsidRPr="009625A9" w:rsidRDefault="00430471" w:rsidP="007169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25A9">
              <w:rPr>
                <w:rFonts w:ascii="Times New Roman" w:hAnsi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25A9">
              <w:rPr>
                <w:rFonts w:ascii="Times New Roman" w:hAnsi="Times New Roman"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30471" w:rsidRPr="009625A9" w:rsidTr="0071695E">
        <w:tc>
          <w:tcPr>
            <w:tcW w:w="4785" w:type="dxa"/>
          </w:tcPr>
          <w:p w:rsidR="00430471" w:rsidRPr="009625A9" w:rsidRDefault="00430471" w:rsidP="0071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Что будет потом», « Передай другому», коррекционная физкульминутка, пальчиковая гимнастика.</w:t>
            </w:r>
          </w:p>
        </w:tc>
      </w:tr>
      <w:tr w:rsidR="00430471" w:rsidRPr="009625A9" w:rsidTr="0071695E">
        <w:tc>
          <w:tcPr>
            <w:tcW w:w="4785" w:type="dxa"/>
          </w:tcPr>
          <w:p w:rsidR="00430471" w:rsidRPr="009625A9" w:rsidRDefault="00430471" w:rsidP="0071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25A9">
              <w:rPr>
                <w:rFonts w:ascii="Times New Roman" w:hAnsi="Times New Roman"/>
                <w:i/>
                <w:sz w:val="28"/>
                <w:szCs w:val="28"/>
              </w:rPr>
              <w:t>Вопросы: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C74BC">
              <w:rPr>
                <w:rFonts w:ascii="Times New Roman" w:hAnsi="Times New Roman"/>
                <w:i/>
                <w:sz w:val="28"/>
                <w:szCs w:val="28"/>
              </w:rPr>
              <w:t>Отгадывание загадки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пришел в гости.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развеселить.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471" w:rsidRPr="009625A9" w:rsidTr="0071695E">
        <w:tc>
          <w:tcPr>
            <w:tcW w:w="4785" w:type="dxa"/>
          </w:tcPr>
          <w:p w:rsidR="00430471" w:rsidRPr="009625A9" w:rsidRDefault="00430471" w:rsidP="0071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25A9">
              <w:rPr>
                <w:rFonts w:ascii="Times New Roman" w:hAnsi="Times New Roman"/>
                <w:i/>
                <w:sz w:val="28"/>
                <w:szCs w:val="28"/>
              </w:rPr>
              <w:t>Решение проблемных ситуаций: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помочь девочке-Весне.</w:t>
            </w:r>
          </w:p>
        </w:tc>
      </w:tr>
    </w:tbl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A9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430471" w:rsidRPr="009625A9" w:rsidRDefault="00430471" w:rsidP="00D40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394"/>
        <w:gridCol w:w="2142"/>
        <w:gridCol w:w="2678"/>
      </w:tblGrid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30471" w:rsidRPr="00D05C96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C96">
              <w:rPr>
                <w:rFonts w:ascii="Times New Roman" w:hAnsi="Times New Roman"/>
                <w:sz w:val="28"/>
                <w:szCs w:val="28"/>
              </w:rPr>
              <w:t>Появление персонажа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экране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C96">
              <w:rPr>
                <w:rFonts w:ascii="Times New Roman" w:hAnsi="Times New Roman"/>
                <w:sz w:val="28"/>
                <w:szCs w:val="28"/>
              </w:rPr>
              <w:t>Педагог обращает внимание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етей, </w:t>
            </w:r>
            <w:r w:rsidRPr="00D05C96">
              <w:rPr>
                <w:rFonts w:ascii="Times New Roman" w:hAnsi="Times New Roman"/>
                <w:sz w:val="28"/>
                <w:szCs w:val="28"/>
              </w:rPr>
              <w:t>что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пришла в гости девочка 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1886">
              <w:rPr>
                <w:rFonts w:ascii="Times New Roman" w:hAnsi="Times New Roman"/>
                <w:b/>
                <w:i/>
                <w:sz w:val="28"/>
                <w:szCs w:val="28"/>
              </w:rPr>
              <w:t>Слайд2</w:t>
            </w:r>
          </w:p>
          <w:p w:rsidR="00430471" w:rsidRPr="00F91886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30471" w:rsidRPr="00790EA0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90E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Загадывание загадки: 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раскрываю почки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зеленые листочки.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одеваю,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Посевы поливаю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 полна,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Зовут меня… Весна</w:t>
            </w: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предполагают , кто пришел в гости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Дети отгадывают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загадку и узнают, что это- Весна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A5F">
              <w:rPr>
                <w:rFonts w:ascii="Times New Roman" w:hAnsi="Times New Roman"/>
                <w:sz w:val="28"/>
                <w:szCs w:val="28"/>
              </w:rPr>
              <w:t>Воспитывается у детей вежливое отношение к окружающим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Развивается словесно-логическое мышление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F00AF">
              <w:rPr>
                <w:rFonts w:ascii="Times New Roman" w:hAnsi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/>
                <w:sz w:val="28"/>
                <w:szCs w:val="28"/>
              </w:rPr>
              <w:t>ивается слуховое восприятие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Весна такая грустна.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мог ее обидеть.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мы можем помочь.</w:t>
            </w: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ответы детей.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Формируется умение вступать в речевое взаимодействие, участвовать в коллективном разговоре, умение выражать свои мысли законченными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фразами.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Прочитать пословицы и поговорки о весне.</w:t>
            </w:r>
          </w:p>
          <w:p w:rsidR="00430471" w:rsidRPr="00F91886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1886">
              <w:rPr>
                <w:rFonts w:ascii="Times New Roman" w:hAnsi="Times New Roman"/>
                <w:b/>
                <w:i/>
                <w:sz w:val="28"/>
                <w:szCs w:val="28"/>
              </w:rPr>
              <w:t>Слайд3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0471" w:rsidRDefault="00430471" w:rsidP="00D409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в апреле –река, там в июле лужица.</w:t>
            </w:r>
          </w:p>
          <w:p w:rsidR="00430471" w:rsidRDefault="00430471" w:rsidP="00D409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днем красна</w:t>
            </w:r>
          </w:p>
          <w:p w:rsidR="00430471" w:rsidRDefault="00430471" w:rsidP="00D409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Весной трех погожих дней подряд не бывает</w:t>
            </w:r>
          </w:p>
          <w:p w:rsidR="00430471" w:rsidRPr="009625A9" w:rsidRDefault="00430471" w:rsidP="00D409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Весною сверху печет, а  снизу морозит.</w:t>
            </w: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A703A">
              <w:rPr>
                <w:rFonts w:ascii="Times New Roman" w:hAnsi="Times New Roman"/>
                <w:sz w:val="28"/>
                <w:szCs w:val="28"/>
              </w:rPr>
              <w:t>азвивается словесно-логическое мышление;</w:t>
            </w:r>
          </w:p>
        </w:tc>
      </w:tr>
      <w:tr w:rsidR="00430471" w:rsidRPr="009625A9" w:rsidTr="0071695E">
        <w:trPr>
          <w:trHeight w:val="3604"/>
        </w:trPr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30471" w:rsidRPr="00790EA0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90E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Подвижная игра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«Что будет потом»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Педагог предлагает детям пои</w:t>
            </w:r>
            <w:r>
              <w:rPr>
                <w:rFonts w:ascii="Times New Roman" w:hAnsi="Times New Roman"/>
                <w:sz w:val="28"/>
                <w:szCs w:val="28"/>
              </w:rPr>
              <w:t>грать в подвижную игру . Подвижная  игра «Что будет потом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Дети 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тают в круг,  воспитатель бросает мяч ребенку, говорит ««Зима». 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встают в круг, кто поймал мяч, говорит следующее время года.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Активизируется словарь-</w:t>
            </w:r>
            <w:r>
              <w:rPr>
                <w:rFonts w:ascii="Times New Roman" w:hAnsi="Times New Roman"/>
                <w:sz w:val="28"/>
                <w:szCs w:val="28"/>
              </w:rPr>
              <w:t>действий, по теме « Времена года»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>ормируется навык взаимодействия детей друг с другом;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активизируетс</w:t>
            </w:r>
            <w:r>
              <w:rPr>
                <w:rFonts w:ascii="Times New Roman" w:hAnsi="Times New Roman"/>
                <w:sz w:val="28"/>
                <w:szCs w:val="28"/>
              </w:rPr>
              <w:t>я двигательная активность детей.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сообщает, что девочка -Весна опять невеселая.  Предлагает еще подумать, как помочь ей.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предлагают прочитать стихотворение о весне.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44A">
              <w:rPr>
                <w:rFonts w:ascii="Times New Roman" w:hAnsi="Times New Roman"/>
                <w:sz w:val="28"/>
                <w:szCs w:val="28"/>
              </w:rPr>
              <w:t>Проявля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644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47644A">
              <w:rPr>
                <w:rFonts w:ascii="Times New Roman" w:hAnsi="Times New Roman"/>
                <w:sz w:val="28"/>
                <w:szCs w:val="28"/>
              </w:rPr>
              <w:t xml:space="preserve"> активное участие в судьбе персонажа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>развивается словесно-логическое мышление;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закрепляется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 xml:space="preserve"> умение выражать свои мысли законченными фразами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237">
              <w:rPr>
                <w:rFonts w:ascii="Times New Roman" w:hAnsi="Times New Roman"/>
                <w:sz w:val="28"/>
                <w:szCs w:val="28"/>
              </w:rPr>
              <w:t xml:space="preserve"> Воспитатель читает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стихотворения  Ф. Тютчева 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Зима недаром злится…»., показывая опорные картинки. Задает вопросы: </w:t>
            </w:r>
          </w:p>
          <w:p w:rsidR="00430471" w:rsidRDefault="00430471" w:rsidP="00D409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Понравилось ли им стихотворение, какое время года больше нравится поэту.</w:t>
            </w:r>
          </w:p>
          <w:p w:rsidR="00430471" w:rsidRDefault="00430471" w:rsidP="00D409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кем сравнивает поэт весну?</w:t>
            </w:r>
          </w:p>
          <w:p w:rsidR="00430471" w:rsidRDefault="00430471" w:rsidP="00D409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 зиму?</w:t>
            </w:r>
          </w:p>
          <w:p w:rsidR="00430471" w:rsidRPr="009A2237" w:rsidRDefault="00430471" w:rsidP="00D409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слова привлекли ваше внимание или оказались вам непонятны?</w:t>
            </w: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отвечают: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Поэту нравится весна, он называет ее прекрасное дитя.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 сравнивает с ведьмой злой.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называют слова 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«нудит», «пуще» «ведьма»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5A9">
              <w:rPr>
                <w:rFonts w:ascii="Times New Roman" w:hAnsi="Times New Roman"/>
                <w:sz w:val="28"/>
                <w:szCs w:val="28"/>
              </w:rPr>
              <w:t xml:space="preserve">Активизируется  </w:t>
            </w:r>
            <w:r>
              <w:rPr>
                <w:rFonts w:ascii="Times New Roman" w:hAnsi="Times New Roman"/>
                <w:sz w:val="28"/>
                <w:szCs w:val="28"/>
              </w:rPr>
              <w:t>словарь признаков по теме «Весна</w:t>
            </w:r>
            <w:r w:rsidRPr="009625A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Закрепляется 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D8A">
              <w:rPr>
                <w:rFonts w:ascii="Times New Roman" w:hAnsi="Times New Roman"/>
                <w:sz w:val="28"/>
                <w:szCs w:val="28"/>
              </w:rPr>
              <w:t>умение внимательно слушать стихотворение, высказывать свое отн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ошение к содержанию ; 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коррекционную физминутку   «Дождик»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проговаривают слова и  выполняют движения .</w:t>
            </w:r>
          </w:p>
        </w:tc>
        <w:tc>
          <w:tcPr>
            <w:tcW w:w="2678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Развивается координация</w:t>
            </w:r>
            <w:r w:rsidRPr="004214D7">
              <w:rPr>
                <w:rFonts w:ascii="Times New Roman" w:hAnsi="Times New Roman"/>
                <w:sz w:val="28"/>
                <w:szCs w:val="28"/>
              </w:rPr>
              <w:t xml:space="preserve"> движений детей</w:t>
            </w:r>
            <w:r>
              <w:rPr>
                <w:rFonts w:ascii="Times New Roman" w:hAnsi="Times New Roman"/>
                <w:sz w:val="28"/>
                <w:szCs w:val="28"/>
              </w:rPr>
              <w:t>, употребляются  глаголы настоящего времени.</w:t>
            </w:r>
          </w:p>
        </w:tc>
      </w:tr>
      <w:tr w:rsidR="00430471" w:rsidRPr="009625A9" w:rsidTr="0071695E">
        <w:tc>
          <w:tcPr>
            <w:tcW w:w="42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 чтение с установкой на заучивание</w:t>
            </w:r>
          </w:p>
          <w:p w:rsidR="00430471" w:rsidRPr="00F91886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86">
              <w:rPr>
                <w:rFonts w:ascii="Times New Roman" w:hAnsi="Times New Roman"/>
                <w:b/>
                <w:i/>
                <w:sz w:val="28"/>
                <w:szCs w:val="28"/>
              </w:rPr>
              <w:t>Слай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ды с </w:t>
            </w:r>
            <w:r w:rsidRPr="00F918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4- 9</w:t>
            </w: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стихотворение.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Закрепляется</w:t>
            </w:r>
            <w:r w:rsidRPr="004214D7">
              <w:rPr>
                <w:rFonts w:ascii="Times New Roman" w:hAnsi="Times New Roman"/>
                <w:sz w:val="28"/>
                <w:szCs w:val="28"/>
              </w:rPr>
              <w:t xml:space="preserve"> умение внимательно слушать сти</w:t>
            </w:r>
            <w:r>
              <w:rPr>
                <w:rFonts w:ascii="Times New Roman" w:hAnsi="Times New Roman"/>
                <w:sz w:val="28"/>
                <w:szCs w:val="28"/>
              </w:rPr>
              <w:t>хотворение</w:t>
            </w:r>
          </w:p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471" w:rsidRPr="009625A9" w:rsidTr="0071695E">
        <w:tc>
          <w:tcPr>
            <w:tcW w:w="42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предлагает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игру « Передай другому »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начинает читать строчку стихотворения, передает волшебную палочку ребенку.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детьми стихотворения </w:t>
            </w:r>
          </w:p>
          <w:p w:rsidR="00430471" w:rsidRPr="00F35214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5214">
              <w:rPr>
                <w:rFonts w:ascii="Times New Roman" w:hAnsi="Times New Roman"/>
                <w:b/>
                <w:i/>
                <w:sz w:val="28"/>
                <w:szCs w:val="28"/>
              </w:rPr>
              <w:t>Слайд10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0471" w:rsidRPr="009625A9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берет палочку и продолжает читать следующую строку стихотворения.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Проявляется активное участие в судьбе персонажа; развивается словесно-логическое мышление, выразительность речи, память.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471" w:rsidRPr="009625A9" w:rsidTr="0071695E">
        <w:tc>
          <w:tcPr>
            <w:tcW w:w="42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сообщает, что Весна  грустная и предлагает детям подумать, как еще ее можно развеселить.</w:t>
            </w: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предлагают нарисовать о  весне рисунки.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EE">
              <w:rPr>
                <w:rFonts w:ascii="Times New Roman" w:hAnsi="Times New Roman"/>
                <w:sz w:val="28"/>
                <w:szCs w:val="28"/>
              </w:rPr>
              <w:t>Проявляется активное участие в судьбе персонажа;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Формируется навык взаимодействия детей друг с другом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471" w:rsidRPr="009625A9" w:rsidTr="0071695E">
        <w:tc>
          <w:tcPr>
            <w:tcW w:w="42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включает музыку  П.И Чайковского « Весна» из альбома «Времена года».</w:t>
            </w:r>
          </w:p>
          <w:p w:rsidR="00430471" w:rsidRPr="00F35214" w:rsidRDefault="00430471" w:rsidP="007169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5214">
              <w:rPr>
                <w:rFonts w:ascii="Times New Roman" w:hAnsi="Times New Roman"/>
                <w:b/>
                <w:i/>
                <w:sz w:val="28"/>
                <w:szCs w:val="28"/>
              </w:rPr>
              <w:t>Слайд 11</w:t>
            </w: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рисуют рисунки для весны.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помощь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Закрепляется умение отражать в рисунке знания и впечатления о весенних изменениях в природе.</w:t>
            </w:r>
          </w:p>
          <w:p w:rsidR="00430471" w:rsidRPr="004A44EE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471" w:rsidRPr="009625A9" w:rsidTr="0071695E">
        <w:tc>
          <w:tcPr>
            <w:tcW w:w="426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улыбается и благодарит детей за помощь.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Рефлексия: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 вы сегодня узнали?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у нас получилось?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не справился с заданием?</w:t>
            </w: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говорит вам спасибо и  угощает сладостями</w:t>
            </w:r>
          </w:p>
        </w:tc>
        <w:tc>
          <w:tcPr>
            <w:tcW w:w="2142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благодарят за угощение </w:t>
            </w:r>
          </w:p>
        </w:tc>
        <w:tc>
          <w:tcPr>
            <w:tcW w:w="2678" w:type="dxa"/>
          </w:tcPr>
          <w:p w:rsidR="00430471" w:rsidRDefault="00430471" w:rsidP="0071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Воспитывается у детей вежливое отношение к окружающим.</w:t>
            </w:r>
          </w:p>
        </w:tc>
      </w:tr>
    </w:tbl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71" w:rsidRDefault="00430471" w:rsidP="00D40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0471" w:rsidSect="006A42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E83"/>
    <w:multiLevelType w:val="hybridMultilevel"/>
    <w:tmpl w:val="19CC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BFB"/>
    <w:multiLevelType w:val="hybridMultilevel"/>
    <w:tmpl w:val="CE2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63E"/>
    <w:multiLevelType w:val="hybridMultilevel"/>
    <w:tmpl w:val="FCB8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0C06"/>
    <w:multiLevelType w:val="hybridMultilevel"/>
    <w:tmpl w:val="D9146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BAE"/>
    <w:multiLevelType w:val="hybridMultilevel"/>
    <w:tmpl w:val="DA742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EC"/>
    <w:rsid w:val="0000017C"/>
    <w:rsid w:val="0000072D"/>
    <w:rsid w:val="00000EA6"/>
    <w:rsid w:val="00001338"/>
    <w:rsid w:val="0000214F"/>
    <w:rsid w:val="0000718E"/>
    <w:rsid w:val="00007AA9"/>
    <w:rsid w:val="00007E13"/>
    <w:rsid w:val="00010C8E"/>
    <w:rsid w:val="00012C05"/>
    <w:rsid w:val="00014FB1"/>
    <w:rsid w:val="0001556B"/>
    <w:rsid w:val="0002027D"/>
    <w:rsid w:val="000207DB"/>
    <w:rsid w:val="00021AD5"/>
    <w:rsid w:val="0002331D"/>
    <w:rsid w:val="00025862"/>
    <w:rsid w:val="00026D43"/>
    <w:rsid w:val="00030459"/>
    <w:rsid w:val="000309CC"/>
    <w:rsid w:val="00033F7B"/>
    <w:rsid w:val="00034A81"/>
    <w:rsid w:val="00035037"/>
    <w:rsid w:val="000366AC"/>
    <w:rsid w:val="000371BA"/>
    <w:rsid w:val="0003742A"/>
    <w:rsid w:val="0004013C"/>
    <w:rsid w:val="00041816"/>
    <w:rsid w:val="0004239A"/>
    <w:rsid w:val="00042508"/>
    <w:rsid w:val="00042F74"/>
    <w:rsid w:val="000431F9"/>
    <w:rsid w:val="0004460D"/>
    <w:rsid w:val="000446B4"/>
    <w:rsid w:val="000452CB"/>
    <w:rsid w:val="00046DA9"/>
    <w:rsid w:val="0005282F"/>
    <w:rsid w:val="00054B76"/>
    <w:rsid w:val="00056A8C"/>
    <w:rsid w:val="000602E5"/>
    <w:rsid w:val="00060CE2"/>
    <w:rsid w:val="000621F4"/>
    <w:rsid w:val="000634AD"/>
    <w:rsid w:val="0006391B"/>
    <w:rsid w:val="00070C77"/>
    <w:rsid w:val="00070D3F"/>
    <w:rsid w:val="00071880"/>
    <w:rsid w:val="000729DE"/>
    <w:rsid w:val="00072D6D"/>
    <w:rsid w:val="00073096"/>
    <w:rsid w:val="0007320A"/>
    <w:rsid w:val="00074C7E"/>
    <w:rsid w:val="00074FF0"/>
    <w:rsid w:val="00075F2D"/>
    <w:rsid w:val="00075FA8"/>
    <w:rsid w:val="0007623E"/>
    <w:rsid w:val="000777D5"/>
    <w:rsid w:val="00080209"/>
    <w:rsid w:val="000814E1"/>
    <w:rsid w:val="00081A6A"/>
    <w:rsid w:val="00081D61"/>
    <w:rsid w:val="00081DF0"/>
    <w:rsid w:val="00083AE5"/>
    <w:rsid w:val="0008550D"/>
    <w:rsid w:val="00090890"/>
    <w:rsid w:val="000909C2"/>
    <w:rsid w:val="00092D55"/>
    <w:rsid w:val="00095221"/>
    <w:rsid w:val="0009541F"/>
    <w:rsid w:val="00095513"/>
    <w:rsid w:val="0009594B"/>
    <w:rsid w:val="000972FE"/>
    <w:rsid w:val="000979C8"/>
    <w:rsid w:val="000A166B"/>
    <w:rsid w:val="000A23D0"/>
    <w:rsid w:val="000A40BF"/>
    <w:rsid w:val="000A46A6"/>
    <w:rsid w:val="000A714D"/>
    <w:rsid w:val="000B0559"/>
    <w:rsid w:val="000B0B43"/>
    <w:rsid w:val="000B1BDE"/>
    <w:rsid w:val="000B2C03"/>
    <w:rsid w:val="000B3320"/>
    <w:rsid w:val="000B3AB4"/>
    <w:rsid w:val="000C1B70"/>
    <w:rsid w:val="000C26EA"/>
    <w:rsid w:val="000C3FFA"/>
    <w:rsid w:val="000C5761"/>
    <w:rsid w:val="000C5BC9"/>
    <w:rsid w:val="000C6C36"/>
    <w:rsid w:val="000C7738"/>
    <w:rsid w:val="000D02B4"/>
    <w:rsid w:val="000D1053"/>
    <w:rsid w:val="000D1CA2"/>
    <w:rsid w:val="000D2814"/>
    <w:rsid w:val="000D2E20"/>
    <w:rsid w:val="000D4E2A"/>
    <w:rsid w:val="000D6748"/>
    <w:rsid w:val="000D6C55"/>
    <w:rsid w:val="000D716A"/>
    <w:rsid w:val="000D7C6E"/>
    <w:rsid w:val="000E0277"/>
    <w:rsid w:val="000E1621"/>
    <w:rsid w:val="000E1BB8"/>
    <w:rsid w:val="000E3E88"/>
    <w:rsid w:val="000E60B7"/>
    <w:rsid w:val="000E6696"/>
    <w:rsid w:val="000E7BCC"/>
    <w:rsid w:val="000F013A"/>
    <w:rsid w:val="000F2BE2"/>
    <w:rsid w:val="000F2E7B"/>
    <w:rsid w:val="000F7054"/>
    <w:rsid w:val="001003BF"/>
    <w:rsid w:val="00101157"/>
    <w:rsid w:val="00101160"/>
    <w:rsid w:val="0010146B"/>
    <w:rsid w:val="001016F8"/>
    <w:rsid w:val="00101E76"/>
    <w:rsid w:val="00102DA4"/>
    <w:rsid w:val="0010444E"/>
    <w:rsid w:val="00107DE8"/>
    <w:rsid w:val="0011098D"/>
    <w:rsid w:val="00116019"/>
    <w:rsid w:val="00117959"/>
    <w:rsid w:val="00117DF4"/>
    <w:rsid w:val="001203CD"/>
    <w:rsid w:val="00120800"/>
    <w:rsid w:val="00123D81"/>
    <w:rsid w:val="00123FBB"/>
    <w:rsid w:val="00125A49"/>
    <w:rsid w:val="00126717"/>
    <w:rsid w:val="001338A9"/>
    <w:rsid w:val="00136E45"/>
    <w:rsid w:val="00137976"/>
    <w:rsid w:val="001403D4"/>
    <w:rsid w:val="00140C7B"/>
    <w:rsid w:val="00141949"/>
    <w:rsid w:val="001421E2"/>
    <w:rsid w:val="00145333"/>
    <w:rsid w:val="001473E7"/>
    <w:rsid w:val="00151178"/>
    <w:rsid w:val="00151F97"/>
    <w:rsid w:val="00152365"/>
    <w:rsid w:val="00153567"/>
    <w:rsid w:val="001536A1"/>
    <w:rsid w:val="00153894"/>
    <w:rsid w:val="00155A79"/>
    <w:rsid w:val="0015612C"/>
    <w:rsid w:val="00160A8A"/>
    <w:rsid w:val="00160D20"/>
    <w:rsid w:val="00161BCE"/>
    <w:rsid w:val="00161C0F"/>
    <w:rsid w:val="00161E4F"/>
    <w:rsid w:val="00162374"/>
    <w:rsid w:val="00162F2F"/>
    <w:rsid w:val="00165CA3"/>
    <w:rsid w:val="00170898"/>
    <w:rsid w:val="001708F0"/>
    <w:rsid w:val="00171217"/>
    <w:rsid w:val="00172C01"/>
    <w:rsid w:val="00173AC5"/>
    <w:rsid w:val="00175687"/>
    <w:rsid w:val="00175CD9"/>
    <w:rsid w:val="00177777"/>
    <w:rsid w:val="00177C1D"/>
    <w:rsid w:val="00180B58"/>
    <w:rsid w:val="00181784"/>
    <w:rsid w:val="00181998"/>
    <w:rsid w:val="00182C09"/>
    <w:rsid w:val="0018373D"/>
    <w:rsid w:val="001904FB"/>
    <w:rsid w:val="0019104F"/>
    <w:rsid w:val="00191465"/>
    <w:rsid w:val="00191630"/>
    <w:rsid w:val="00192150"/>
    <w:rsid w:val="00193812"/>
    <w:rsid w:val="00194AB3"/>
    <w:rsid w:val="00196D8A"/>
    <w:rsid w:val="001977C0"/>
    <w:rsid w:val="001A01D5"/>
    <w:rsid w:val="001A3223"/>
    <w:rsid w:val="001A450D"/>
    <w:rsid w:val="001A477F"/>
    <w:rsid w:val="001A6D83"/>
    <w:rsid w:val="001A71B3"/>
    <w:rsid w:val="001B0DF7"/>
    <w:rsid w:val="001B26DB"/>
    <w:rsid w:val="001B28AD"/>
    <w:rsid w:val="001B2C80"/>
    <w:rsid w:val="001B2CFA"/>
    <w:rsid w:val="001B2DDA"/>
    <w:rsid w:val="001B3E75"/>
    <w:rsid w:val="001B53B9"/>
    <w:rsid w:val="001B564A"/>
    <w:rsid w:val="001B569C"/>
    <w:rsid w:val="001B606D"/>
    <w:rsid w:val="001B6369"/>
    <w:rsid w:val="001B6892"/>
    <w:rsid w:val="001C03C7"/>
    <w:rsid w:val="001C1082"/>
    <w:rsid w:val="001C11C0"/>
    <w:rsid w:val="001C1A69"/>
    <w:rsid w:val="001C26E2"/>
    <w:rsid w:val="001C45D7"/>
    <w:rsid w:val="001C50B4"/>
    <w:rsid w:val="001C5FCB"/>
    <w:rsid w:val="001C79EF"/>
    <w:rsid w:val="001C7FD3"/>
    <w:rsid w:val="001D0D52"/>
    <w:rsid w:val="001D22D3"/>
    <w:rsid w:val="001D2C9A"/>
    <w:rsid w:val="001D30B5"/>
    <w:rsid w:val="001D3475"/>
    <w:rsid w:val="001D53CA"/>
    <w:rsid w:val="001D6998"/>
    <w:rsid w:val="001E00EB"/>
    <w:rsid w:val="001E3A1C"/>
    <w:rsid w:val="001E4AE1"/>
    <w:rsid w:val="001F1063"/>
    <w:rsid w:val="001F14F6"/>
    <w:rsid w:val="001F42B5"/>
    <w:rsid w:val="001F4512"/>
    <w:rsid w:val="001F4CD0"/>
    <w:rsid w:val="001F56DB"/>
    <w:rsid w:val="001F5BC4"/>
    <w:rsid w:val="001F61C8"/>
    <w:rsid w:val="00201913"/>
    <w:rsid w:val="002026B3"/>
    <w:rsid w:val="00202D37"/>
    <w:rsid w:val="002033CA"/>
    <w:rsid w:val="00203ABE"/>
    <w:rsid w:val="00205022"/>
    <w:rsid w:val="00205C84"/>
    <w:rsid w:val="002063D3"/>
    <w:rsid w:val="002074EC"/>
    <w:rsid w:val="00207E2F"/>
    <w:rsid w:val="00211C9A"/>
    <w:rsid w:val="00212F44"/>
    <w:rsid w:val="00214823"/>
    <w:rsid w:val="00215B8D"/>
    <w:rsid w:val="00215D1C"/>
    <w:rsid w:val="002172F1"/>
    <w:rsid w:val="0022258F"/>
    <w:rsid w:val="002240A6"/>
    <w:rsid w:val="00225AC8"/>
    <w:rsid w:val="00225BAB"/>
    <w:rsid w:val="00226163"/>
    <w:rsid w:val="002267DE"/>
    <w:rsid w:val="00227C9E"/>
    <w:rsid w:val="00230555"/>
    <w:rsid w:val="002319A7"/>
    <w:rsid w:val="00231F8E"/>
    <w:rsid w:val="00233ADA"/>
    <w:rsid w:val="00234F09"/>
    <w:rsid w:val="002362DF"/>
    <w:rsid w:val="0024085C"/>
    <w:rsid w:val="0024093B"/>
    <w:rsid w:val="00241773"/>
    <w:rsid w:val="00241BFD"/>
    <w:rsid w:val="00242A81"/>
    <w:rsid w:val="0024341E"/>
    <w:rsid w:val="00243DAD"/>
    <w:rsid w:val="00244CBA"/>
    <w:rsid w:val="00245A0F"/>
    <w:rsid w:val="00247E8C"/>
    <w:rsid w:val="00250150"/>
    <w:rsid w:val="00252587"/>
    <w:rsid w:val="00253111"/>
    <w:rsid w:val="0025367E"/>
    <w:rsid w:val="00255A62"/>
    <w:rsid w:val="00255E64"/>
    <w:rsid w:val="00256ABD"/>
    <w:rsid w:val="0026080C"/>
    <w:rsid w:val="00261269"/>
    <w:rsid w:val="00263B52"/>
    <w:rsid w:val="00266247"/>
    <w:rsid w:val="0026743C"/>
    <w:rsid w:val="00271B09"/>
    <w:rsid w:val="0027265D"/>
    <w:rsid w:val="002751F4"/>
    <w:rsid w:val="00275F77"/>
    <w:rsid w:val="00276082"/>
    <w:rsid w:val="00276B16"/>
    <w:rsid w:val="00277D82"/>
    <w:rsid w:val="0028075B"/>
    <w:rsid w:val="00283757"/>
    <w:rsid w:val="0028573C"/>
    <w:rsid w:val="00291306"/>
    <w:rsid w:val="0029141D"/>
    <w:rsid w:val="00292646"/>
    <w:rsid w:val="00293D09"/>
    <w:rsid w:val="00294A0C"/>
    <w:rsid w:val="00294DC2"/>
    <w:rsid w:val="002963C4"/>
    <w:rsid w:val="00296609"/>
    <w:rsid w:val="002A06CB"/>
    <w:rsid w:val="002A321B"/>
    <w:rsid w:val="002A5496"/>
    <w:rsid w:val="002A5BC8"/>
    <w:rsid w:val="002A6F8D"/>
    <w:rsid w:val="002A7A2D"/>
    <w:rsid w:val="002B06AB"/>
    <w:rsid w:val="002B1033"/>
    <w:rsid w:val="002B1C88"/>
    <w:rsid w:val="002B218A"/>
    <w:rsid w:val="002B56B3"/>
    <w:rsid w:val="002B61AD"/>
    <w:rsid w:val="002B6D2E"/>
    <w:rsid w:val="002C2CBC"/>
    <w:rsid w:val="002C31FD"/>
    <w:rsid w:val="002C4CB3"/>
    <w:rsid w:val="002C7BD7"/>
    <w:rsid w:val="002D104D"/>
    <w:rsid w:val="002D1212"/>
    <w:rsid w:val="002D3474"/>
    <w:rsid w:val="002D4BED"/>
    <w:rsid w:val="002D75DE"/>
    <w:rsid w:val="002D7D36"/>
    <w:rsid w:val="002E0CFC"/>
    <w:rsid w:val="002E12E7"/>
    <w:rsid w:val="002E3D82"/>
    <w:rsid w:val="002E59B1"/>
    <w:rsid w:val="002E65B8"/>
    <w:rsid w:val="002E7DEE"/>
    <w:rsid w:val="002F133A"/>
    <w:rsid w:val="002F146E"/>
    <w:rsid w:val="002F1A97"/>
    <w:rsid w:val="002F1FB3"/>
    <w:rsid w:val="002F3725"/>
    <w:rsid w:val="002F3B89"/>
    <w:rsid w:val="002F457B"/>
    <w:rsid w:val="002F45C6"/>
    <w:rsid w:val="002F46D2"/>
    <w:rsid w:val="002F51B5"/>
    <w:rsid w:val="002F5B93"/>
    <w:rsid w:val="002F6126"/>
    <w:rsid w:val="002F6E8D"/>
    <w:rsid w:val="002F6F66"/>
    <w:rsid w:val="002F77F6"/>
    <w:rsid w:val="00302D13"/>
    <w:rsid w:val="003041A4"/>
    <w:rsid w:val="003043A9"/>
    <w:rsid w:val="0030533D"/>
    <w:rsid w:val="003059ED"/>
    <w:rsid w:val="003111CA"/>
    <w:rsid w:val="00314454"/>
    <w:rsid w:val="00314AB4"/>
    <w:rsid w:val="00316871"/>
    <w:rsid w:val="003168DA"/>
    <w:rsid w:val="00316BDA"/>
    <w:rsid w:val="00317328"/>
    <w:rsid w:val="0032014D"/>
    <w:rsid w:val="00322959"/>
    <w:rsid w:val="00323E9B"/>
    <w:rsid w:val="0032409A"/>
    <w:rsid w:val="00326AF5"/>
    <w:rsid w:val="00326B73"/>
    <w:rsid w:val="00327997"/>
    <w:rsid w:val="0033002C"/>
    <w:rsid w:val="00330F95"/>
    <w:rsid w:val="00332374"/>
    <w:rsid w:val="00332800"/>
    <w:rsid w:val="00341ED7"/>
    <w:rsid w:val="00341FB8"/>
    <w:rsid w:val="003432EE"/>
    <w:rsid w:val="00343EA5"/>
    <w:rsid w:val="00344370"/>
    <w:rsid w:val="0034468B"/>
    <w:rsid w:val="00345505"/>
    <w:rsid w:val="00347055"/>
    <w:rsid w:val="003470B5"/>
    <w:rsid w:val="00350175"/>
    <w:rsid w:val="00351D22"/>
    <w:rsid w:val="0035336E"/>
    <w:rsid w:val="0035414D"/>
    <w:rsid w:val="00354610"/>
    <w:rsid w:val="00355C77"/>
    <w:rsid w:val="00356840"/>
    <w:rsid w:val="00356D5C"/>
    <w:rsid w:val="00361488"/>
    <w:rsid w:val="00362EE4"/>
    <w:rsid w:val="00363461"/>
    <w:rsid w:val="00366C3F"/>
    <w:rsid w:val="0036774C"/>
    <w:rsid w:val="00367830"/>
    <w:rsid w:val="003679F7"/>
    <w:rsid w:val="00372CD0"/>
    <w:rsid w:val="0037512C"/>
    <w:rsid w:val="0037611A"/>
    <w:rsid w:val="003767ED"/>
    <w:rsid w:val="003824D0"/>
    <w:rsid w:val="00383892"/>
    <w:rsid w:val="00384204"/>
    <w:rsid w:val="00385537"/>
    <w:rsid w:val="0038667C"/>
    <w:rsid w:val="0038779A"/>
    <w:rsid w:val="00387A1F"/>
    <w:rsid w:val="00390F03"/>
    <w:rsid w:val="00392327"/>
    <w:rsid w:val="003927A3"/>
    <w:rsid w:val="00392DC2"/>
    <w:rsid w:val="00392FB0"/>
    <w:rsid w:val="003935DF"/>
    <w:rsid w:val="00393C77"/>
    <w:rsid w:val="00393F47"/>
    <w:rsid w:val="00394954"/>
    <w:rsid w:val="003958C1"/>
    <w:rsid w:val="00395A4C"/>
    <w:rsid w:val="003967AD"/>
    <w:rsid w:val="00397349"/>
    <w:rsid w:val="00397382"/>
    <w:rsid w:val="003A0E67"/>
    <w:rsid w:val="003A2149"/>
    <w:rsid w:val="003A2C80"/>
    <w:rsid w:val="003A35FF"/>
    <w:rsid w:val="003A3724"/>
    <w:rsid w:val="003A414D"/>
    <w:rsid w:val="003A5F7A"/>
    <w:rsid w:val="003A707C"/>
    <w:rsid w:val="003A708C"/>
    <w:rsid w:val="003A70E5"/>
    <w:rsid w:val="003A71F0"/>
    <w:rsid w:val="003A7977"/>
    <w:rsid w:val="003B0567"/>
    <w:rsid w:val="003B3B08"/>
    <w:rsid w:val="003B45FC"/>
    <w:rsid w:val="003B6D0B"/>
    <w:rsid w:val="003C2454"/>
    <w:rsid w:val="003C380D"/>
    <w:rsid w:val="003C4447"/>
    <w:rsid w:val="003C44AC"/>
    <w:rsid w:val="003C579F"/>
    <w:rsid w:val="003C5957"/>
    <w:rsid w:val="003C6BC3"/>
    <w:rsid w:val="003D049C"/>
    <w:rsid w:val="003D1B1E"/>
    <w:rsid w:val="003D2031"/>
    <w:rsid w:val="003D4FFA"/>
    <w:rsid w:val="003D7131"/>
    <w:rsid w:val="003E0161"/>
    <w:rsid w:val="003E02D5"/>
    <w:rsid w:val="003E4532"/>
    <w:rsid w:val="003E6852"/>
    <w:rsid w:val="003F02D8"/>
    <w:rsid w:val="003F0BCE"/>
    <w:rsid w:val="003F11C3"/>
    <w:rsid w:val="003F3FB3"/>
    <w:rsid w:val="003F4048"/>
    <w:rsid w:val="003F5FCF"/>
    <w:rsid w:val="003F70E3"/>
    <w:rsid w:val="00400FC3"/>
    <w:rsid w:val="00402C5F"/>
    <w:rsid w:val="00404582"/>
    <w:rsid w:val="00406272"/>
    <w:rsid w:val="004065A7"/>
    <w:rsid w:val="00406A3C"/>
    <w:rsid w:val="00406DC0"/>
    <w:rsid w:val="00407B25"/>
    <w:rsid w:val="0041062B"/>
    <w:rsid w:val="00410A43"/>
    <w:rsid w:val="00411699"/>
    <w:rsid w:val="0041175A"/>
    <w:rsid w:val="00412F8B"/>
    <w:rsid w:val="00413645"/>
    <w:rsid w:val="004140C9"/>
    <w:rsid w:val="00415DD0"/>
    <w:rsid w:val="00416C34"/>
    <w:rsid w:val="00417854"/>
    <w:rsid w:val="004214D7"/>
    <w:rsid w:val="004253BE"/>
    <w:rsid w:val="004254FD"/>
    <w:rsid w:val="004257EF"/>
    <w:rsid w:val="004260BE"/>
    <w:rsid w:val="00426599"/>
    <w:rsid w:val="00426C1A"/>
    <w:rsid w:val="004273D1"/>
    <w:rsid w:val="00427DEA"/>
    <w:rsid w:val="00430471"/>
    <w:rsid w:val="0043201F"/>
    <w:rsid w:val="00432708"/>
    <w:rsid w:val="00437C10"/>
    <w:rsid w:val="004426CF"/>
    <w:rsid w:val="00446887"/>
    <w:rsid w:val="00447D9D"/>
    <w:rsid w:val="00454731"/>
    <w:rsid w:val="00454B69"/>
    <w:rsid w:val="004561FD"/>
    <w:rsid w:val="00460AED"/>
    <w:rsid w:val="00461293"/>
    <w:rsid w:val="004618D7"/>
    <w:rsid w:val="00461DDD"/>
    <w:rsid w:val="00461EAD"/>
    <w:rsid w:val="00466095"/>
    <w:rsid w:val="00467B12"/>
    <w:rsid w:val="004700CD"/>
    <w:rsid w:val="004700EC"/>
    <w:rsid w:val="00470128"/>
    <w:rsid w:val="00470935"/>
    <w:rsid w:val="00470E6C"/>
    <w:rsid w:val="00470F8E"/>
    <w:rsid w:val="0047138B"/>
    <w:rsid w:val="00471463"/>
    <w:rsid w:val="00473499"/>
    <w:rsid w:val="00473C07"/>
    <w:rsid w:val="0047440D"/>
    <w:rsid w:val="00475152"/>
    <w:rsid w:val="00475A7D"/>
    <w:rsid w:val="0047644A"/>
    <w:rsid w:val="00477CD9"/>
    <w:rsid w:val="00477EFB"/>
    <w:rsid w:val="00482EE7"/>
    <w:rsid w:val="00483D80"/>
    <w:rsid w:val="00483DF7"/>
    <w:rsid w:val="00485477"/>
    <w:rsid w:val="00487603"/>
    <w:rsid w:val="0049254E"/>
    <w:rsid w:val="00495029"/>
    <w:rsid w:val="0049708A"/>
    <w:rsid w:val="004A0C35"/>
    <w:rsid w:val="004A3788"/>
    <w:rsid w:val="004A40A2"/>
    <w:rsid w:val="004A417E"/>
    <w:rsid w:val="004A44EE"/>
    <w:rsid w:val="004A5874"/>
    <w:rsid w:val="004A5913"/>
    <w:rsid w:val="004A5B66"/>
    <w:rsid w:val="004A5D6E"/>
    <w:rsid w:val="004A6365"/>
    <w:rsid w:val="004A680E"/>
    <w:rsid w:val="004A6AA9"/>
    <w:rsid w:val="004A7BAE"/>
    <w:rsid w:val="004B0C78"/>
    <w:rsid w:val="004B0E49"/>
    <w:rsid w:val="004B13EF"/>
    <w:rsid w:val="004B1B30"/>
    <w:rsid w:val="004B436B"/>
    <w:rsid w:val="004B477C"/>
    <w:rsid w:val="004B47C1"/>
    <w:rsid w:val="004B6459"/>
    <w:rsid w:val="004B69AA"/>
    <w:rsid w:val="004C08CB"/>
    <w:rsid w:val="004C25E0"/>
    <w:rsid w:val="004C2A8B"/>
    <w:rsid w:val="004C33A4"/>
    <w:rsid w:val="004C6423"/>
    <w:rsid w:val="004C64A4"/>
    <w:rsid w:val="004C730B"/>
    <w:rsid w:val="004D0187"/>
    <w:rsid w:val="004D08ED"/>
    <w:rsid w:val="004D0A99"/>
    <w:rsid w:val="004D1A48"/>
    <w:rsid w:val="004D4D7C"/>
    <w:rsid w:val="004D52B7"/>
    <w:rsid w:val="004D674D"/>
    <w:rsid w:val="004E0212"/>
    <w:rsid w:val="004E065D"/>
    <w:rsid w:val="004E0FA2"/>
    <w:rsid w:val="004E3E86"/>
    <w:rsid w:val="004E4187"/>
    <w:rsid w:val="004E5111"/>
    <w:rsid w:val="004E6A4A"/>
    <w:rsid w:val="004E6FE3"/>
    <w:rsid w:val="004E79C7"/>
    <w:rsid w:val="004F0595"/>
    <w:rsid w:val="004F2FAD"/>
    <w:rsid w:val="004F4065"/>
    <w:rsid w:val="004F4A41"/>
    <w:rsid w:val="004F5CA4"/>
    <w:rsid w:val="004F6D45"/>
    <w:rsid w:val="005007D0"/>
    <w:rsid w:val="005010E2"/>
    <w:rsid w:val="005056B9"/>
    <w:rsid w:val="0051220F"/>
    <w:rsid w:val="0051305C"/>
    <w:rsid w:val="00513E85"/>
    <w:rsid w:val="00513F22"/>
    <w:rsid w:val="00514199"/>
    <w:rsid w:val="0051543D"/>
    <w:rsid w:val="005157F0"/>
    <w:rsid w:val="00516B34"/>
    <w:rsid w:val="005229AA"/>
    <w:rsid w:val="00522C72"/>
    <w:rsid w:val="00522EA4"/>
    <w:rsid w:val="00522F23"/>
    <w:rsid w:val="00524977"/>
    <w:rsid w:val="00525769"/>
    <w:rsid w:val="00530B55"/>
    <w:rsid w:val="00531028"/>
    <w:rsid w:val="00531F31"/>
    <w:rsid w:val="00533F02"/>
    <w:rsid w:val="0053421F"/>
    <w:rsid w:val="0053445A"/>
    <w:rsid w:val="00536709"/>
    <w:rsid w:val="005415F7"/>
    <w:rsid w:val="00541FD9"/>
    <w:rsid w:val="00544B37"/>
    <w:rsid w:val="005466AB"/>
    <w:rsid w:val="00546DE6"/>
    <w:rsid w:val="00547108"/>
    <w:rsid w:val="00550411"/>
    <w:rsid w:val="0055067C"/>
    <w:rsid w:val="00550BA9"/>
    <w:rsid w:val="00550EC5"/>
    <w:rsid w:val="00552C8E"/>
    <w:rsid w:val="00552EBC"/>
    <w:rsid w:val="00553632"/>
    <w:rsid w:val="0055371E"/>
    <w:rsid w:val="005549BA"/>
    <w:rsid w:val="00555B18"/>
    <w:rsid w:val="0056387D"/>
    <w:rsid w:val="00564361"/>
    <w:rsid w:val="0056483C"/>
    <w:rsid w:val="00564A68"/>
    <w:rsid w:val="00565642"/>
    <w:rsid w:val="005660EC"/>
    <w:rsid w:val="005668E3"/>
    <w:rsid w:val="005675CF"/>
    <w:rsid w:val="00567AF5"/>
    <w:rsid w:val="005702B3"/>
    <w:rsid w:val="005703FA"/>
    <w:rsid w:val="00570EA5"/>
    <w:rsid w:val="00572C82"/>
    <w:rsid w:val="00574334"/>
    <w:rsid w:val="00575A69"/>
    <w:rsid w:val="005764D5"/>
    <w:rsid w:val="005765AC"/>
    <w:rsid w:val="00577BC5"/>
    <w:rsid w:val="00577C85"/>
    <w:rsid w:val="005820FF"/>
    <w:rsid w:val="00583506"/>
    <w:rsid w:val="00583C8B"/>
    <w:rsid w:val="00583F49"/>
    <w:rsid w:val="0058485D"/>
    <w:rsid w:val="005870DF"/>
    <w:rsid w:val="0058737C"/>
    <w:rsid w:val="00590868"/>
    <w:rsid w:val="00591069"/>
    <w:rsid w:val="00591241"/>
    <w:rsid w:val="00591438"/>
    <w:rsid w:val="005936BE"/>
    <w:rsid w:val="00594316"/>
    <w:rsid w:val="005945AC"/>
    <w:rsid w:val="00594B01"/>
    <w:rsid w:val="005950E9"/>
    <w:rsid w:val="00597600"/>
    <w:rsid w:val="005A3318"/>
    <w:rsid w:val="005A56B8"/>
    <w:rsid w:val="005A5EDB"/>
    <w:rsid w:val="005A72A2"/>
    <w:rsid w:val="005B09AA"/>
    <w:rsid w:val="005B0FD8"/>
    <w:rsid w:val="005B2910"/>
    <w:rsid w:val="005B39A9"/>
    <w:rsid w:val="005B61DB"/>
    <w:rsid w:val="005B6257"/>
    <w:rsid w:val="005B738C"/>
    <w:rsid w:val="005C0127"/>
    <w:rsid w:val="005C0E47"/>
    <w:rsid w:val="005C47F3"/>
    <w:rsid w:val="005C4A45"/>
    <w:rsid w:val="005C6C1B"/>
    <w:rsid w:val="005C73BE"/>
    <w:rsid w:val="005D0883"/>
    <w:rsid w:val="005D0E97"/>
    <w:rsid w:val="005D1648"/>
    <w:rsid w:val="005D2510"/>
    <w:rsid w:val="005D3101"/>
    <w:rsid w:val="005D465D"/>
    <w:rsid w:val="005D568A"/>
    <w:rsid w:val="005D590A"/>
    <w:rsid w:val="005D5F91"/>
    <w:rsid w:val="005D76B2"/>
    <w:rsid w:val="005E049C"/>
    <w:rsid w:val="005E0665"/>
    <w:rsid w:val="005E1A74"/>
    <w:rsid w:val="005E31DB"/>
    <w:rsid w:val="005E3CEE"/>
    <w:rsid w:val="005E4D2A"/>
    <w:rsid w:val="005E550B"/>
    <w:rsid w:val="005E6675"/>
    <w:rsid w:val="005F17F9"/>
    <w:rsid w:val="005F18E6"/>
    <w:rsid w:val="005F4496"/>
    <w:rsid w:val="005F7367"/>
    <w:rsid w:val="00600590"/>
    <w:rsid w:val="006011AB"/>
    <w:rsid w:val="006023F9"/>
    <w:rsid w:val="00603FDD"/>
    <w:rsid w:val="006061C8"/>
    <w:rsid w:val="00606814"/>
    <w:rsid w:val="00607530"/>
    <w:rsid w:val="0061066A"/>
    <w:rsid w:val="00612003"/>
    <w:rsid w:val="0061256A"/>
    <w:rsid w:val="00613F79"/>
    <w:rsid w:val="00614518"/>
    <w:rsid w:val="006157A3"/>
    <w:rsid w:val="0061607D"/>
    <w:rsid w:val="00616AFB"/>
    <w:rsid w:val="006208EF"/>
    <w:rsid w:val="00620AF6"/>
    <w:rsid w:val="006228DD"/>
    <w:rsid w:val="00624343"/>
    <w:rsid w:val="00624892"/>
    <w:rsid w:val="00625A78"/>
    <w:rsid w:val="00625B16"/>
    <w:rsid w:val="00625D94"/>
    <w:rsid w:val="0062621D"/>
    <w:rsid w:val="0062711A"/>
    <w:rsid w:val="006320C8"/>
    <w:rsid w:val="006327FF"/>
    <w:rsid w:val="00632DB8"/>
    <w:rsid w:val="0063381C"/>
    <w:rsid w:val="00634ECD"/>
    <w:rsid w:val="00634FDA"/>
    <w:rsid w:val="006364F7"/>
    <w:rsid w:val="00636BF1"/>
    <w:rsid w:val="00641CCA"/>
    <w:rsid w:val="00643C3F"/>
    <w:rsid w:val="0064428D"/>
    <w:rsid w:val="00644CC7"/>
    <w:rsid w:val="006456B4"/>
    <w:rsid w:val="00647055"/>
    <w:rsid w:val="006513F1"/>
    <w:rsid w:val="00652971"/>
    <w:rsid w:val="00654A76"/>
    <w:rsid w:val="00654BB1"/>
    <w:rsid w:val="00656A0A"/>
    <w:rsid w:val="0065730D"/>
    <w:rsid w:val="0066201A"/>
    <w:rsid w:val="00665273"/>
    <w:rsid w:val="0066688A"/>
    <w:rsid w:val="00666D0A"/>
    <w:rsid w:val="00667196"/>
    <w:rsid w:val="0066768F"/>
    <w:rsid w:val="0067060C"/>
    <w:rsid w:val="00671A83"/>
    <w:rsid w:val="006729CE"/>
    <w:rsid w:val="00674194"/>
    <w:rsid w:val="00675A49"/>
    <w:rsid w:val="00676924"/>
    <w:rsid w:val="006809DA"/>
    <w:rsid w:val="00681305"/>
    <w:rsid w:val="00681550"/>
    <w:rsid w:val="00682D3A"/>
    <w:rsid w:val="006833B8"/>
    <w:rsid w:val="006854C3"/>
    <w:rsid w:val="006855C2"/>
    <w:rsid w:val="006861A3"/>
    <w:rsid w:val="00686455"/>
    <w:rsid w:val="00686A46"/>
    <w:rsid w:val="00686BA1"/>
    <w:rsid w:val="006878B1"/>
    <w:rsid w:val="00687F66"/>
    <w:rsid w:val="00692287"/>
    <w:rsid w:val="00694E48"/>
    <w:rsid w:val="00695173"/>
    <w:rsid w:val="00695E94"/>
    <w:rsid w:val="006962FC"/>
    <w:rsid w:val="0069750E"/>
    <w:rsid w:val="006A0D99"/>
    <w:rsid w:val="006A30C9"/>
    <w:rsid w:val="006A3BAA"/>
    <w:rsid w:val="006A4291"/>
    <w:rsid w:val="006A5115"/>
    <w:rsid w:val="006A5FF4"/>
    <w:rsid w:val="006A625C"/>
    <w:rsid w:val="006A7259"/>
    <w:rsid w:val="006A7538"/>
    <w:rsid w:val="006A7B9A"/>
    <w:rsid w:val="006B17A3"/>
    <w:rsid w:val="006B3359"/>
    <w:rsid w:val="006B6918"/>
    <w:rsid w:val="006C123E"/>
    <w:rsid w:val="006C1E02"/>
    <w:rsid w:val="006C25CC"/>
    <w:rsid w:val="006C2CCD"/>
    <w:rsid w:val="006C4588"/>
    <w:rsid w:val="006C510F"/>
    <w:rsid w:val="006C5765"/>
    <w:rsid w:val="006C7A99"/>
    <w:rsid w:val="006C7E40"/>
    <w:rsid w:val="006D12DC"/>
    <w:rsid w:val="006D1C41"/>
    <w:rsid w:val="006D2B75"/>
    <w:rsid w:val="006D36F9"/>
    <w:rsid w:val="006D5122"/>
    <w:rsid w:val="006E0BE6"/>
    <w:rsid w:val="006E1D91"/>
    <w:rsid w:val="006E1E91"/>
    <w:rsid w:val="006E5130"/>
    <w:rsid w:val="006E53AE"/>
    <w:rsid w:val="006E560A"/>
    <w:rsid w:val="006E6AA6"/>
    <w:rsid w:val="006E6FF3"/>
    <w:rsid w:val="006F060D"/>
    <w:rsid w:val="006F19C3"/>
    <w:rsid w:val="006F2C98"/>
    <w:rsid w:val="006F5020"/>
    <w:rsid w:val="006F5AB2"/>
    <w:rsid w:val="006F6517"/>
    <w:rsid w:val="00702172"/>
    <w:rsid w:val="0070249E"/>
    <w:rsid w:val="00703E66"/>
    <w:rsid w:val="007041AE"/>
    <w:rsid w:val="00707539"/>
    <w:rsid w:val="00710869"/>
    <w:rsid w:val="00711163"/>
    <w:rsid w:val="007132B5"/>
    <w:rsid w:val="007136F4"/>
    <w:rsid w:val="007151C4"/>
    <w:rsid w:val="00715492"/>
    <w:rsid w:val="00715B66"/>
    <w:rsid w:val="0071695E"/>
    <w:rsid w:val="00721F70"/>
    <w:rsid w:val="00724F71"/>
    <w:rsid w:val="00725B2D"/>
    <w:rsid w:val="00727583"/>
    <w:rsid w:val="00727658"/>
    <w:rsid w:val="00727747"/>
    <w:rsid w:val="007325EE"/>
    <w:rsid w:val="00733458"/>
    <w:rsid w:val="007335EB"/>
    <w:rsid w:val="0073416D"/>
    <w:rsid w:val="00735824"/>
    <w:rsid w:val="007373B7"/>
    <w:rsid w:val="00737626"/>
    <w:rsid w:val="00737997"/>
    <w:rsid w:val="00740947"/>
    <w:rsid w:val="00741045"/>
    <w:rsid w:val="00741BEB"/>
    <w:rsid w:val="0074215F"/>
    <w:rsid w:val="007431B6"/>
    <w:rsid w:val="007432BC"/>
    <w:rsid w:val="0074511E"/>
    <w:rsid w:val="00745471"/>
    <w:rsid w:val="00747D8B"/>
    <w:rsid w:val="0075231C"/>
    <w:rsid w:val="0075423D"/>
    <w:rsid w:val="00754F1E"/>
    <w:rsid w:val="00755380"/>
    <w:rsid w:val="00755B9D"/>
    <w:rsid w:val="00757099"/>
    <w:rsid w:val="00757BEC"/>
    <w:rsid w:val="00757C0D"/>
    <w:rsid w:val="007627C7"/>
    <w:rsid w:val="0076357B"/>
    <w:rsid w:val="00764339"/>
    <w:rsid w:val="0076478F"/>
    <w:rsid w:val="00765223"/>
    <w:rsid w:val="00767666"/>
    <w:rsid w:val="00767B02"/>
    <w:rsid w:val="00771208"/>
    <w:rsid w:val="00773A13"/>
    <w:rsid w:val="00774D20"/>
    <w:rsid w:val="0077550B"/>
    <w:rsid w:val="00775D10"/>
    <w:rsid w:val="00777F3B"/>
    <w:rsid w:val="00777FB7"/>
    <w:rsid w:val="0078032C"/>
    <w:rsid w:val="0078066C"/>
    <w:rsid w:val="00780B53"/>
    <w:rsid w:val="00780C56"/>
    <w:rsid w:val="00782036"/>
    <w:rsid w:val="00782C99"/>
    <w:rsid w:val="00784AF4"/>
    <w:rsid w:val="00786102"/>
    <w:rsid w:val="00786D61"/>
    <w:rsid w:val="00787662"/>
    <w:rsid w:val="00790EA0"/>
    <w:rsid w:val="007918A0"/>
    <w:rsid w:val="00792C9A"/>
    <w:rsid w:val="00792E1F"/>
    <w:rsid w:val="007940D3"/>
    <w:rsid w:val="00794387"/>
    <w:rsid w:val="00794DC1"/>
    <w:rsid w:val="00795D30"/>
    <w:rsid w:val="007964AB"/>
    <w:rsid w:val="00796581"/>
    <w:rsid w:val="00797C63"/>
    <w:rsid w:val="007A028C"/>
    <w:rsid w:val="007A0345"/>
    <w:rsid w:val="007A167B"/>
    <w:rsid w:val="007A3454"/>
    <w:rsid w:val="007A354A"/>
    <w:rsid w:val="007A4872"/>
    <w:rsid w:val="007A6B78"/>
    <w:rsid w:val="007A7639"/>
    <w:rsid w:val="007A77C4"/>
    <w:rsid w:val="007B09B5"/>
    <w:rsid w:val="007B2664"/>
    <w:rsid w:val="007B3B1D"/>
    <w:rsid w:val="007B3C25"/>
    <w:rsid w:val="007B504E"/>
    <w:rsid w:val="007B52FE"/>
    <w:rsid w:val="007B6344"/>
    <w:rsid w:val="007C0A8D"/>
    <w:rsid w:val="007C128D"/>
    <w:rsid w:val="007C16D1"/>
    <w:rsid w:val="007C2716"/>
    <w:rsid w:val="007C55B2"/>
    <w:rsid w:val="007C57BB"/>
    <w:rsid w:val="007C58F9"/>
    <w:rsid w:val="007C7B61"/>
    <w:rsid w:val="007C7D64"/>
    <w:rsid w:val="007D0B89"/>
    <w:rsid w:val="007D0CF6"/>
    <w:rsid w:val="007D142D"/>
    <w:rsid w:val="007D1C75"/>
    <w:rsid w:val="007D2D4B"/>
    <w:rsid w:val="007D3AA2"/>
    <w:rsid w:val="007D7DAC"/>
    <w:rsid w:val="007E244E"/>
    <w:rsid w:val="007E327D"/>
    <w:rsid w:val="007E32D5"/>
    <w:rsid w:val="007E45FB"/>
    <w:rsid w:val="007E6A3B"/>
    <w:rsid w:val="007E75DA"/>
    <w:rsid w:val="007F1F29"/>
    <w:rsid w:val="007F2DC1"/>
    <w:rsid w:val="007F6F36"/>
    <w:rsid w:val="007F6F90"/>
    <w:rsid w:val="007F729C"/>
    <w:rsid w:val="007F7348"/>
    <w:rsid w:val="007F797E"/>
    <w:rsid w:val="0080241E"/>
    <w:rsid w:val="008032E7"/>
    <w:rsid w:val="008041C7"/>
    <w:rsid w:val="0080421C"/>
    <w:rsid w:val="00806604"/>
    <w:rsid w:val="008114EB"/>
    <w:rsid w:val="00812403"/>
    <w:rsid w:val="00812981"/>
    <w:rsid w:val="00813502"/>
    <w:rsid w:val="00813A29"/>
    <w:rsid w:val="00813C45"/>
    <w:rsid w:val="00813EFC"/>
    <w:rsid w:val="008142DA"/>
    <w:rsid w:val="00816897"/>
    <w:rsid w:val="008178CC"/>
    <w:rsid w:val="00820104"/>
    <w:rsid w:val="0082024A"/>
    <w:rsid w:val="00821637"/>
    <w:rsid w:val="00822A84"/>
    <w:rsid w:val="00823011"/>
    <w:rsid w:val="008257B3"/>
    <w:rsid w:val="00827645"/>
    <w:rsid w:val="00831007"/>
    <w:rsid w:val="008336AD"/>
    <w:rsid w:val="00833D14"/>
    <w:rsid w:val="0083546E"/>
    <w:rsid w:val="00836281"/>
    <w:rsid w:val="008409D7"/>
    <w:rsid w:val="00840B94"/>
    <w:rsid w:val="00840DC4"/>
    <w:rsid w:val="008428DF"/>
    <w:rsid w:val="0084334F"/>
    <w:rsid w:val="00843EF0"/>
    <w:rsid w:val="008441E3"/>
    <w:rsid w:val="0084606D"/>
    <w:rsid w:val="00846B03"/>
    <w:rsid w:val="008500F9"/>
    <w:rsid w:val="00851C47"/>
    <w:rsid w:val="00853950"/>
    <w:rsid w:val="00853A50"/>
    <w:rsid w:val="0085400C"/>
    <w:rsid w:val="00854391"/>
    <w:rsid w:val="008579DB"/>
    <w:rsid w:val="00857C28"/>
    <w:rsid w:val="0086281E"/>
    <w:rsid w:val="008639EE"/>
    <w:rsid w:val="00863C50"/>
    <w:rsid w:val="00863EF3"/>
    <w:rsid w:val="00865817"/>
    <w:rsid w:val="0086731A"/>
    <w:rsid w:val="0086754E"/>
    <w:rsid w:val="00870B7A"/>
    <w:rsid w:val="00871C3A"/>
    <w:rsid w:val="0087201E"/>
    <w:rsid w:val="008727F2"/>
    <w:rsid w:val="008727FB"/>
    <w:rsid w:val="00872D2A"/>
    <w:rsid w:val="00873580"/>
    <w:rsid w:val="00874245"/>
    <w:rsid w:val="0087631A"/>
    <w:rsid w:val="00877661"/>
    <w:rsid w:val="008815AF"/>
    <w:rsid w:val="00881B88"/>
    <w:rsid w:val="00881DC3"/>
    <w:rsid w:val="00883F99"/>
    <w:rsid w:val="00884893"/>
    <w:rsid w:val="00885E6C"/>
    <w:rsid w:val="008869A1"/>
    <w:rsid w:val="00887E9F"/>
    <w:rsid w:val="00890601"/>
    <w:rsid w:val="0089201E"/>
    <w:rsid w:val="00892D8A"/>
    <w:rsid w:val="00893411"/>
    <w:rsid w:val="00895079"/>
    <w:rsid w:val="00897427"/>
    <w:rsid w:val="00897B90"/>
    <w:rsid w:val="008A0AC3"/>
    <w:rsid w:val="008A1B70"/>
    <w:rsid w:val="008A5193"/>
    <w:rsid w:val="008A7C81"/>
    <w:rsid w:val="008B0021"/>
    <w:rsid w:val="008B004A"/>
    <w:rsid w:val="008B1360"/>
    <w:rsid w:val="008B26BC"/>
    <w:rsid w:val="008B3851"/>
    <w:rsid w:val="008B3BBE"/>
    <w:rsid w:val="008B4C31"/>
    <w:rsid w:val="008B6B70"/>
    <w:rsid w:val="008B7988"/>
    <w:rsid w:val="008B7B4A"/>
    <w:rsid w:val="008B7CA8"/>
    <w:rsid w:val="008C3963"/>
    <w:rsid w:val="008C4B9D"/>
    <w:rsid w:val="008D1568"/>
    <w:rsid w:val="008D1BF0"/>
    <w:rsid w:val="008D2A0E"/>
    <w:rsid w:val="008D48C7"/>
    <w:rsid w:val="008D5AEC"/>
    <w:rsid w:val="008D74A1"/>
    <w:rsid w:val="008D77CB"/>
    <w:rsid w:val="008D79CC"/>
    <w:rsid w:val="008E0E83"/>
    <w:rsid w:val="008E101C"/>
    <w:rsid w:val="008E3255"/>
    <w:rsid w:val="008E34A9"/>
    <w:rsid w:val="008E44A5"/>
    <w:rsid w:val="008E4C73"/>
    <w:rsid w:val="008E5622"/>
    <w:rsid w:val="008E6F0E"/>
    <w:rsid w:val="008F0089"/>
    <w:rsid w:val="008F00A5"/>
    <w:rsid w:val="008F1BD9"/>
    <w:rsid w:val="008F2C4D"/>
    <w:rsid w:val="008F30E3"/>
    <w:rsid w:val="008F33F8"/>
    <w:rsid w:val="008F37EF"/>
    <w:rsid w:val="008F399A"/>
    <w:rsid w:val="008F3E01"/>
    <w:rsid w:val="008F5931"/>
    <w:rsid w:val="008F5B8D"/>
    <w:rsid w:val="008F6E67"/>
    <w:rsid w:val="008F76B5"/>
    <w:rsid w:val="009004AC"/>
    <w:rsid w:val="009053D5"/>
    <w:rsid w:val="00910D38"/>
    <w:rsid w:val="00911156"/>
    <w:rsid w:val="00911566"/>
    <w:rsid w:val="00911E24"/>
    <w:rsid w:val="00911EFB"/>
    <w:rsid w:val="00912BA3"/>
    <w:rsid w:val="00913131"/>
    <w:rsid w:val="0091368B"/>
    <w:rsid w:val="00913F8E"/>
    <w:rsid w:val="00914CAB"/>
    <w:rsid w:val="00915546"/>
    <w:rsid w:val="009160D9"/>
    <w:rsid w:val="0091621A"/>
    <w:rsid w:val="0091670F"/>
    <w:rsid w:val="00917681"/>
    <w:rsid w:val="00917844"/>
    <w:rsid w:val="00917846"/>
    <w:rsid w:val="00920F3E"/>
    <w:rsid w:val="009210C8"/>
    <w:rsid w:val="00921E7D"/>
    <w:rsid w:val="009234FA"/>
    <w:rsid w:val="00924518"/>
    <w:rsid w:val="009249ED"/>
    <w:rsid w:val="00925AAF"/>
    <w:rsid w:val="00930699"/>
    <w:rsid w:val="00932D47"/>
    <w:rsid w:val="00935D3E"/>
    <w:rsid w:val="009418D4"/>
    <w:rsid w:val="009445C9"/>
    <w:rsid w:val="0094619F"/>
    <w:rsid w:val="009536EA"/>
    <w:rsid w:val="00953EF0"/>
    <w:rsid w:val="009569B5"/>
    <w:rsid w:val="009604BD"/>
    <w:rsid w:val="009625A9"/>
    <w:rsid w:val="00962BFD"/>
    <w:rsid w:val="0096390B"/>
    <w:rsid w:val="00963F0D"/>
    <w:rsid w:val="00964F35"/>
    <w:rsid w:val="00965449"/>
    <w:rsid w:val="00967F25"/>
    <w:rsid w:val="0097177B"/>
    <w:rsid w:val="009734EB"/>
    <w:rsid w:val="009737C6"/>
    <w:rsid w:val="00974783"/>
    <w:rsid w:val="009762EA"/>
    <w:rsid w:val="00985DC5"/>
    <w:rsid w:val="009869D4"/>
    <w:rsid w:val="0099076C"/>
    <w:rsid w:val="00990B74"/>
    <w:rsid w:val="009935CF"/>
    <w:rsid w:val="00994594"/>
    <w:rsid w:val="009965E0"/>
    <w:rsid w:val="009A038C"/>
    <w:rsid w:val="009A16BE"/>
    <w:rsid w:val="009A2237"/>
    <w:rsid w:val="009B0226"/>
    <w:rsid w:val="009B0DE2"/>
    <w:rsid w:val="009B1B0B"/>
    <w:rsid w:val="009B318D"/>
    <w:rsid w:val="009B3C87"/>
    <w:rsid w:val="009B4A02"/>
    <w:rsid w:val="009B4A71"/>
    <w:rsid w:val="009B72F8"/>
    <w:rsid w:val="009B7921"/>
    <w:rsid w:val="009C107C"/>
    <w:rsid w:val="009C2473"/>
    <w:rsid w:val="009C28DF"/>
    <w:rsid w:val="009C56ED"/>
    <w:rsid w:val="009C577E"/>
    <w:rsid w:val="009C6FCA"/>
    <w:rsid w:val="009C7FCF"/>
    <w:rsid w:val="009D23DB"/>
    <w:rsid w:val="009D28C6"/>
    <w:rsid w:val="009D3E3A"/>
    <w:rsid w:val="009D4825"/>
    <w:rsid w:val="009D67C1"/>
    <w:rsid w:val="009D7997"/>
    <w:rsid w:val="009E0243"/>
    <w:rsid w:val="009E04A4"/>
    <w:rsid w:val="009E05C5"/>
    <w:rsid w:val="009E1337"/>
    <w:rsid w:val="009E2C1C"/>
    <w:rsid w:val="009E4450"/>
    <w:rsid w:val="009E4E7B"/>
    <w:rsid w:val="009E5741"/>
    <w:rsid w:val="009E6778"/>
    <w:rsid w:val="009F085C"/>
    <w:rsid w:val="009F08F9"/>
    <w:rsid w:val="009F0C82"/>
    <w:rsid w:val="009F53AF"/>
    <w:rsid w:val="009F58CC"/>
    <w:rsid w:val="009F6A2D"/>
    <w:rsid w:val="009F6A62"/>
    <w:rsid w:val="009F77B2"/>
    <w:rsid w:val="00A0091A"/>
    <w:rsid w:val="00A015DF"/>
    <w:rsid w:val="00A0219D"/>
    <w:rsid w:val="00A02C68"/>
    <w:rsid w:val="00A040C0"/>
    <w:rsid w:val="00A04C24"/>
    <w:rsid w:val="00A05361"/>
    <w:rsid w:val="00A05519"/>
    <w:rsid w:val="00A07332"/>
    <w:rsid w:val="00A10DEE"/>
    <w:rsid w:val="00A121FD"/>
    <w:rsid w:val="00A13C1E"/>
    <w:rsid w:val="00A16074"/>
    <w:rsid w:val="00A161F9"/>
    <w:rsid w:val="00A1720B"/>
    <w:rsid w:val="00A17B93"/>
    <w:rsid w:val="00A17C98"/>
    <w:rsid w:val="00A21863"/>
    <w:rsid w:val="00A22202"/>
    <w:rsid w:val="00A22BD1"/>
    <w:rsid w:val="00A232E0"/>
    <w:rsid w:val="00A25294"/>
    <w:rsid w:val="00A2656B"/>
    <w:rsid w:val="00A266A8"/>
    <w:rsid w:val="00A274FD"/>
    <w:rsid w:val="00A27D95"/>
    <w:rsid w:val="00A30C84"/>
    <w:rsid w:val="00A30F9C"/>
    <w:rsid w:val="00A31854"/>
    <w:rsid w:val="00A31D24"/>
    <w:rsid w:val="00A3240E"/>
    <w:rsid w:val="00A336F1"/>
    <w:rsid w:val="00A33FDA"/>
    <w:rsid w:val="00A3693C"/>
    <w:rsid w:val="00A41D94"/>
    <w:rsid w:val="00A432A3"/>
    <w:rsid w:val="00A43314"/>
    <w:rsid w:val="00A45AC4"/>
    <w:rsid w:val="00A47CCE"/>
    <w:rsid w:val="00A52125"/>
    <w:rsid w:val="00A5257C"/>
    <w:rsid w:val="00A528C0"/>
    <w:rsid w:val="00A5672B"/>
    <w:rsid w:val="00A60347"/>
    <w:rsid w:val="00A6118E"/>
    <w:rsid w:val="00A61496"/>
    <w:rsid w:val="00A61750"/>
    <w:rsid w:val="00A629C7"/>
    <w:rsid w:val="00A62C8F"/>
    <w:rsid w:val="00A6598A"/>
    <w:rsid w:val="00A66FFE"/>
    <w:rsid w:val="00A67589"/>
    <w:rsid w:val="00A7270D"/>
    <w:rsid w:val="00A72C97"/>
    <w:rsid w:val="00A7363B"/>
    <w:rsid w:val="00A73A1E"/>
    <w:rsid w:val="00A73CD1"/>
    <w:rsid w:val="00A76F12"/>
    <w:rsid w:val="00A773CD"/>
    <w:rsid w:val="00A8109F"/>
    <w:rsid w:val="00A810C5"/>
    <w:rsid w:val="00A816BF"/>
    <w:rsid w:val="00A8184A"/>
    <w:rsid w:val="00A81CEE"/>
    <w:rsid w:val="00A81D7C"/>
    <w:rsid w:val="00A823F1"/>
    <w:rsid w:val="00A83868"/>
    <w:rsid w:val="00A8454D"/>
    <w:rsid w:val="00A85053"/>
    <w:rsid w:val="00A85A8D"/>
    <w:rsid w:val="00A85B85"/>
    <w:rsid w:val="00A85EA0"/>
    <w:rsid w:val="00A86899"/>
    <w:rsid w:val="00A87964"/>
    <w:rsid w:val="00A90719"/>
    <w:rsid w:val="00A910A5"/>
    <w:rsid w:val="00A91B08"/>
    <w:rsid w:val="00A91D68"/>
    <w:rsid w:val="00A940A4"/>
    <w:rsid w:val="00AA055D"/>
    <w:rsid w:val="00AA0B07"/>
    <w:rsid w:val="00AA207E"/>
    <w:rsid w:val="00AA287B"/>
    <w:rsid w:val="00AA293C"/>
    <w:rsid w:val="00AA2FA7"/>
    <w:rsid w:val="00AB2FA8"/>
    <w:rsid w:val="00AB53E0"/>
    <w:rsid w:val="00AB583A"/>
    <w:rsid w:val="00AC065E"/>
    <w:rsid w:val="00AC2E4D"/>
    <w:rsid w:val="00AC5CC0"/>
    <w:rsid w:val="00AC69B2"/>
    <w:rsid w:val="00AC772A"/>
    <w:rsid w:val="00AC7CCA"/>
    <w:rsid w:val="00AD1F25"/>
    <w:rsid w:val="00AD4C5D"/>
    <w:rsid w:val="00AD58BC"/>
    <w:rsid w:val="00AD6DC4"/>
    <w:rsid w:val="00AD7C3E"/>
    <w:rsid w:val="00AD7D79"/>
    <w:rsid w:val="00AD7DDB"/>
    <w:rsid w:val="00AE07AA"/>
    <w:rsid w:val="00AE0934"/>
    <w:rsid w:val="00AE34F9"/>
    <w:rsid w:val="00AE3D05"/>
    <w:rsid w:val="00AE4816"/>
    <w:rsid w:val="00AE487E"/>
    <w:rsid w:val="00AE48C5"/>
    <w:rsid w:val="00AE4E5E"/>
    <w:rsid w:val="00AE51E3"/>
    <w:rsid w:val="00AE5249"/>
    <w:rsid w:val="00AE6144"/>
    <w:rsid w:val="00AE61DA"/>
    <w:rsid w:val="00AE669B"/>
    <w:rsid w:val="00AE72D5"/>
    <w:rsid w:val="00AF0F05"/>
    <w:rsid w:val="00AF1566"/>
    <w:rsid w:val="00AF2F55"/>
    <w:rsid w:val="00AF6933"/>
    <w:rsid w:val="00B00CCD"/>
    <w:rsid w:val="00B03AB1"/>
    <w:rsid w:val="00B03FAA"/>
    <w:rsid w:val="00B04807"/>
    <w:rsid w:val="00B04B96"/>
    <w:rsid w:val="00B05772"/>
    <w:rsid w:val="00B0638F"/>
    <w:rsid w:val="00B063E0"/>
    <w:rsid w:val="00B1050F"/>
    <w:rsid w:val="00B11F47"/>
    <w:rsid w:val="00B13165"/>
    <w:rsid w:val="00B152BB"/>
    <w:rsid w:val="00B16EE4"/>
    <w:rsid w:val="00B171F5"/>
    <w:rsid w:val="00B20730"/>
    <w:rsid w:val="00B23892"/>
    <w:rsid w:val="00B23FC4"/>
    <w:rsid w:val="00B2484A"/>
    <w:rsid w:val="00B3001E"/>
    <w:rsid w:val="00B3260B"/>
    <w:rsid w:val="00B3321B"/>
    <w:rsid w:val="00B3689C"/>
    <w:rsid w:val="00B372D6"/>
    <w:rsid w:val="00B373AE"/>
    <w:rsid w:val="00B40CB0"/>
    <w:rsid w:val="00B41F37"/>
    <w:rsid w:val="00B434E8"/>
    <w:rsid w:val="00B437B6"/>
    <w:rsid w:val="00B45AB9"/>
    <w:rsid w:val="00B45ED2"/>
    <w:rsid w:val="00B503B1"/>
    <w:rsid w:val="00B51ABD"/>
    <w:rsid w:val="00B529D6"/>
    <w:rsid w:val="00B5601E"/>
    <w:rsid w:val="00B619A1"/>
    <w:rsid w:val="00B62054"/>
    <w:rsid w:val="00B6414B"/>
    <w:rsid w:val="00B64416"/>
    <w:rsid w:val="00B65162"/>
    <w:rsid w:val="00B658D2"/>
    <w:rsid w:val="00B65EDE"/>
    <w:rsid w:val="00B66903"/>
    <w:rsid w:val="00B6736A"/>
    <w:rsid w:val="00B70CFE"/>
    <w:rsid w:val="00B72505"/>
    <w:rsid w:val="00B72AAA"/>
    <w:rsid w:val="00B7601C"/>
    <w:rsid w:val="00B76B23"/>
    <w:rsid w:val="00B825AD"/>
    <w:rsid w:val="00B8300F"/>
    <w:rsid w:val="00B841A3"/>
    <w:rsid w:val="00B855F6"/>
    <w:rsid w:val="00B8562A"/>
    <w:rsid w:val="00B85F39"/>
    <w:rsid w:val="00B86016"/>
    <w:rsid w:val="00B86CE0"/>
    <w:rsid w:val="00B8775A"/>
    <w:rsid w:val="00B87B5F"/>
    <w:rsid w:val="00B91252"/>
    <w:rsid w:val="00B93232"/>
    <w:rsid w:val="00B93C1B"/>
    <w:rsid w:val="00B96F63"/>
    <w:rsid w:val="00B97926"/>
    <w:rsid w:val="00BA1820"/>
    <w:rsid w:val="00BA3025"/>
    <w:rsid w:val="00BA3723"/>
    <w:rsid w:val="00BA49B7"/>
    <w:rsid w:val="00BA617B"/>
    <w:rsid w:val="00BA621E"/>
    <w:rsid w:val="00BA6703"/>
    <w:rsid w:val="00BA76BD"/>
    <w:rsid w:val="00BB0193"/>
    <w:rsid w:val="00BB0A9E"/>
    <w:rsid w:val="00BB0EC8"/>
    <w:rsid w:val="00BB34C1"/>
    <w:rsid w:val="00BB3AC9"/>
    <w:rsid w:val="00BB51D4"/>
    <w:rsid w:val="00BB70C3"/>
    <w:rsid w:val="00BB7E4E"/>
    <w:rsid w:val="00BC0371"/>
    <w:rsid w:val="00BC1081"/>
    <w:rsid w:val="00BC284C"/>
    <w:rsid w:val="00BC4BC3"/>
    <w:rsid w:val="00BC55AF"/>
    <w:rsid w:val="00BC5FFA"/>
    <w:rsid w:val="00BC68C9"/>
    <w:rsid w:val="00BC7C29"/>
    <w:rsid w:val="00BD0517"/>
    <w:rsid w:val="00BD185D"/>
    <w:rsid w:val="00BD1CF1"/>
    <w:rsid w:val="00BD2209"/>
    <w:rsid w:val="00BD2AC3"/>
    <w:rsid w:val="00BD3318"/>
    <w:rsid w:val="00BD3C31"/>
    <w:rsid w:val="00BD3EF0"/>
    <w:rsid w:val="00BD406B"/>
    <w:rsid w:val="00BD5032"/>
    <w:rsid w:val="00BD5C36"/>
    <w:rsid w:val="00BD64F8"/>
    <w:rsid w:val="00BE07D9"/>
    <w:rsid w:val="00BE1994"/>
    <w:rsid w:val="00BE26EF"/>
    <w:rsid w:val="00BE4851"/>
    <w:rsid w:val="00BE4B6E"/>
    <w:rsid w:val="00BE4D4F"/>
    <w:rsid w:val="00BE5DFD"/>
    <w:rsid w:val="00BE6466"/>
    <w:rsid w:val="00BE7D78"/>
    <w:rsid w:val="00BF06E5"/>
    <w:rsid w:val="00BF22BF"/>
    <w:rsid w:val="00BF267D"/>
    <w:rsid w:val="00BF3C14"/>
    <w:rsid w:val="00BF68C4"/>
    <w:rsid w:val="00BF7441"/>
    <w:rsid w:val="00C00EB7"/>
    <w:rsid w:val="00C02845"/>
    <w:rsid w:val="00C028A5"/>
    <w:rsid w:val="00C03B37"/>
    <w:rsid w:val="00C040F7"/>
    <w:rsid w:val="00C0461A"/>
    <w:rsid w:val="00C06329"/>
    <w:rsid w:val="00C06C77"/>
    <w:rsid w:val="00C10099"/>
    <w:rsid w:val="00C10827"/>
    <w:rsid w:val="00C1152F"/>
    <w:rsid w:val="00C127F0"/>
    <w:rsid w:val="00C13F1D"/>
    <w:rsid w:val="00C15AEE"/>
    <w:rsid w:val="00C15EBC"/>
    <w:rsid w:val="00C15FA0"/>
    <w:rsid w:val="00C22C2B"/>
    <w:rsid w:val="00C237A6"/>
    <w:rsid w:val="00C24370"/>
    <w:rsid w:val="00C25037"/>
    <w:rsid w:val="00C266DA"/>
    <w:rsid w:val="00C26831"/>
    <w:rsid w:val="00C334D6"/>
    <w:rsid w:val="00C33DD8"/>
    <w:rsid w:val="00C3665E"/>
    <w:rsid w:val="00C372FC"/>
    <w:rsid w:val="00C408BD"/>
    <w:rsid w:val="00C43CF4"/>
    <w:rsid w:val="00C47945"/>
    <w:rsid w:val="00C502C4"/>
    <w:rsid w:val="00C51490"/>
    <w:rsid w:val="00C528CD"/>
    <w:rsid w:val="00C549AD"/>
    <w:rsid w:val="00C55610"/>
    <w:rsid w:val="00C56337"/>
    <w:rsid w:val="00C56775"/>
    <w:rsid w:val="00C60932"/>
    <w:rsid w:val="00C613EC"/>
    <w:rsid w:val="00C61E82"/>
    <w:rsid w:val="00C623C1"/>
    <w:rsid w:val="00C6456C"/>
    <w:rsid w:val="00C654E1"/>
    <w:rsid w:val="00C672A4"/>
    <w:rsid w:val="00C67474"/>
    <w:rsid w:val="00C714EE"/>
    <w:rsid w:val="00C71985"/>
    <w:rsid w:val="00C73236"/>
    <w:rsid w:val="00C74167"/>
    <w:rsid w:val="00C75106"/>
    <w:rsid w:val="00C759C9"/>
    <w:rsid w:val="00C76921"/>
    <w:rsid w:val="00C769BB"/>
    <w:rsid w:val="00C8257A"/>
    <w:rsid w:val="00C82A60"/>
    <w:rsid w:val="00C82BEB"/>
    <w:rsid w:val="00C8339F"/>
    <w:rsid w:val="00C8383E"/>
    <w:rsid w:val="00C83BFB"/>
    <w:rsid w:val="00C83D24"/>
    <w:rsid w:val="00C83D48"/>
    <w:rsid w:val="00C87500"/>
    <w:rsid w:val="00C92E28"/>
    <w:rsid w:val="00C94084"/>
    <w:rsid w:val="00C94270"/>
    <w:rsid w:val="00C94855"/>
    <w:rsid w:val="00C948B1"/>
    <w:rsid w:val="00C952FE"/>
    <w:rsid w:val="00C95474"/>
    <w:rsid w:val="00C95756"/>
    <w:rsid w:val="00C95CC6"/>
    <w:rsid w:val="00CA1F24"/>
    <w:rsid w:val="00CA409A"/>
    <w:rsid w:val="00CA570C"/>
    <w:rsid w:val="00CA6C17"/>
    <w:rsid w:val="00CA6EF6"/>
    <w:rsid w:val="00CB13C5"/>
    <w:rsid w:val="00CB159B"/>
    <w:rsid w:val="00CB2437"/>
    <w:rsid w:val="00CB3848"/>
    <w:rsid w:val="00CB40B3"/>
    <w:rsid w:val="00CB4338"/>
    <w:rsid w:val="00CB4B6A"/>
    <w:rsid w:val="00CB52D1"/>
    <w:rsid w:val="00CB60C9"/>
    <w:rsid w:val="00CC1762"/>
    <w:rsid w:val="00CC2709"/>
    <w:rsid w:val="00CC32A5"/>
    <w:rsid w:val="00CC47A4"/>
    <w:rsid w:val="00CC5C70"/>
    <w:rsid w:val="00CC726A"/>
    <w:rsid w:val="00CC7CB5"/>
    <w:rsid w:val="00CD076F"/>
    <w:rsid w:val="00CD0DFE"/>
    <w:rsid w:val="00CD1097"/>
    <w:rsid w:val="00CD14A7"/>
    <w:rsid w:val="00CD2881"/>
    <w:rsid w:val="00CD38D5"/>
    <w:rsid w:val="00CD3A2C"/>
    <w:rsid w:val="00CD43BE"/>
    <w:rsid w:val="00CD482E"/>
    <w:rsid w:val="00CD4CDF"/>
    <w:rsid w:val="00CD590F"/>
    <w:rsid w:val="00CD6078"/>
    <w:rsid w:val="00CD70E1"/>
    <w:rsid w:val="00CD7935"/>
    <w:rsid w:val="00CE1210"/>
    <w:rsid w:val="00CE423D"/>
    <w:rsid w:val="00CE5195"/>
    <w:rsid w:val="00CE6094"/>
    <w:rsid w:val="00CE6411"/>
    <w:rsid w:val="00CE732E"/>
    <w:rsid w:val="00CE7A8D"/>
    <w:rsid w:val="00CF00AF"/>
    <w:rsid w:val="00CF1D2A"/>
    <w:rsid w:val="00CF2A11"/>
    <w:rsid w:val="00CF5B07"/>
    <w:rsid w:val="00CF6421"/>
    <w:rsid w:val="00CF6B88"/>
    <w:rsid w:val="00CF6D4E"/>
    <w:rsid w:val="00D00BA5"/>
    <w:rsid w:val="00D00BE1"/>
    <w:rsid w:val="00D00F91"/>
    <w:rsid w:val="00D01D67"/>
    <w:rsid w:val="00D01DC2"/>
    <w:rsid w:val="00D02A54"/>
    <w:rsid w:val="00D02D78"/>
    <w:rsid w:val="00D038D9"/>
    <w:rsid w:val="00D05BA1"/>
    <w:rsid w:val="00D05C96"/>
    <w:rsid w:val="00D06023"/>
    <w:rsid w:val="00D061DE"/>
    <w:rsid w:val="00D06987"/>
    <w:rsid w:val="00D07B7F"/>
    <w:rsid w:val="00D07F63"/>
    <w:rsid w:val="00D10288"/>
    <w:rsid w:val="00D10439"/>
    <w:rsid w:val="00D13A62"/>
    <w:rsid w:val="00D15A3B"/>
    <w:rsid w:val="00D2080E"/>
    <w:rsid w:val="00D225DE"/>
    <w:rsid w:val="00D31033"/>
    <w:rsid w:val="00D3428A"/>
    <w:rsid w:val="00D3799C"/>
    <w:rsid w:val="00D409EC"/>
    <w:rsid w:val="00D413C6"/>
    <w:rsid w:val="00D418C4"/>
    <w:rsid w:val="00D42E32"/>
    <w:rsid w:val="00D42F16"/>
    <w:rsid w:val="00D43E72"/>
    <w:rsid w:val="00D4408D"/>
    <w:rsid w:val="00D45CF7"/>
    <w:rsid w:val="00D46207"/>
    <w:rsid w:val="00D51094"/>
    <w:rsid w:val="00D56EE9"/>
    <w:rsid w:val="00D57BD2"/>
    <w:rsid w:val="00D606BE"/>
    <w:rsid w:val="00D60836"/>
    <w:rsid w:val="00D60F93"/>
    <w:rsid w:val="00D6335F"/>
    <w:rsid w:val="00D63983"/>
    <w:rsid w:val="00D647B3"/>
    <w:rsid w:val="00D707EE"/>
    <w:rsid w:val="00D711F0"/>
    <w:rsid w:val="00D723C9"/>
    <w:rsid w:val="00D72668"/>
    <w:rsid w:val="00D7388E"/>
    <w:rsid w:val="00D73939"/>
    <w:rsid w:val="00D73BDF"/>
    <w:rsid w:val="00D75C4C"/>
    <w:rsid w:val="00D75F76"/>
    <w:rsid w:val="00D77490"/>
    <w:rsid w:val="00D810DE"/>
    <w:rsid w:val="00D82E4A"/>
    <w:rsid w:val="00D832F3"/>
    <w:rsid w:val="00D83B9D"/>
    <w:rsid w:val="00D84289"/>
    <w:rsid w:val="00D879F3"/>
    <w:rsid w:val="00D9016E"/>
    <w:rsid w:val="00D95184"/>
    <w:rsid w:val="00D95AA3"/>
    <w:rsid w:val="00D964F6"/>
    <w:rsid w:val="00D965D0"/>
    <w:rsid w:val="00D975F5"/>
    <w:rsid w:val="00DA1405"/>
    <w:rsid w:val="00DA1B95"/>
    <w:rsid w:val="00DA335B"/>
    <w:rsid w:val="00DA36BB"/>
    <w:rsid w:val="00DA4DDA"/>
    <w:rsid w:val="00DA4FBF"/>
    <w:rsid w:val="00DA6967"/>
    <w:rsid w:val="00DA709E"/>
    <w:rsid w:val="00DA77F6"/>
    <w:rsid w:val="00DB1375"/>
    <w:rsid w:val="00DB1DA5"/>
    <w:rsid w:val="00DB23DB"/>
    <w:rsid w:val="00DB24D4"/>
    <w:rsid w:val="00DB355E"/>
    <w:rsid w:val="00DB4363"/>
    <w:rsid w:val="00DB50E9"/>
    <w:rsid w:val="00DB5E72"/>
    <w:rsid w:val="00DB7744"/>
    <w:rsid w:val="00DC03D5"/>
    <w:rsid w:val="00DC1605"/>
    <w:rsid w:val="00DC1920"/>
    <w:rsid w:val="00DC1CD4"/>
    <w:rsid w:val="00DD1C5E"/>
    <w:rsid w:val="00DD2300"/>
    <w:rsid w:val="00DD249B"/>
    <w:rsid w:val="00DD2590"/>
    <w:rsid w:val="00DD2F26"/>
    <w:rsid w:val="00DE02B3"/>
    <w:rsid w:val="00DE039B"/>
    <w:rsid w:val="00DE1534"/>
    <w:rsid w:val="00DE16BF"/>
    <w:rsid w:val="00DE3572"/>
    <w:rsid w:val="00DE6980"/>
    <w:rsid w:val="00DE6A01"/>
    <w:rsid w:val="00DE7DF2"/>
    <w:rsid w:val="00DF0175"/>
    <w:rsid w:val="00DF0692"/>
    <w:rsid w:val="00DF0BDC"/>
    <w:rsid w:val="00DF116A"/>
    <w:rsid w:val="00DF1839"/>
    <w:rsid w:val="00DF2C2B"/>
    <w:rsid w:val="00DF2DCF"/>
    <w:rsid w:val="00DF4344"/>
    <w:rsid w:val="00DF4811"/>
    <w:rsid w:val="00DF5387"/>
    <w:rsid w:val="00DF5685"/>
    <w:rsid w:val="00DF6412"/>
    <w:rsid w:val="00DF65BE"/>
    <w:rsid w:val="00DF6AFA"/>
    <w:rsid w:val="00DF6B18"/>
    <w:rsid w:val="00E01821"/>
    <w:rsid w:val="00E02577"/>
    <w:rsid w:val="00E02950"/>
    <w:rsid w:val="00E03A5F"/>
    <w:rsid w:val="00E076D4"/>
    <w:rsid w:val="00E114C1"/>
    <w:rsid w:val="00E11EF9"/>
    <w:rsid w:val="00E14B95"/>
    <w:rsid w:val="00E1505A"/>
    <w:rsid w:val="00E15757"/>
    <w:rsid w:val="00E15DAF"/>
    <w:rsid w:val="00E16588"/>
    <w:rsid w:val="00E21DC9"/>
    <w:rsid w:val="00E22146"/>
    <w:rsid w:val="00E23B2B"/>
    <w:rsid w:val="00E257C1"/>
    <w:rsid w:val="00E25AF1"/>
    <w:rsid w:val="00E261F4"/>
    <w:rsid w:val="00E26A16"/>
    <w:rsid w:val="00E26FA6"/>
    <w:rsid w:val="00E30070"/>
    <w:rsid w:val="00E311D4"/>
    <w:rsid w:val="00E345DE"/>
    <w:rsid w:val="00E355BC"/>
    <w:rsid w:val="00E44EEB"/>
    <w:rsid w:val="00E47C74"/>
    <w:rsid w:val="00E50029"/>
    <w:rsid w:val="00E51392"/>
    <w:rsid w:val="00E51FCB"/>
    <w:rsid w:val="00E52ACE"/>
    <w:rsid w:val="00E530EA"/>
    <w:rsid w:val="00E571D0"/>
    <w:rsid w:val="00E573AD"/>
    <w:rsid w:val="00E612D2"/>
    <w:rsid w:val="00E61DE7"/>
    <w:rsid w:val="00E63736"/>
    <w:rsid w:val="00E65757"/>
    <w:rsid w:val="00E65AF8"/>
    <w:rsid w:val="00E671F9"/>
    <w:rsid w:val="00E701DC"/>
    <w:rsid w:val="00E70265"/>
    <w:rsid w:val="00E718A2"/>
    <w:rsid w:val="00E7344C"/>
    <w:rsid w:val="00E748E8"/>
    <w:rsid w:val="00E77A19"/>
    <w:rsid w:val="00E80B33"/>
    <w:rsid w:val="00E81107"/>
    <w:rsid w:val="00E8123B"/>
    <w:rsid w:val="00E86302"/>
    <w:rsid w:val="00E86322"/>
    <w:rsid w:val="00E867FA"/>
    <w:rsid w:val="00E86999"/>
    <w:rsid w:val="00E86CA5"/>
    <w:rsid w:val="00E90A3D"/>
    <w:rsid w:val="00E90DD2"/>
    <w:rsid w:val="00E9271A"/>
    <w:rsid w:val="00E92EBD"/>
    <w:rsid w:val="00E93AD6"/>
    <w:rsid w:val="00E93EFD"/>
    <w:rsid w:val="00E947CF"/>
    <w:rsid w:val="00E97E8F"/>
    <w:rsid w:val="00EA1E30"/>
    <w:rsid w:val="00EA1F12"/>
    <w:rsid w:val="00EA211D"/>
    <w:rsid w:val="00EA2C94"/>
    <w:rsid w:val="00EA3ADB"/>
    <w:rsid w:val="00EA4771"/>
    <w:rsid w:val="00EA4BD1"/>
    <w:rsid w:val="00EA6DF6"/>
    <w:rsid w:val="00EA75C9"/>
    <w:rsid w:val="00EB0483"/>
    <w:rsid w:val="00EB15B4"/>
    <w:rsid w:val="00EB2F6F"/>
    <w:rsid w:val="00EB37F8"/>
    <w:rsid w:val="00EB3BBC"/>
    <w:rsid w:val="00EB5245"/>
    <w:rsid w:val="00EB70E6"/>
    <w:rsid w:val="00EB77BD"/>
    <w:rsid w:val="00EC42CF"/>
    <w:rsid w:val="00EC4F00"/>
    <w:rsid w:val="00EC521D"/>
    <w:rsid w:val="00EC770E"/>
    <w:rsid w:val="00ED02F3"/>
    <w:rsid w:val="00ED1393"/>
    <w:rsid w:val="00ED20F5"/>
    <w:rsid w:val="00ED47B0"/>
    <w:rsid w:val="00ED5EDE"/>
    <w:rsid w:val="00ED5EF9"/>
    <w:rsid w:val="00ED5FE4"/>
    <w:rsid w:val="00EE101F"/>
    <w:rsid w:val="00EE4493"/>
    <w:rsid w:val="00EE4603"/>
    <w:rsid w:val="00EE47DF"/>
    <w:rsid w:val="00EF0CBA"/>
    <w:rsid w:val="00EF0F70"/>
    <w:rsid w:val="00EF15C0"/>
    <w:rsid w:val="00EF20F5"/>
    <w:rsid w:val="00EF29AD"/>
    <w:rsid w:val="00EF3635"/>
    <w:rsid w:val="00EF563E"/>
    <w:rsid w:val="00EF5E76"/>
    <w:rsid w:val="00EF6338"/>
    <w:rsid w:val="00EF69D9"/>
    <w:rsid w:val="00EF7B15"/>
    <w:rsid w:val="00F01027"/>
    <w:rsid w:val="00F030C9"/>
    <w:rsid w:val="00F049E5"/>
    <w:rsid w:val="00F05B33"/>
    <w:rsid w:val="00F06087"/>
    <w:rsid w:val="00F066DC"/>
    <w:rsid w:val="00F06CE2"/>
    <w:rsid w:val="00F1103C"/>
    <w:rsid w:val="00F11176"/>
    <w:rsid w:val="00F11304"/>
    <w:rsid w:val="00F11CA3"/>
    <w:rsid w:val="00F12FE4"/>
    <w:rsid w:val="00F135E5"/>
    <w:rsid w:val="00F147EF"/>
    <w:rsid w:val="00F1499D"/>
    <w:rsid w:val="00F176C4"/>
    <w:rsid w:val="00F23AA8"/>
    <w:rsid w:val="00F262B9"/>
    <w:rsid w:val="00F26AE4"/>
    <w:rsid w:val="00F277E5"/>
    <w:rsid w:val="00F279D0"/>
    <w:rsid w:val="00F3018B"/>
    <w:rsid w:val="00F31A69"/>
    <w:rsid w:val="00F35214"/>
    <w:rsid w:val="00F37C79"/>
    <w:rsid w:val="00F37D61"/>
    <w:rsid w:val="00F42A31"/>
    <w:rsid w:val="00F46192"/>
    <w:rsid w:val="00F461D9"/>
    <w:rsid w:val="00F5132E"/>
    <w:rsid w:val="00F5175E"/>
    <w:rsid w:val="00F535E1"/>
    <w:rsid w:val="00F55048"/>
    <w:rsid w:val="00F56084"/>
    <w:rsid w:val="00F56CA3"/>
    <w:rsid w:val="00F56E60"/>
    <w:rsid w:val="00F57171"/>
    <w:rsid w:val="00F62E65"/>
    <w:rsid w:val="00F62F84"/>
    <w:rsid w:val="00F6514C"/>
    <w:rsid w:val="00F653F5"/>
    <w:rsid w:val="00F7440F"/>
    <w:rsid w:val="00F75D9B"/>
    <w:rsid w:val="00F75E6E"/>
    <w:rsid w:val="00F774D7"/>
    <w:rsid w:val="00F80AC2"/>
    <w:rsid w:val="00F80D84"/>
    <w:rsid w:val="00F81398"/>
    <w:rsid w:val="00F815D8"/>
    <w:rsid w:val="00F847FD"/>
    <w:rsid w:val="00F90F54"/>
    <w:rsid w:val="00F91886"/>
    <w:rsid w:val="00F93FDB"/>
    <w:rsid w:val="00F94726"/>
    <w:rsid w:val="00F97F08"/>
    <w:rsid w:val="00FA0560"/>
    <w:rsid w:val="00FA0BCA"/>
    <w:rsid w:val="00FA1085"/>
    <w:rsid w:val="00FA1450"/>
    <w:rsid w:val="00FA17AC"/>
    <w:rsid w:val="00FA1EF9"/>
    <w:rsid w:val="00FA33D1"/>
    <w:rsid w:val="00FA5D2C"/>
    <w:rsid w:val="00FA703A"/>
    <w:rsid w:val="00FA704D"/>
    <w:rsid w:val="00FB0B67"/>
    <w:rsid w:val="00FB491F"/>
    <w:rsid w:val="00FB78B3"/>
    <w:rsid w:val="00FB7EBA"/>
    <w:rsid w:val="00FC2921"/>
    <w:rsid w:val="00FC2B54"/>
    <w:rsid w:val="00FC47F4"/>
    <w:rsid w:val="00FC605A"/>
    <w:rsid w:val="00FC729A"/>
    <w:rsid w:val="00FC74BC"/>
    <w:rsid w:val="00FC77D9"/>
    <w:rsid w:val="00FD0056"/>
    <w:rsid w:val="00FD00D3"/>
    <w:rsid w:val="00FD0360"/>
    <w:rsid w:val="00FD1177"/>
    <w:rsid w:val="00FD1B9D"/>
    <w:rsid w:val="00FD1C23"/>
    <w:rsid w:val="00FD2F90"/>
    <w:rsid w:val="00FD589C"/>
    <w:rsid w:val="00FD6BCF"/>
    <w:rsid w:val="00FD7830"/>
    <w:rsid w:val="00FD7FA7"/>
    <w:rsid w:val="00FE2127"/>
    <w:rsid w:val="00FE3CA9"/>
    <w:rsid w:val="00FE4B40"/>
    <w:rsid w:val="00FE4F9D"/>
    <w:rsid w:val="00FE6E76"/>
    <w:rsid w:val="00FF09F5"/>
    <w:rsid w:val="00FF0D6A"/>
    <w:rsid w:val="00FF387E"/>
    <w:rsid w:val="00FF4416"/>
    <w:rsid w:val="00FF5682"/>
    <w:rsid w:val="00FF7085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949</Words>
  <Characters>5411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36</cp:lastModifiedBy>
  <cp:revision>5</cp:revision>
  <dcterms:created xsi:type="dcterms:W3CDTF">2014-11-19T13:35:00Z</dcterms:created>
  <dcterms:modified xsi:type="dcterms:W3CDTF">2014-12-15T07:43:00Z</dcterms:modified>
</cp:coreProperties>
</file>