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5E" w:rsidRDefault="00543C5E" w:rsidP="00DA605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Сценарий утренника с использованием </w:t>
      </w:r>
    </w:p>
    <w:p w:rsidR="00543C5E" w:rsidRDefault="00543C5E" w:rsidP="00DA605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информационных коммуникативных технологий (ИКТ), </w:t>
      </w:r>
    </w:p>
    <w:p w:rsidR="00543C5E" w:rsidRDefault="00543C5E" w:rsidP="00DA605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посвященного празднованию Дня Победы</w:t>
      </w:r>
    </w:p>
    <w:p w:rsidR="00543C5E" w:rsidRDefault="00543C5E" w:rsidP="003A320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Номера:</w:t>
      </w:r>
    </w:p>
    <w:p w:rsidR="00543C5E" w:rsidRDefault="00543C5E" w:rsidP="003A32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«Ах, война» - воспитатели</w:t>
      </w:r>
    </w:p>
    <w:p w:rsidR="00543C5E" w:rsidRDefault="00543C5E" w:rsidP="003A32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«Катюша» - 6 ребят из монтажа</w:t>
      </w:r>
    </w:p>
    <w:p w:rsidR="00543C5E" w:rsidRDefault="00543C5E" w:rsidP="003A32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«Яблочко» - мальчики подг. гр.</w:t>
      </w:r>
    </w:p>
    <w:p w:rsidR="00543C5E" w:rsidRDefault="00543C5E" w:rsidP="003A32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 сложили песенку» - девочки из монтажа</w:t>
      </w:r>
    </w:p>
    <w:p w:rsidR="00543C5E" w:rsidRDefault="00543C5E" w:rsidP="003A32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«Вечный огонь» - подг. гр. </w:t>
      </w:r>
    </w:p>
    <w:p w:rsidR="00543C5E" w:rsidRDefault="00543C5E" w:rsidP="003A32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 и сестра» - сценка</w:t>
      </w:r>
    </w:p>
    <w:p w:rsidR="00543C5E" w:rsidRDefault="00543C5E" w:rsidP="003A32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«Письмо с фронта» - сценка</w:t>
      </w:r>
    </w:p>
    <w:p w:rsidR="00543C5E" w:rsidRDefault="00543C5E" w:rsidP="003A32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 зори здесь тихие» - сценка</w:t>
      </w:r>
    </w:p>
    <w:p w:rsidR="00543C5E" w:rsidRDefault="00543C5E" w:rsidP="003A32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землянке» - родители</w:t>
      </w:r>
      <w:bookmarkStart w:id="0" w:name="_GoBack"/>
      <w:bookmarkEnd w:id="0"/>
    </w:p>
    <w:p w:rsidR="00543C5E" w:rsidRDefault="00543C5E" w:rsidP="003A32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«Тальяночка» - ст. и лог. гр.</w:t>
      </w:r>
    </w:p>
    <w:p w:rsidR="00543C5E" w:rsidRDefault="00543C5E" w:rsidP="003A32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«Голуби» - девочки ст. и лог. гр. </w:t>
      </w:r>
    </w:p>
    <w:p w:rsidR="00543C5E" w:rsidRDefault="00543C5E" w:rsidP="003A32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«Идёт солдат по городу» - все</w:t>
      </w:r>
    </w:p>
    <w:p w:rsidR="00543C5E" w:rsidRDefault="00543C5E" w:rsidP="003A32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«Вальс Победы» - подг. гр. </w:t>
      </w:r>
    </w:p>
    <w:p w:rsidR="00543C5E" w:rsidRDefault="00543C5E" w:rsidP="003A3204">
      <w:pPr>
        <w:spacing w:after="0"/>
        <w:rPr>
          <w:rFonts w:ascii="Times New Roman" w:hAnsi="Times New Roman"/>
          <w:sz w:val="28"/>
          <w:szCs w:val="28"/>
        </w:rPr>
      </w:pPr>
    </w:p>
    <w:p w:rsidR="00543C5E" w:rsidRDefault="00543C5E" w:rsidP="003A320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фон:</w:t>
      </w:r>
    </w:p>
    <w:p w:rsidR="00543C5E" w:rsidRPr="00387AE1" w:rsidRDefault="00543C5E" w:rsidP="003A32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Весёлая музыка</w:t>
      </w:r>
    </w:p>
    <w:p w:rsidR="00543C5E" w:rsidRDefault="00543C5E" w:rsidP="003A32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«Тёмная ночь»</w:t>
      </w:r>
    </w:p>
    <w:p w:rsidR="00543C5E" w:rsidRPr="009D4883" w:rsidRDefault="00543C5E" w:rsidP="003A32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«Синий платочек»</w:t>
      </w:r>
    </w:p>
    <w:p w:rsidR="00543C5E" w:rsidRDefault="00543C5E" w:rsidP="003A32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3C5E" w:rsidRDefault="00543C5E" w:rsidP="003A320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Атрибуты:</w:t>
      </w:r>
    </w:p>
    <w:p w:rsidR="00543C5E" w:rsidRDefault="00543C5E" w:rsidP="003A32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зала, проектор, экран, мультимедийная презентация.</w:t>
      </w:r>
    </w:p>
    <w:p w:rsidR="00543C5E" w:rsidRDefault="00543C5E" w:rsidP="003A32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Котелок с ложкой</w:t>
      </w:r>
    </w:p>
    <w:p w:rsidR="00543C5E" w:rsidRDefault="00543C5E" w:rsidP="003A32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Листок и карандаш</w:t>
      </w:r>
    </w:p>
    <w:p w:rsidR="00543C5E" w:rsidRDefault="00543C5E" w:rsidP="003A32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Нитка с иголкой</w:t>
      </w:r>
    </w:p>
    <w:p w:rsidR="00543C5E" w:rsidRDefault="00543C5E" w:rsidP="003A32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треугольник</w:t>
      </w:r>
    </w:p>
    <w:p w:rsidR="00543C5E" w:rsidRDefault="00543C5E" w:rsidP="003A32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Сумка и косынка мед. сестры</w:t>
      </w:r>
    </w:p>
    <w:p w:rsidR="00543C5E" w:rsidRDefault="00543C5E" w:rsidP="003A32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</w:t>
      </w:r>
    </w:p>
    <w:p w:rsidR="00543C5E" w:rsidRDefault="00543C5E" w:rsidP="003A32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Фляжка</w:t>
      </w:r>
    </w:p>
    <w:p w:rsidR="00543C5E" w:rsidRDefault="00543C5E" w:rsidP="003A32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Костюмы артистам</w:t>
      </w:r>
    </w:p>
    <w:p w:rsidR="00543C5E" w:rsidRPr="003A3204" w:rsidRDefault="00543C5E" w:rsidP="003A3204">
      <w:pPr>
        <w:spacing w:after="0"/>
        <w:rPr>
          <w:rFonts w:ascii="Times New Roman" w:hAnsi="Times New Roman"/>
          <w:sz w:val="28"/>
          <w:szCs w:val="28"/>
        </w:rPr>
      </w:pPr>
    </w:p>
    <w:p w:rsidR="00543C5E" w:rsidRDefault="00543C5E" w:rsidP="003A3204">
      <w:pPr>
        <w:spacing w:after="0" w:line="240" w:lineRule="auto"/>
        <w:jc w:val="center"/>
        <w:rPr>
          <w:rFonts w:ascii="Times New Roman" w:hAnsi="Times New Roman"/>
          <w:i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323232"/>
          <w:sz w:val="28"/>
          <w:szCs w:val="28"/>
          <w:shd w:val="clear" w:color="auto" w:fill="FFFFFF"/>
        </w:rPr>
        <w:t>Под весёлую музыку дети вбегают в зал, располагаются по всему залу.     Кто-то играет в мяч, кто-то прыгает в классики, кто-то через скакалку,    кто сидит на лавочке и читает, кто-то прогуливаются и т. д….</w:t>
      </w:r>
    </w:p>
    <w:p w:rsidR="00543C5E" w:rsidRDefault="00543C5E" w:rsidP="007E70E4">
      <w:pPr>
        <w:spacing w:after="0" w:line="240" w:lineRule="auto"/>
        <w:jc w:val="center"/>
        <w:rPr>
          <w:rFonts w:ascii="Times New Roman" w:hAnsi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323232"/>
          <w:sz w:val="28"/>
          <w:szCs w:val="28"/>
          <w:shd w:val="clear" w:color="auto" w:fill="FFFFFF"/>
        </w:rPr>
        <w:t>Вдруг фонограмма меняется, звучит вой снарядов, и слышен голос Левитана о войне. Все замирают, кто где был. Смена фонограммы «Вставай, страна огромная». Дети встают фигурой.</w:t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</w:p>
    <w:p w:rsidR="00543C5E" w:rsidRDefault="00543C5E" w:rsidP="007E70E4">
      <w:pPr>
        <w:spacing w:after="0" w:line="240" w:lineRule="auto"/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</w:pPr>
      <w:r w:rsidRPr="007E70E4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Ведущая: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Под звуки этой музыки много лет тому уходили на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войну солдаты защищать от врага нашу Родину.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Ребёнок: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Война! Жёстче нет слова!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t xml:space="preserve"> 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Война! Святее нет слова!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Война! Страшнее нет слова!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В в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ойне и славе этих лет!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Земли немало кровью оросили,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t xml:space="preserve"> и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вечно будет помнить мир о том,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Как шли сыны и дочери России,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t xml:space="preserve"> с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квозь гром войны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t>к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победе над врагом!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Ребёнок:</w:t>
      </w:r>
      <w:r w:rsidRPr="007E70E4">
        <w:rPr>
          <w:rStyle w:val="apple-converted-space"/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323232"/>
          <w:sz w:val="28"/>
          <w:szCs w:val="28"/>
        </w:rPr>
        <w:t xml:space="preserve"> 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В сердцах наших жить буд</w:t>
      </w:r>
      <w:r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у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т вечно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t xml:space="preserve"> г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ерои минувшей войны,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Нам память о них дорога бесконечно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t xml:space="preserve"> и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ею с тобой мы сильны!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</w:p>
    <w:p w:rsidR="00543C5E" w:rsidRDefault="00543C5E" w:rsidP="007E70E4">
      <w:pPr>
        <w:spacing w:after="0" w:line="240" w:lineRule="auto"/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</w:pPr>
    </w:p>
    <w:p w:rsidR="00543C5E" w:rsidRDefault="00543C5E" w:rsidP="007E70E4">
      <w:pPr>
        <w:spacing w:after="0" w:line="240" w:lineRule="auto"/>
        <w:jc w:val="center"/>
        <w:rPr>
          <w:rStyle w:val="apple-converted-space"/>
          <w:rFonts w:ascii="Times New Roman" w:hAnsi="Times New Roman"/>
          <w:i/>
          <w:color w:val="32323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color w:val="323232"/>
          <w:sz w:val="28"/>
          <w:szCs w:val="28"/>
          <w:shd w:val="clear" w:color="auto" w:fill="FFFFFF"/>
        </w:rPr>
        <w:t>Под музыку дети садятся.</w:t>
      </w:r>
    </w:p>
    <w:p w:rsidR="00543C5E" w:rsidRDefault="00543C5E" w:rsidP="007E70E4">
      <w:pPr>
        <w:spacing w:after="0" w:line="240" w:lineRule="auto"/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</w:pPr>
    </w:p>
    <w:p w:rsidR="00543C5E" w:rsidRDefault="00543C5E" w:rsidP="00807CB6">
      <w:pPr>
        <w:spacing w:after="0" w:line="240" w:lineRule="auto"/>
        <w:rPr>
          <w:rFonts w:ascii="Times New Roman" w:hAnsi="Times New Roman"/>
          <w:color w:val="323232"/>
          <w:sz w:val="28"/>
          <w:szCs w:val="28"/>
          <w:shd w:val="clear" w:color="auto" w:fill="FFFFFF"/>
        </w:rPr>
      </w:pPr>
      <w:r w:rsidRPr="00807CB6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Ведущая:</w:t>
      </w:r>
      <w:r w:rsidRPr="00807CB6">
        <w:rPr>
          <w:rStyle w:val="apple-converted-space"/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323232"/>
          <w:sz w:val="28"/>
          <w:szCs w:val="28"/>
        </w:rPr>
        <w:t xml:space="preserve"> 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Взрывы, бомбы, снаряды, пожарища, искажённые ужасом, страхом лица детей, женщин, прижимающих к груди до</w:t>
      </w:r>
      <w:r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смерти испуганных </w:t>
      </w:r>
      <w:r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малыш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ей, стоны и страдания раненых. Грохот орудий, свист пуль. Убитые, которых где</w:t>
      </w:r>
      <w:r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то ждут матери – вот, что такое война, дети. Это самое страшное событие, которое может случиться в жизни людей, в жизни страны.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 w:rsidRPr="00807CB6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Ребёнок: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t xml:space="preserve"> 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Что может быть страшнее, чем война?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Лишь слёзы да страдания несет она.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И счастье разбивает у людей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t xml:space="preserve"> л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юбимых разлучает и друзей.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</w:p>
    <w:p w:rsidR="00543C5E" w:rsidRDefault="00543C5E" w:rsidP="00807CB6">
      <w:pPr>
        <w:spacing w:after="0" w:line="240" w:lineRule="auto"/>
        <w:rPr>
          <w:rFonts w:ascii="Times New Roman" w:hAnsi="Times New Roman"/>
          <w:color w:val="323232"/>
          <w:sz w:val="28"/>
          <w:szCs w:val="28"/>
          <w:shd w:val="clear" w:color="auto" w:fill="FFFFFF"/>
        </w:rPr>
      </w:pPr>
    </w:p>
    <w:p w:rsidR="00543C5E" w:rsidRDefault="00543C5E" w:rsidP="00807CB6">
      <w:pPr>
        <w:spacing w:after="0" w:line="240" w:lineRule="auto"/>
        <w:jc w:val="center"/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Песня «Ах, война» в исполнении воспитателей</w:t>
      </w:r>
    </w:p>
    <w:p w:rsidR="00543C5E" w:rsidRDefault="00543C5E" w:rsidP="00807CB6">
      <w:pPr>
        <w:spacing w:after="0" w:line="240" w:lineRule="auto"/>
        <w:jc w:val="center"/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</w:pP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 мальчик</w:t>
      </w:r>
      <w:r w:rsidRPr="000F2741">
        <w:rPr>
          <w:rStyle w:val="c1"/>
          <w:b/>
          <w:bCs/>
          <w:color w:val="000000"/>
          <w:sz w:val="28"/>
          <w:szCs w:val="28"/>
        </w:rPr>
        <w:t>:</w:t>
      </w:r>
      <w:r w:rsidRPr="000F2741">
        <w:rPr>
          <w:rStyle w:val="c2"/>
          <w:color w:val="000000"/>
          <w:sz w:val="28"/>
          <w:szCs w:val="28"/>
        </w:rPr>
        <w:t>  Я не видел войны,  я родился значительно позже,</w:t>
      </w: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741">
        <w:rPr>
          <w:rStyle w:val="c2"/>
          <w:color w:val="000000"/>
          <w:sz w:val="28"/>
          <w:szCs w:val="28"/>
        </w:rPr>
        <w:t>Я е</w:t>
      </w:r>
      <w:r>
        <w:rPr>
          <w:rStyle w:val="c2"/>
          <w:color w:val="000000"/>
          <w:sz w:val="28"/>
          <w:szCs w:val="28"/>
        </w:rPr>
        <w:t>ё</w:t>
      </w:r>
      <w:r w:rsidRPr="000F2741">
        <w:rPr>
          <w:rStyle w:val="c2"/>
          <w:color w:val="000000"/>
          <w:sz w:val="28"/>
          <w:szCs w:val="28"/>
        </w:rPr>
        <w:t xml:space="preserve"> проходил</w:t>
      </w:r>
      <w:r>
        <w:rPr>
          <w:color w:val="000000"/>
          <w:sz w:val="28"/>
          <w:szCs w:val="28"/>
        </w:rPr>
        <w:t xml:space="preserve"> и</w:t>
      </w:r>
      <w:r w:rsidRPr="000F2741">
        <w:rPr>
          <w:rStyle w:val="c2"/>
          <w:color w:val="000000"/>
          <w:sz w:val="28"/>
          <w:szCs w:val="28"/>
        </w:rPr>
        <w:t xml:space="preserve"> читал про не</w:t>
      </w:r>
      <w:r>
        <w:rPr>
          <w:rStyle w:val="c2"/>
          <w:color w:val="000000"/>
          <w:sz w:val="28"/>
          <w:szCs w:val="28"/>
        </w:rPr>
        <w:t>ё</w:t>
      </w:r>
      <w:r w:rsidRPr="000F2741">
        <w:rPr>
          <w:rStyle w:val="c2"/>
          <w:color w:val="000000"/>
          <w:sz w:val="28"/>
          <w:szCs w:val="28"/>
        </w:rPr>
        <w:t xml:space="preserve"> с детских лет.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Сколько книг про войну, г</w:t>
      </w:r>
      <w:r w:rsidRPr="000F2741">
        <w:rPr>
          <w:rStyle w:val="c2"/>
          <w:color w:val="000000"/>
          <w:sz w:val="28"/>
          <w:szCs w:val="28"/>
        </w:rPr>
        <w:t>де как будто всё очень похоже.</w:t>
      </w: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741">
        <w:rPr>
          <w:rStyle w:val="c2"/>
          <w:color w:val="000000"/>
          <w:sz w:val="28"/>
          <w:szCs w:val="28"/>
        </w:rPr>
        <w:t>Есть и это и то,</w:t>
      </w:r>
      <w:r>
        <w:rPr>
          <w:color w:val="000000"/>
          <w:sz w:val="28"/>
          <w:szCs w:val="28"/>
        </w:rPr>
        <w:t xml:space="preserve"> т</w:t>
      </w:r>
      <w:r w:rsidRPr="000F2741">
        <w:rPr>
          <w:rStyle w:val="c2"/>
          <w:color w:val="000000"/>
          <w:sz w:val="28"/>
          <w:szCs w:val="28"/>
        </w:rPr>
        <w:t>олько самого главного нет.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741">
        <w:rPr>
          <w:rStyle w:val="c2"/>
          <w:b/>
          <w:color w:val="000000"/>
          <w:sz w:val="28"/>
          <w:szCs w:val="28"/>
        </w:rPr>
        <w:t>2 мальчик:</w:t>
      </w:r>
      <w:r>
        <w:rPr>
          <w:rStyle w:val="c2"/>
          <w:color w:val="000000"/>
          <w:sz w:val="28"/>
          <w:szCs w:val="28"/>
        </w:rPr>
        <w:t xml:space="preserve"> </w:t>
      </w:r>
      <w:r w:rsidRPr="000F2741">
        <w:rPr>
          <w:rStyle w:val="c2"/>
          <w:color w:val="000000"/>
          <w:sz w:val="28"/>
          <w:szCs w:val="28"/>
        </w:rPr>
        <w:t>Только слышишь, звучит,</w:t>
      </w:r>
      <w:r>
        <w:rPr>
          <w:color w:val="000000"/>
          <w:sz w:val="28"/>
          <w:szCs w:val="28"/>
        </w:rPr>
        <w:t xml:space="preserve"> п</w:t>
      </w:r>
      <w:r w:rsidRPr="000F2741">
        <w:rPr>
          <w:rStyle w:val="c2"/>
          <w:color w:val="000000"/>
          <w:sz w:val="28"/>
          <w:szCs w:val="28"/>
        </w:rPr>
        <w:t>роступает из стен Ленинграда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741">
        <w:rPr>
          <w:rStyle w:val="c2"/>
          <w:color w:val="000000"/>
          <w:sz w:val="28"/>
          <w:szCs w:val="28"/>
        </w:rPr>
        <w:t>Тихо, тихо звучит</w:t>
      </w:r>
      <w:r>
        <w:rPr>
          <w:color w:val="000000"/>
          <w:sz w:val="28"/>
          <w:szCs w:val="28"/>
        </w:rPr>
        <w:t xml:space="preserve"> и</w:t>
      </w:r>
      <w:r w:rsidRPr="000F2741">
        <w:rPr>
          <w:rStyle w:val="c2"/>
          <w:color w:val="000000"/>
          <w:sz w:val="28"/>
          <w:szCs w:val="28"/>
        </w:rPr>
        <w:t xml:space="preserve"> в тебе, и во мне, и вокруг.</w:t>
      </w: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741">
        <w:rPr>
          <w:rStyle w:val="c2"/>
          <w:color w:val="000000"/>
          <w:sz w:val="28"/>
          <w:szCs w:val="28"/>
        </w:rPr>
        <w:t>Может быть, про войну</w:t>
      </w:r>
      <w:r>
        <w:rPr>
          <w:color w:val="000000"/>
          <w:sz w:val="28"/>
          <w:szCs w:val="28"/>
        </w:rPr>
        <w:t xml:space="preserve"> с</w:t>
      </w:r>
      <w:r w:rsidRPr="000F2741">
        <w:rPr>
          <w:rStyle w:val="c2"/>
          <w:color w:val="000000"/>
          <w:sz w:val="28"/>
          <w:szCs w:val="28"/>
        </w:rPr>
        <w:t>лишком громко и много не надо,</w:t>
      </w:r>
    </w:p>
    <w:p w:rsidR="00543C5E" w:rsidRPr="000F2741" w:rsidRDefault="00543C5E" w:rsidP="009D488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741">
        <w:rPr>
          <w:rStyle w:val="c2"/>
          <w:color w:val="000000"/>
          <w:sz w:val="28"/>
          <w:szCs w:val="28"/>
        </w:rPr>
        <w:t>Чтобы рёвом фанфар,</w:t>
      </w:r>
      <w:r>
        <w:rPr>
          <w:color w:val="000000"/>
          <w:sz w:val="28"/>
          <w:szCs w:val="28"/>
        </w:rPr>
        <w:t xml:space="preserve"> н</w:t>
      </w:r>
      <w:r w:rsidRPr="000F2741">
        <w:rPr>
          <w:rStyle w:val="c2"/>
          <w:color w:val="000000"/>
          <w:sz w:val="28"/>
          <w:szCs w:val="28"/>
        </w:rPr>
        <w:t>е спугнуть, не убить этот звук.</w:t>
      </w:r>
    </w:p>
    <w:p w:rsidR="00543C5E" w:rsidRDefault="00543C5E" w:rsidP="009D4883">
      <w:pPr>
        <w:pStyle w:val="c4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28"/>
          <w:szCs w:val="28"/>
        </w:rPr>
      </w:pPr>
    </w:p>
    <w:p w:rsidR="00543C5E" w:rsidRPr="000F2741" w:rsidRDefault="00543C5E" w:rsidP="009D488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"/>
          <w:bCs/>
          <w:i/>
          <w:iCs/>
          <w:color w:val="000000"/>
          <w:sz w:val="28"/>
          <w:szCs w:val="28"/>
        </w:rPr>
        <w:t>Фоном звучит  песня «Тёмная ночь».</w:t>
      </w:r>
    </w:p>
    <w:p w:rsidR="00543C5E" w:rsidRPr="000F2741" w:rsidRDefault="00543C5E" w:rsidP="00807CB6">
      <w:pPr>
        <w:pStyle w:val="c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0F2741">
        <w:rPr>
          <w:rStyle w:val="c1"/>
          <w:bCs/>
          <w:i/>
          <w:iCs/>
          <w:color w:val="000000"/>
          <w:sz w:val="28"/>
          <w:szCs w:val="28"/>
        </w:rPr>
        <w:t>В это время выходят 5 девочек, переодетые в военную форму.</w:t>
      </w: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741">
        <w:rPr>
          <w:rStyle w:val="c1"/>
          <w:b/>
          <w:bCs/>
          <w:color w:val="000000"/>
          <w:sz w:val="28"/>
          <w:szCs w:val="28"/>
        </w:rPr>
        <w:t>1девочка:</w:t>
      </w:r>
      <w:r w:rsidRPr="000F2741">
        <w:rPr>
          <w:rStyle w:val="c2"/>
          <w:color w:val="000000"/>
          <w:sz w:val="28"/>
          <w:szCs w:val="28"/>
        </w:rPr>
        <w:t> Откуда мы? Мы вышли из войны.</w:t>
      </w: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741">
        <w:rPr>
          <w:rStyle w:val="c2"/>
          <w:color w:val="000000"/>
          <w:sz w:val="28"/>
          <w:szCs w:val="28"/>
        </w:rPr>
        <w:t>В дыму за нами стелется дорога,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741">
        <w:rPr>
          <w:rStyle w:val="c2"/>
          <w:color w:val="000000"/>
          <w:sz w:val="28"/>
          <w:szCs w:val="28"/>
        </w:rPr>
        <w:t xml:space="preserve">Мы нынче как </w:t>
      </w:r>
      <w:r>
        <w:rPr>
          <w:rStyle w:val="c2"/>
          <w:color w:val="000000"/>
          <w:sz w:val="28"/>
          <w:szCs w:val="28"/>
        </w:rPr>
        <w:t xml:space="preserve">- </w:t>
      </w:r>
      <w:r w:rsidRPr="000F2741">
        <w:rPr>
          <w:rStyle w:val="c2"/>
          <w:color w:val="000000"/>
          <w:sz w:val="28"/>
          <w:szCs w:val="28"/>
        </w:rPr>
        <w:t>то ближе быть должны,</w:t>
      </w: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741">
        <w:rPr>
          <w:rStyle w:val="c2"/>
          <w:color w:val="000000"/>
          <w:sz w:val="28"/>
          <w:szCs w:val="28"/>
        </w:rPr>
        <w:t>Ведь нас осталось так не много.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741">
        <w:rPr>
          <w:rStyle w:val="c1"/>
          <w:b/>
          <w:bCs/>
          <w:color w:val="000000"/>
          <w:sz w:val="28"/>
          <w:szCs w:val="28"/>
        </w:rPr>
        <w:t>2девочка:</w:t>
      </w:r>
      <w:r w:rsidRPr="000F2741">
        <w:rPr>
          <w:rStyle w:val="c2"/>
          <w:color w:val="000000"/>
          <w:sz w:val="28"/>
          <w:szCs w:val="28"/>
        </w:rPr>
        <w:t> Шли  по войне, шли  по великой все,</w:t>
      </w: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741">
        <w:rPr>
          <w:rStyle w:val="c2"/>
          <w:color w:val="000000"/>
          <w:sz w:val="28"/>
          <w:szCs w:val="28"/>
        </w:rPr>
        <w:t>И в сорок первом шли и в сорок третьем,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3 девочка: </w:t>
      </w:r>
      <w:r w:rsidRPr="000F2741">
        <w:rPr>
          <w:rStyle w:val="c2"/>
          <w:color w:val="000000"/>
          <w:sz w:val="28"/>
          <w:szCs w:val="28"/>
        </w:rPr>
        <w:t>И после. И теряли мы друзей,</w:t>
      </w: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741">
        <w:rPr>
          <w:rStyle w:val="c2"/>
          <w:color w:val="000000"/>
          <w:sz w:val="28"/>
          <w:szCs w:val="28"/>
        </w:rPr>
        <w:t>Не знали, что таких уже не встретишь.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4 </w:t>
      </w:r>
      <w:r w:rsidRPr="000F2741">
        <w:rPr>
          <w:rStyle w:val="c1"/>
          <w:b/>
          <w:bCs/>
          <w:color w:val="000000"/>
          <w:sz w:val="28"/>
          <w:szCs w:val="28"/>
        </w:rPr>
        <w:t>девочка:</w:t>
      </w:r>
      <w:r w:rsidRPr="000F2741">
        <w:rPr>
          <w:rStyle w:val="c2"/>
          <w:color w:val="000000"/>
          <w:sz w:val="28"/>
          <w:szCs w:val="28"/>
        </w:rPr>
        <w:t> Но нам всегда их памятью дано</w:t>
      </w: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741">
        <w:rPr>
          <w:rStyle w:val="c2"/>
          <w:color w:val="000000"/>
          <w:sz w:val="28"/>
          <w:szCs w:val="28"/>
        </w:rPr>
        <w:t>Видеть сквозь разрывы в отдалении.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5 </w:t>
      </w:r>
      <w:r w:rsidRPr="000F2741">
        <w:rPr>
          <w:rStyle w:val="c1"/>
          <w:b/>
          <w:bCs/>
          <w:color w:val="000000"/>
          <w:sz w:val="28"/>
          <w:szCs w:val="28"/>
        </w:rPr>
        <w:t>девочка:</w:t>
      </w:r>
      <w:r w:rsidRPr="000F2741">
        <w:rPr>
          <w:rStyle w:val="c2"/>
          <w:color w:val="000000"/>
          <w:sz w:val="28"/>
          <w:szCs w:val="28"/>
        </w:rPr>
        <w:t> Мои друзья. Которых нет давно.</w:t>
      </w: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741">
        <w:rPr>
          <w:rStyle w:val="c2"/>
          <w:color w:val="000000"/>
          <w:sz w:val="28"/>
          <w:szCs w:val="28"/>
        </w:rPr>
        <w:t>Они и нынче наше поколенье.</w:t>
      </w:r>
    </w:p>
    <w:p w:rsidR="00543C5E" w:rsidRDefault="00543C5E" w:rsidP="00807CB6">
      <w:pPr>
        <w:pStyle w:val="c4"/>
        <w:shd w:val="clear" w:color="auto" w:fill="FFFFFF"/>
        <w:spacing w:before="0" w:beforeAutospacing="0" w:after="24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F2741">
        <w:rPr>
          <w:rStyle w:val="c1"/>
          <w:b/>
          <w:bCs/>
          <w:color w:val="000000"/>
          <w:sz w:val="28"/>
          <w:szCs w:val="28"/>
        </w:rPr>
        <w:t>1 девочка:</w:t>
      </w:r>
      <w:r w:rsidRPr="000F2741">
        <w:rPr>
          <w:rStyle w:val="apple-converted-space"/>
          <w:bCs/>
          <w:color w:val="000000"/>
          <w:sz w:val="28"/>
          <w:szCs w:val="28"/>
        </w:rPr>
        <w:t> </w:t>
      </w:r>
      <w:r w:rsidRPr="000F2741">
        <w:rPr>
          <w:rStyle w:val="c2"/>
          <w:color w:val="000000"/>
          <w:sz w:val="28"/>
          <w:szCs w:val="28"/>
        </w:rPr>
        <w:t>Девчата, а зори здесь тихие</w:t>
      </w:r>
      <w:r>
        <w:rPr>
          <w:rStyle w:val="c2"/>
          <w:color w:val="000000"/>
          <w:sz w:val="28"/>
          <w:szCs w:val="28"/>
        </w:rPr>
        <w:t>…</w:t>
      </w:r>
    </w:p>
    <w:p w:rsidR="00543C5E" w:rsidRPr="000F2741" w:rsidRDefault="00543C5E" w:rsidP="003A320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741">
        <w:rPr>
          <w:rStyle w:val="c1"/>
          <w:bCs/>
          <w:i/>
          <w:iCs/>
          <w:color w:val="000000"/>
          <w:sz w:val="28"/>
          <w:szCs w:val="28"/>
        </w:rPr>
        <w:t>Выходит мальчик  в военной  форме – ко</w:t>
      </w:r>
      <w:r>
        <w:rPr>
          <w:rStyle w:val="c1"/>
          <w:bCs/>
          <w:i/>
          <w:iCs/>
          <w:color w:val="000000"/>
          <w:sz w:val="28"/>
          <w:szCs w:val="28"/>
        </w:rPr>
        <w:t>мандир девчат</w:t>
      </w:r>
    </w:p>
    <w:p w:rsidR="00543C5E" w:rsidRDefault="00543C5E" w:rsidP="003A3204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543C5E" w:rsidRPr="000F2741" w:rsidRDefault="00543C5E" w:rsidP="003A320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D02">
        <w:rPr>
          <w:rStyle w:val="c1"/>
          <w:b/>
          <w:bCs/>
          <w:color w:val="000000"/>
          <w:sz w:val="28"/>
          <w:szCs w:val="28"/>
        </w:rPr>
        <w:t>Мальчик:</w:t>
      </w:r>
      <w:r w:rsidRPr="000F2741">
        <w:rPr>
          <w:rStyle w:val="c2"/>
          <w:color w:val="000000"/>
          <w:sz w:val="28"/>
          <w:szCs w:val="28"/>
        </w:rPr>
        <w:t> Становись! В лесу обнаружены немцы, в количестве 2</w:t>
      </w:r>
      <w:r>
        <w:rPr>
          <w:rStyle w:val="c2"/>
          <w:color w:val="000000"/>
          <w:sz w:val="28"/>
          <w:szCs w:val="28"/>
        </w:rPr>
        <w:t>-</w:t>
      </w:r>
      <w:r w:rsidRPr="000F2741">
        <w:rPr>
          <w:rStyle w:val="c2"/>
          <w:color w:val="000000"/>
          <w:sz w:val="28"/>
          <w:szCs w:val="28"/>
        </w:rPr>
        <w:t>х человек.</w:t>
      </w:r>
    </w:p>
    <w:p w:rsidR="00543C5E" w:rsidRPr="000F2741" w:rsidRDefault="00543C5E" w:rsidP="003A32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741">
        <w:rPr>
          <w:rStyle w:val="c2"/>
          <w:color w:val="000000"/>
          <w:sz w:val="28"/>
          <w:szCs w:val="28"/>
        </w:rPr>
        <w:t>Нам поручено их перехватить.  Идём на двое суток. Готовы?</w:t>
      </w:r>
    </w:p>
    <w:p w:rsidR="00543C5E" w:rsidRDefault="00543C5E" w:rsidP="003A3204">
      <w:pPr>
        <w:pStyle w:val="c4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543C5E" w:rsidRPr="000F2741" w:rsidRDefault="00543C5E" w:rsidP="003A320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D02">
        <w:rPr>
          <w:rStyle w:val="c1"/>
          <w:b/>
          <w:bCs/>
          <w:color w:val="000000"/>
          <w:sz w:val="28"/>
          <w:szCs w:val="28"/>
        </w:rPr>
        <w:t>Девочки вместе:</w:t>
      </w:r>
      <w:r w:rsidRPr="000F2741">
        <w:rPr>
          <w:rStyle w:val="c2"/>
          <w:color w:val="000000"/>
          <w:sz w:val="28"/>
          <w:szCs w:val="28"/>
        </w:rPr>
        <w:t> Готовы!</w:t>
      </w:r>
    </w:p>
    <w:p w:rsidR="00543C5E" w:rsidRDefault="00543C5E" w:rsidP="003A3204">
      <w:pPr>
        <w:pStyle w:val="c4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543C5E" w:rsidRDefault="00543C5E" w:rsidP="003A3204">
      <w:pPr>
        <w:pStyle w:val="c4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B76D02">
        <w:rPr>
          <w:rStyle w:val="c1"/>
          <w:b/>
          <w:bCs/>
          <w:color w:val="000000"/>
          <w:sz w:val="28"/>
          <w:szCs w:val="28"/>
        </w:rPr>
        <w:t>Мальчик:</w:t>
      </w:r>
      <w:r w:rsidRPr="000F2741">
        <w:rPr>
          <w:rStyle w:val="c2"/>
          <w:color w:val="000000"/>
          <w:sz w:val="28"/>
          <w:szCs w:val="28"/>
        </w:rPr>
        <w:t>  Шагом марш! Песню запевай!</w:t>
      </w:r>
      <w:r>
        <w:rPr>
          <w:rStyle w:val="c2"/>
          <w:color w:val="000000"/>
          <w:sz w:val="28"/>
          <w:szCs w:val="28"/>
        </w:rPr>
        <w:t xml:space="preserve"> </w:t>
      </w:r>
      <w:r w:rsidRPr="00B76D02">
        <w:rPr>
          <w:rStyle w:val="c2"/>
          <w:i/>
          <w:color w:val="000000"/>
          <w:sz w:val="28"/>
          <w:szCs w:val="28"/>
        </w:rPr>
        <w:t>Идут, маршируя, с песней</w:t>
      </w:r>
    </w:p>
    <w:p w:rsidR="00543C5E" w:rsidRPr="00B76D02" w:rsidRDefault="00543C5E" w:rsidP="003A320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43C5E" w:rsidRDefault="00543C5E" w:rsidP="003A320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  <w:r w:rsidRPr="00B76D02">
        <w:rPr>
          <w:rStyle w:val="c1"/>
          <w:b/>
          <w:bCs/>
          <w:iCs/>
          <w:color w:val="000000"/>
          <w:sz w:val="28"/>
          <w:szCs w:val="28"/>
        </w:rPr>
        <w:t>Песня «Катюша»</w:t>
      </w:r>
    </w:p>
    <w:p w:rsidR="00543C5E" w:rsidRPr="00B76D02" w:rsidRDefault="00543C5E" w:rsidP="003A320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</w:p>
    <w:p w:rsidR="00543C5E" w:rsidRDefault="00543C5E" w:rsidP="004B093A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76D02">
        <w:rPr>
          <w:rStyle w:val="c1"/>
          <w:b/>
          <w:bCs/>
          <w:color w:val="000000"/>
          <w:sz w:val="28"/>
          <w:szCs w:val="28"/>
        </w:rPr>
        <w:t>Мальчик:</w:t>
      </w:r>
      <w:r w:rsidRPr="000F2741">
        <w:rPr>
          <w:rStyle w:val="apple-converted-space"/>
          <w:bCs/>
          <w:color w:val="000000"/>
          <w:sz w:val="28"/>
          <w:szCs w:val="28"/>
        </w:rPr>
        <w:t> </w:t>
      </w:r>
      <w:r w:rsidRPr="000F2741">
        <w:rPr>
          <w:rStyle w:val="c2"/>
          <w:color w:val="000000"/>
          <w:sz w:val="28"/>
          <w:szCs w:val="28"/>
        </w:rPr>
        <w:t>Привал! Отдыхайте!</w:t>
      </w:r>
    </w:p>
    <w:p w:rsidR="00543C5E" w:rsidRPr="004B093A" w:rsidRDefault="00543C5E" w:rsidP="004B093A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43C5E" w:rsidRPr="000F2741" w:rsidRDefault="00543C5E" w:rsidP="00807CB6">
      <w:pPr>
        <w:pStyle w:val="c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0F2741">
        <w:rPr>
          <w:rStyle w:val="c1"/>
          <w:bCs/>
          <w:i/>
          <w:iCs/>
          <w:color w:val="000000"/>
          <w:sz w:val="28"/>
          <w:szCs w:val="28"/>
        </w:rPr>
        <w:t>Все усаживаются на брёвна, пишут письма, варят кашу, зашивают.</w:t>
      </w:r>
    </w:p>
    <w:p w:rsidR="00543C5E" w:rsidRDefault="00543C5E" w:rsidP="00807CB6">
      <w:pPr>
        <w:pStyle w:val="c4"/>
        <w:shd w:val="clear" w:color="auto" w:fill="FFFFFF"/>
        <w:spacing w:before="0" w:beforeAutospacing="0" w:after="240" w:afterAutospacing="0"/>
        <w:jc w:val="center"/>
        <w:rPr>
          <w:rStyle w:val="c1"/>
          <w:bCs/>
          <w:i/>
          <w:iCs/>
          <w:color w:val="000000"/>
          <w:sz w:val="28"/>
          <w:szCs w:val="28"/>
        </w:rPr>
      </w:pPr>
      <w:r>
        <w:rPr>
          <w:rStyle w:val="c1"/>
          <w:bCs/>
          <w:i/>
          <w:iCs/>
          <w:color w:val="000000"/>
          <w:sz w:val="28"/>
          <w:szCs w:val="28"/>
        </w:rPr>
        <w:t>Фонограмма «Синий платочек</w:t>
      </w:r>
      <w:r w:rsidRPr="000F2741">
        <w:rPr>
          <w:rStyle w:val="c1"/>
          <w:bCs/>
          <w:i/>
          <w:iCs/>
          <w:color w:val="000000"/>
          <w:sz w:val="28"/>
          <w:szCs w:val="28"/>
        </w:rPr>
        <w:t>»</w:t>
      </w: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1 </w:t>
      </w:r>
      <w:r w:rsidRPr="00B76D02">
        <w:rPr>
          <w:rStyle w:val="c1"/>
          <w:b/>
          <w:bCs/>
          <w:color w:val="000000"/>
          <w:sz w:val="28"/>
          <w:szCs w:val="28"/>
        </w:rPr>
        <w:t>девочка:</w:t>
      </w:r>
      <w:r w:rsidRPr="000F2741">
        <w:rPr>
          <w:rStyle w:val="apple-converted-space"/>
          <w:bCs/>
          <w:color w:val="000000"/>
          <w:sz w:val="28"/>
          <w:szCs w:val="28"/>
        </w:rPr>
        <w:t> </w:t>
      </w:r>
      <w:r w:rsidRPr="000F2741">
        <w:rPr>
          <w:rStyle w:val="c2"/>
          <w:color w:val="000000"/>
          <w:sz w:val="28"/>
          <w:szCs w:val="28"/>
        </w:rPr>
        <w:t>Качается рожь несжатая,</w:t>
      </w:r>
      <w:r>
        <w:rPr>
          <w:color w:val="000000"/>
          <w:sz w:val="28"/>
          <w:szCs w:val="28"/>
        </w:rPr>
        <w:t xml:space="preserve"> ш</w:t>
      </w:r>
      <w:r w:rsidRPr="000F2741">
        <w:rPr>
          <w:rStyle w:val="c2"/>
          <w:color w:val="000000"/>
          <w:sz w:val="28"/>
          <w:szCs w:val="28"/>
        </w:rPr>
        <w:t>агают бойцы по ней.</w:t>
      </w: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F2741">
        <w:rPr>
          <w:rStyle w:val="c2"/>
          <w:color w:val="000000"/>
          <w:sz w:val="28"/>
          <w:szCs w:val="28"/>
        </w:rPr>
        <w:t>Шагаем и мы девчата,</w:t>
      </w:r>
      <w:r>
        <w:rPr>
          <w:color w:val="000000"/>
          <w:sz w:val="28"/>
          <w:szCs w:val="28"/>
        </w:rPr>
        <w:t xml:space="preserve"> п</w:t>
      </w:r>
      <w:r w:rsidRPr="000F2741">
        <w:rPr>
          <w:rStyle w:val="c2"/>
          <w:color w:val="000000"/>
          <w:sz w:val="28"/>
          <w:szCs w:val="28"/>
        </w:rPr>
        <w:t>охожие на парней!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76D02">
        <w:rPr>
          <w:rStyle w:val="c1"/>
          <w:b/>
          <w:bCs/>
          <w:color w:val="000000"/>
          <w:sz w:val="28"/>
          <w:szCs w:val="28"/>
        </w:rPr>
        <w:t>2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B76D02">
        <w:rPr>
          <w:rStyle w:val="c1"/>
          <w:b/>
          <w:bCs/>
          <w:color w:val="000000"/>
          <w:sz w:val="28"/>
          <w:szCs w:val="28"/>
        </w:rPr>
        <w:t>девочка:</w:t>
      </w:r>
      <w:r w:rsidRPr="000F2741">
        <w:rPr>
          <w:rStyle w:val="c2"/>
          <w:color w:val="000000"/>
          <w:sz w:val="28"/>
          <w:szCs w:val="28"/>
        </w:rPr>
        <w:t> Нет, это горят не хаты,</w:t>
      </w:r>
      <w:r>
        <w:rPr>
          <w:color w:val="000000"/>
          <w:sz w:val="28"/>
          <w:szCs w:val="28"/>
        </w:rPr>
        <w:t xml:space="preserve"> т</w:t>
      </w:r>
      <w:r w:rsidRPr="000F2741">
        <w:rPr>
          <w:rStyle w:val="c2"/>
          <w:color w:val="000000"/>
          <w:sz w:val="28"/>
          <w:szCs w:val="28"/>
        </w:rPr>
        <w:t>о юность моя в огне.</w:t>
      </w: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F2741">
        <w:rPr>
          <w:rStyle w:val="c2"/>
          <w:color w:val="000000"/>
          <w:sz w:val="28"/>
          <w:szCs w:val="28"/>
        </w:rPr>
        <w:t>Идут по войне девчата,</w:t>
      </w:r>
      <w:r>
        <w:rPr>
          <w:color w:val="000000"/>
          <w:sz w:val="28"/>
          <w:szCs w:val="28"/>
        </w:rPr>
        <w:t xml:space="preserve"> п</w:t>
      </w:r>
      <w:r w:rsidRPr="000F2741">
        <w:rPr>
          <w:rStyle w:val="c2"/>
          <w:color w:val="000000"/>
          <w:sz w:val="28"/>
          <w:szCs w:val="28"/>
        </w:rPr>
        <w:t>охожие на парней.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76D02">
        <w:rPr>
          <w:rStyle w:val="c1"/>
          <w:b/>
          <w:bCs/>
          <w:color w:val="000000"/>
          <w:sz w:val="28"/>
          <w:szCs w:val="28"/>
        </w:rPr>
        <w:t>3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B76D02">
        <w:rPr>
          <w:rStyle w:val="c1"/>
          <w:b/>
          <w:bCs/>
          <w:color w:val="000000"/>
          <w:sz w:val="28"/>
          <w:szCs w:val="28"/>
        </w:rPr>
        <w:t>девочка:</w:t>
      </w:r>
      <w:r>
        <w:rPr>
          <w:rStyle w:val="c2"/>
          <w:color w:val="000000"/>
          <w:sz w:val="28"/>
          <w:szCs w:val="28"/>
        </w:rPr>
        <w:t> Девчонки, что же вы загрустили? А</w:t>
      </w:r>
      <w:r w:rsidRPr="000F2741">
        <w:rPr>
          <w:rStyle w:val="c2"/>
          <w:color w:val="000000"/>
          <w:sz w:val="28"/>
          <w:szCs w:val="28"/>
        </w:rPr>
        <w:t xml:space="preserve"> помните, танцы? </w:t>
      </w:r>
      <w:r>
        <w:rPr>
          <w:rStyle w:val="c2"/>
          <w:color w:val="000000"/>
          <w:sz w:val="28"/>
          <w:szCs w:val="28"/>
        </w:rPr>
        <w:t xml:space="preserve">Помните, как наши мальчишки танцевали «Яблочко»? 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bCs/>
          <w:i/>
          <w:iCs/>
          <w:color w:val="000000"/>
          <w:sz w:val="28"/>
          <w:szCs w:val="28"/>
        </w:rPr>
      </w:pP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B76D02">
        <w:rPr>
          <w:rStyle w:val="c1"/>
          <w:b/>
          <w:bCs/>
          <w:iCs/>
          <w:color w:val="000000"/>
          <w:sz w:val="28"/>
          <w:szCs w:val="28"/>
        </w:rPr>
        <w:t>Танец «</w:t>
      </w:r>
      <w:r>
        <w:rPr>
          <w:rStyle w:val="c1"/>
          <w:b/>
          <w:bCs/>
          <w:iCs/>
          <w:color w:val="000000"/>
          <w:sz w:val="28"/>
          <w:szCs w:val="28"/>
        </w:rPr>
        <w:t>Яблочко»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4 </w:t>
      </w:r>
      <w:r w:rsidRPr="00B76D02">
        <w:rPr>
          <w:rStyle w:val="c1"/>
          <w:b/>
          <w:bCs/>
          <w:color w:val="000000"/>
          <w:sz w:val="28"/>
          <w:szCs w:val="28"/>
        </w:rPr>
        <w:t>девочка:</w:t>
      </w:r>
      <w:r w:rsidRPr="000F2741">
        <w:rPr>
          <w:rStyle w:val="apple-converted-space"/>
          <w:bCs/>
          <w:color w:val="000000"/>
          <w:sz w:val="28"/>
          <w:szCs w:val="28"/>
        </w:rPr>
        <w:t> </w:t>
      </w:r>
      <w:r w:rsidRPr="000F2741">
        <w:rPr>
          <w:rStyle w:val="c2"/>
          <w:color w:val="000000"/>
          <w:sz w:val="28"/>
          <w:szCs w:val="28"/>
        </w:rPr>
        <w:t>В берёзовой роще кукушка</w:t>
      </w:r>
      <w:r>
        <w:rPr>
          <w:color w:val="000000"/>
          <w:sz w:val="28"/>
          <w:szCs w:val="28"/>
        </w:rPr>
        <w:t xml:space="preserve"> к</w:t>
      </w:r>
      <w:r w:rsidRPr="000F2741">
        <w:rPr>
          <w:rStyle w:val="c2"/>
          <w:color w:val="000000"/>
          <w:sz w:val="28"/>
          <w:szCs w:val="28"/>
        </w:rPr>
        <w:t>олдует, укрывшись в листву.</w:t>
      </w: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F2741">
        <w:rPr>
          <w:rStyle w:val="c2"/>
          <w:color w:val="000000"/>
          <w:sz w:val="28"/>
          <w:szCs w:val="28"/>
        </w:rPr>
        <w:t>Скажи мне, лесная подружка,</w:t>
      </w:r>
      <w:r>
        <w:rPr>
          <w:color w:val="000000"/>
          <w:sz w:val="28"/>
          <w:szCs w:val="28"/>
        </w:rPr>
        <w:t xml:space="preserve"> а</w:t>
      </w:r>
      <w:r w:rsidRPr="000F2741">
        <w:rPr>
          <w:rStyle w:val="c2"/>
          <w:color w:val="000000"/>
          <w:sz w:val="28"/>
          <w:szCs w:val="28"/>
        </w:rPr>
        <w:t xml:space="preserve"> сколько я лет проживу?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5 </w:t>
      </w:r>
      <w:r w:rsidRPr="00B76D02">
        <w:rPr>
          <w:rStyle w:val="c1"/>
          <w:b/>
          <w:bCs/>
          <w:color w:val="000000"/>
          <w:sz w:val="28"/>
          <w:szCs w:val="28"/>
        </w:rPr>
        <w:t>девочка:</w:t>
      </w:r>
      <w:r w:rsidRPr="000F2741">
        <w:rPr>
          <w:rStyle w:val="c2"/>
          <w:color w:val="000000"/>
          <w:sz w:val="28"/>
          <w:szCs w:val="28"/>
        </w:rPr>
        <w:t> Молчит непутёвая птица,</w:t>
      </w:r>
      <w:r>
        <w:rPr>
          <w:color w:val="000000"/>
          <w:sz w:val="28"/>
          <w:szCs w:val="28"/>
        </w:rPr>
        <w:t xml:space="preserve"> л</w:t>
      </w:r>
      <w:r w:rsidRPr="000F2741">
        <w:rPr>
          <w:rStyle w:val="c2"/>
          <w:color w:val="000000"/>
          <w:sz w:val="28"/>
          <w:szCs w:val="28"/>
        </w:rPr>
        <w:t>ишь ветер листву шевелит.</w:t>
      </w: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F2741">
        <w:rPr>
          <w:rStyle w:val="c2"/>
          <w:color w:val="000000"/>
          <w:sz w:val="28"/>
          <w:szCs w:val="28"/>
        </w:rPr>
        <w:t>Поёт ключевая водица,</w:t>
      </w:r>
      <w:r>
        <w:rPr>
          <w:color w:val="000000"/>
          <w:sz w:val="28"/>
          <w:szCs w:val="28"/>
        </w:rPr>
        <w:t xml:space="preserve"> к</w:t>
      </w:r>
      <w:r w:rsidRPr="000F2741">
        <w:rPr>
          <w:rStyle w:val="c2"/>
          <w:color w:val="000000"/>
          <w:sz w:val="28"/>
          <w:szCs w:val="28"/>
        </w:rPr>
        <w:t xml:space="preserve"> себе наклониться велит.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1 </w:t>
      </w:r>
      <w:r w:rsidRPr="00B76D02">
        <w:rPr>
          <w:rStyle w:val="c1"/>
          <w:b/>
          <w:bCs/>
          <w:color w:val="000000"/>
          <w:sz w:val="28"/>
          <w:szCs w:val="28"/>
        </w:rPr>
        <w:t>девочка:</w:t>
      </w:r>
      <w:r w:rsidRPr="000F2741">
        <w:rPr>
          <w:rStyle w:val="c2"/>
          <w:color w:val="000000"/>
          <w:sz w:val="28"/>
          <w:szCs w:val="28"/>
        </w:rPr>
        <w:t> Девчонки, а как бы я сейчас хотела услышать мамин голос!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Помните, как мы для мамы пели?</w:t>
      </w: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43C5E" w:rsidRPr="00B76D02" w:rsidRDefault="00543C5E" w:rsidP="00807CB6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Песня «Мы сложили песенку</w:t>
      </w:r>
      <w:r w:rsidRPr="00B76D02">
        <w:rPr>
          <w:rStyle w:val="c1"/>
          <w:b/>
          <w:bCs/>
          <w:iCs/>
          <w:color w:val="000000"/>
          <w:sz w:val="28"/>
          <w:szCs w:val="28"/>
        </w:rPr>
        <w:t>»</w:t>
      </w:r>
      <w:r>
        <w:rPr>
          <w:rStyle w:val="c1"/>
          <w:b/>
          <w:bCs/>
          <w:iCs/>
          <w:color w:val="000000"/>
          <w:sz w:val="28"/>
          <w:szCs w:val="28"/>
        </w:rPr>
        <w:t xml:space="preserve"> 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76D02">
        <w:rPr>
          <w:rStyle w:val="c1"/>
          <w:b/>
          <w:bCs/>
          <w:color w:val="000000"/>
          <w:sz w:val="28"/>
          <w:szCs w:val="28"/>
        </w:rPr>
        <w:t>Мальчик:</w:t>
      </w:r>
      <w:r w:rsidRPr="000F2741">
        <w:rPr>
          <w:rStyle w:val="apple-converted-space"/>
          <w:bCs/>
          <w:color w:val="000000"/>
          <w:sz w:val="28"/>
          <w:szCs w:val="28"/>
        </w:rPr>
        <w:t> </w:t>
      </w:r>
      <w:r w:rsidRPr="000F2741">
        <w:rPr>
          <w:rStyle w:val="c2"/>
          <w:color w:val="000000"/>
          <w:sz w:val="28"/>
          <w:szCs w:val="28"/>
        </w:rPr>
        <w:t>Тихо, немцы!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2 </w:t>
      </w:r>
      <w:r w:rsidRPr="00B76D02">
        <w:rPr>
          <w:rStyle w:val="c1"/>
          <w:b/>
          <w:bCs/>
          <w:color w:val="000000"/>
          <w:sz w:val="28"/>
          <w:szCs w:val="28"/>
        </w:rPr>
        <w:t>девочка:</w:t>
      </w:r>
      <w:r w:rsidRPr="000F2741">
        <w:rPr>
          <w:rStyle w:val="c2"/>
          <w:color w:val="000000"/>
          <w:sz w:val="28"/>
          <w:szCs w:val="28"/>
        </w:rPr>
        <w:t> Их не двое, шестнадцать!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76D02">
        <w:rPr>
          <w:rStyle w:val="c1"/>
          <w:b/>
          <w:bCs/>
          <w:color w:val="000000"/>
          <w:sz w:val="28"/>
          <w:szCs w:val="28"/>
        </w:rPr>
        <w:t>Мальчик:</w:t>
      </w:r>
      <w:r w:rsidRPr="000F2741">
        <w:rPr>
          <w:rStyle w:val="c2"/>
          <w:color w:val="000000"/>
          <w:sz w:val="28"/>
          <w:szCs w:val="28"/>
        </w:rPr>
        <w:t> Плохо, девчата, дело!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bCs/>
          <w:i/>
          <w:iCs/>
          <w:color w:val="000000"/>
          <w:sz w:val="28"/>
          <w:szCs w:val="28"/>
        </w:rPr>
      </w:pP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0F2741">
        <w:rPr>
          <w:rStyle w:val="c1"/>
          <w:bCs/>
          <w:i/>
          <w:iCs/>
          <w:color w:val="000000"/>
          <w:sz w:val="28"/>
          <w:szCs w:val="28"/>
        </w:rPr>
        <w:t>Подбегают к экрану: на нём кадры боя из фильма.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76D02">
        <w:rPr>
          <w:rStyle w:val="c1"/>
          <w:b/>
          <w:bCs/>
          <w:color w:val="000000"/>
          <w:sz w:val="28"/>
          <w:szCs w:val="28"/>
        </w:rPr>
        <w:t>1девочка:</w:t>
      </w:r>
      <w:r w:rsidRPr="000F2741">
        <w:rPr>
          <w:rStyle w:val="c2"/>
          <w:color w:val="000000"/>
          <w:sz w:val="28"/>
          <w:szCs w:val="28"/>
        </w:rPr>
        <w:t> Я только раз видала рукопашн</w:t>
      </w:r>
      <w:r>
        <w:rPr>
          <w:rStyle w:val="c2"/>
          <w:color w:val="000000"/>
          <w:sz w:val="28"/>
          <w:szCs w:val="28"/>
        </w:rPr>
        <w:t>ый</w:t>
      </w:r>
      <w:r w:rsidRPr="000F2741">
        <w:rPr>
          <w:rStyle w:val="c2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</w:t>
      </w:r>
      <w:r w:rsidRPr="000F2741">
        <w:rPr>
          <w:rStyle w:val="c2"/>
          <w:color w:val="000000"/>
          <w:sz w:val="28"/>
          <w:szCs w:val="28"/>
        </w:rPr>
        <w:t>аз наяву и тысячу во сне.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0F2741">
        <w:rPr>
          <w:rStyle w:val="c2"/>
          <w:color w:val="000000"/>
          <w:sz w:val="28"/>
          <w:szCs w:val="28"/>
        </w:rPr>
        <w:t>Кто говорит, что на войне не страшно,</w:t>
      </w:r>
      <w:r>
        <w:rPr>
          <w:color w:val="000000"/>
          <w:sz w:val="28"/>
          <w:szCs w:val="28"/>
        </w:rPr>
        <w:t xml:space="preserve"> т</w:t>
      </w:r>
      <w:r w:rsidRPr="000F2741">
        <w:rPr>
          <w:rStyle w:val="c2"/>
          <w:color w:val="000000"/>
          <w:sz w:val="28"/>
          <w:szCs w:val="28"/>
        </w:rPr>
        <w:t>от ничего не знает о войне.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2 девочка одевает косынку с красным крестом, вешает на плечо сумку.</w:t>
      </w:r>
    </w:p>
    <w:p w:rsidR="00543C5E" w:rsidRPr="00C77CF5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Разыгрывают с мальчиком сцену боя.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3</w:t>
      </w:r>
      <w:r w:rsidRPr="00B76D02">
        <w:rPr>
          <w:rStyle w:val="c1"/>
          <w:b/>
          <w:bCs/>
          <w:color w:val="000000"/>
          <w:sz w:val="28"/>
          <w:szCs w:val="28"/>
        </w:rPr>
        <w:t>девочка:</w:t>
      </w:r>
      <w:r w:rsidRPr="000F2741">
        <w:rPr>
          <w:rStyle w:val="apple-converted-space"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Пушки грохочут, пули свистят, ранен осколком снаряда солдат.</w:t>
      </w: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Шепчет сестричка: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2 </w:t>
      </w:r>
      <w:r w:rsidRPr="00325454">
        <w:rPr>
          <w:rStyle w:val="c1"/>
          <w:b/>
          <w:bCs/>
          <w:color w:val="000000"/>
          <w:sz w:val="28"/>
          <w:szCs w:val="28"/>
        </w:rPr>
        <w:t>девочка:</w:t>
      </w:r>
      <w:r w:rsidRPr="000F2741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«Давай поддержу, рану твою я перевяжу!»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543C5E" w:rsidRPr="00C77CF5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Перевязывает руку, даёт пить из фляжки и «выносит» с поля боя.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25454">
        <w:rPr>
          <w:rStyle w:val="c1"/>
          <w:b/>
          <w:bCs/>
          <w:color w:val="000000"/>
          <w:sz w:val="28"/>
          <w:szCs w:val="28"/>
        </w:rPr>
        <w:t>4девочка:</w:t>
      </w:r>
      <w:r w:rsidRPr="000F2741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Всё позабыла: и слабость и страх, вынесла с боя его на руках.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325454">
        <w:rPr>
          <w:rStyle w:val="c1"/>
          <w:b/>
          <w:bCs/>
          <w:color w:val="000000"/>
          <w:sz w:val="28"/>
          <w:szCs w:val="28"/>
        </w:rPr>
        <w:t>5девочка:</w:t>
      </w:r>
      <w:r w:rsidRPr="000F2741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Сколько в ней было любви и тепла, </w:t>
      </w: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Многих сестричка от смерти спасла.</w:t>
      </w:r>
    </w:p>
    <w:p w:rsidR="00543C5E" w:rsidRDefault="00543C5E" w:rsidP="00807CB6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bCs/>
          <w:i/>
          <w:iCs/>
          <w:color w:val="000000"/>
          <w:sz w:val="28"/>
          <w:szCs w:val="28"/>
        </w:rPr>
      </w:pPr>
    </w:p>
    <w:p w:rsidR="00543C5E" w:rsidRPr="00325454" w:rsidRDefault="00543C5E" w:rsidP="00807CB6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b/>
          <w:bCs/>
          <w:iCs/>
          <w:color w:val="000000"/>
          <w:sz w:val="28"/>
          <w:szCs w:val="28"/>
        </w:rPr>
      </w:pPr>
      <w:r w:rsidRPr="00325454">
        <w:rPr>
          <w:rStyle w:val="c1"/>
          <w:b/>
          <w:bCs/>
          <w:iCs/>
          <w:color w:val="000000"/>
          <w:sz w:val="28"/>
          <w:szCs w:val="28"/>
        </w:rPr>
        <w:t>Песня «Вечный огонь»</w:t>
      </w:r>
      <w:r w:rsidRPr="00325454">
        <w:rPr>
          <w:b/>
          <w:color w:val="000000"/>
          <w:sz w:val="28"/>
          <w:szCs w:val="28"/>
        </w:rPr>
        <w:t xml:space="preserve"> </w:t>
      </w:r>
    </w:p>
    <w:p w:rsidR="00543C5E" w:rsidRPr="000F2741" w:rsidRDefault="00543C5E" w:rsidP="00807CB6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543C5E" w:rsidRPr="000F2741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25454">
        <w:rPr>
          <w:rStyle w:val="c1"/>
          <w:b/>
          <w:bCs/>
          <w:color w:val="000000"/>
          <w:sz w:val="28"/>
          <w:szCs w:val="28"/>
        </w:rPr>
        <w:t>Мальчик:</w:t>
      </w:r>
      <w:r w:rsidRPr="000F2741">
        <w:rPr>
          <w:rStyle w:val="c2"/>
          <w:color w:val="000000"/>
          <w:sz w:val="28"/>
          <w:szCs w:val="28"/>
        </w:rPr>
        <w:t> Пятеро их было, всего пятеро девчат, и не прошли фашисты…</w:t>
      </w: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</w:p>
    <w:p w:rsidR="00543C5E" w:rsidRPr="007E70E4" w:rsidRDefault="00543C5E" w:rsidP="00807CB6">
      <w:pPr>
        <w:spacing w:after="0" w:line="240" w:lineRule="auto"/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</w:pPr>
      <w:r w:rsidRPr="00807CB6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Ведущая:</w:t>
      </w:r>
      <w:r w:rsidRPr="00807CB6">
        <w:rPr>
          <w:rStyle w:val="apple-converted-space"/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323232"/>
          <w:sz w:val="28"/>
          <w:szCs w:val="28"/>
        </w:rPr>
        <w:t xml:space="preserve"> 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Страшно было на войне, а в тылу также жилось тяжело: голод, страх перед смертью, перед самолетами, которые бомбили города, села.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 w:rsidRPr="00807CB6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Ребёнок:</w:t>
      </w:r>
      <w:r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Одно желанье жило в их сердцах</w:t>
      </w:r>
      <w:r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,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Не покидавшее несчастных даже в снах: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t>ж</w:t>
      </w:r>
      <w:r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еланье голод уто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лить,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Хотя бы корочку какую откусить,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t>и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с наслаждением е</w:t>
      </w:r>
      <w:r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ё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жевать.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Кому пришлось такое испытать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t xml:space="preserve"> т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от продолжает и до ныне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К хлебу относиться как к святыне.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 xml:space="preserve">                       </w:t>
      </w:r>
      <w:r w:rsidRPr="00807CB6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Сценка «Брат и сестра» (исполняют дети)</w:t>
      </w:r>
      <w:r w:rsidRPr="00807CB6">
        <w:rPr>
          <w:rStyle w:val="apple-converted-space"/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 </w:t>
      </w:r>
      <w:r w:rsidRPr="00807CB6">
        <w:rPr>
          <w:rFonts w:ascii="Times New Roman" w:hAnsi="Times New Roman"/>
          <w:b/>
          <w:color w:val="323232"/>
          <w:sz w:val="28"/>
          <w:szCs w:val="28"/>
        </w:rPr>
        <w:br/>
      </w:r>
      <w:r w:rsidRPr="00807CB6">
        <w:rPr>
          <w:rFonts w:ascii="Times New Roman" w:hAnsi="Times New Roman"/>
          <w:b/>
          <w:color w:val="323232"/>
          <w:sz w:val="28"/>
          <w:szCs w:val="28"/>
        </w:rPr>
        <w:br/>
      </w:r>
      <w:r w:rsidRPr="00807CB6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Сестра:</w:t>
      </w:r>
      <w:r w:rsidRPr="00807CB6">
        <w:rPr>
          <w:rStyle w:val="apple-converted-space"/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Как холодно! И мама не ид</w:t>
      </w:r>
      <w:r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ё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т.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Быть может хлебушка она нам принесет.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Ну хоть бы корочку где отыскать.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Голодной страшно мне идти в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кровать.</w:t>
      </w:r>
      <w:r w:rsidRPr="007E70E4">
        <w:rPr>
          <w:rFonts w:ascii="Times New Roman" w:hAnsi="Times New Roman"/>
          <w:color w:val="323232"/>
          <w:sz w:val="28"/>
          <w:szCs w:val="28"/>
        </w:rPr>
        <w:t xml:space="preserve"> </w:t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 w:rsidRPr="00807CB6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Брат:</w:t>
      </w:r>
      <w:r w:rsidRPr="00807CB6">
        <w:rPr>
          <w:rStyle w:val="apple-converted-space"/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А разве я есть не хочу?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Хочу! Но все равно молчу.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Ведь там, где папа наш сейчас,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t xml:space="preserve"> п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отяжелее чем у нас.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Не разрываются снаряды здесь,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t xml:space="preserve"> и 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дом у нас с тобою есть,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А главное фашисты далеко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t xml:space="preserve"> д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а и кому сейчас в стране у нас легко?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 w:rsidRPr="009358F1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Сестра: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А помнишь блинчики с вареньем,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t xml:space="preserve"> ч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ай с маминым печеньем,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Которые на праздники пекла она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t xml:space="preserve"> с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ейчас я б съела все одна.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 w:rsidRPr="009358F1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Брат: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Опять ты о еде заговорила,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t xml:space="preserve"> у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ж лучше б душу не травила.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Чем чаще вспоминаешь ты о ней,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t xml:space="preserve"> т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ем голод чувствуешь сильней,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И мне воспоминанья не нужны.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 w:rsidRPr="009358F1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Сестра: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А вот и мамины шаги слышны.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 w:rsidRPr="007E70E4">
        <w:rPr>
          <w:rFonts w:ascii="Times New Roman" w:hAnsi="Times New Roman"/>
          <w:color w:val="323232"/>
          <w:sz w:val="28"/>
          <w:szCs w:val="28"/>
        </w:rPr>
        <w:br/>
      </w:r>
      <w:r w:rsidRPr="009358F1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Брат: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Не вздумай хныкать перед ней.</w:t>
      </w:r>
      <w:r w:rsidRPr="007E70E4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Дай отдохнуть </w:t>
      </w:r>
      <w:r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немного</w:t>
      </w:r>
      <w:r w:rsidRPr="007E70E4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ей.</w:t>
      </w:r>
    </w:p>
    <w:p w:rsidR="00543C5E" w:rsidRPr="007E70E4" w:rsidRDefault="00543C5E" w:rsidP="007E70E4">
      <w:pPr>
        <w:spacing w:after="0" w:line="240" w:lineRule="auto"/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</w:pPr>
    </w:p>
    <w:p w:rsidR="00543C5E" w:rsidRDefault="00543C5E" w:rsidP="00807CB6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color w:val="323232"/>
          <w:sz w:val="28"/>
          <w:szCs w:val="28"/>
        </w:rPr>
      </w:pPr>
      <w:r w:rsidRPr="009358F1">
        <w:rPr>
          <w:rStyle w:val="apple-converted-space"/>
          <w:b/>
          <w:color w:val="323232"/>
          <w:sz w:val="28"/>
          <w:szCs w:val="28"/>
          <w:shd w:val="clear" w:color="auto" w:fill="FFFFFF"/>
        </w:rPr>
        <w:t>Приходит мама, сценка «Письмо с фронта»</w:t>
      </w:r>
    </w:p>
    <w:p w:rsidR="00543C5E" w:rsidRDefault="00543C5E" w:rsidP="009358F1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i/>
          <w:color w:val="323232"/>
          <w:sz w:val="28"/>
          <w:szCs w:val="28"/>
        </w:rPr>
      </w:pPr>
      <w:r>
        <w:rPr>
          <w:i/>
          <w:color w:val="323232"/>
          <w:sz w:val="28"/>
          <w:szCs w:val="28"/>
        </w:rPr>
        <w:t>Дети подбегают к маме, она их обнимает, все садятся.</w:t>
      </w:r>
    </w:p>
    <w:p w:rsidR="00543C5E" w:rsidRDefault="00543C5E" w:rsidP="009358F1">
      <w:pPr>
        <w:pStyle w:val="c4"/>
        <w:shd w:val="clear" w:color="auto" w:fill="FFFFFF"/>
        <w:spacing w:before="0" w:beforeAutospacing="0" w:after="0" w:afterAutospacing="0" w:line="270" w:lineRule="atLeast"/>
        <w:rPr>
          <w:b/>
          <w:color w:val="323232"/>
          <w:sz w:val="28"/>
          <w:szCs w:val="28"/>
        </w:rPr>
      </w:pPr>
    </w:p>
    <w:p w:rsidR="00543C5E" w:rsidRDefault="00543C5E" w:rsidP="004B093A">
      <w:pPr>
        <w:pStyle w:val="c4"/>
        <w:shd w:val="clear" w:color="auto" w:fill="FFFFFF"/>
        <w:spacing w:before="0" w:beforeAutospacing="0" w:after="0" w:afterAutospacing="0" w:line="270" w:lineRule="atLeast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 xml:space="preserve">Мама: </w:t>
      </w:r>
      <w:r>
        <w:rPr>
          <w:color w:val="323232"/>
          <w:sz w:val="28"/>
          <w:szCs w:val="28"/>
        </w:rPr>
        <w:t>Детки мои милые, сегодня радость у нас! Письмо от папы пришло!</w:t>
      </w:r>
    </w:p>
    <w:p w:rsidR="00543C5E" w:rsidRDefault="00543C5E" w:rsidP="009358F1">
      <w:pPr>
        <w:pStyle w:val="c4"/>
        <w:shd w:val="clear" w:color="auto" w:fill="FFFFFF"/>
        <w:spacing w:before="0" w:beforeAutospacing="0" w:after="0" w:afterAutospacing="0" w:line="270" w:lineRule="atLeast"/>
        <w:rPr>
          <w:color w:val="323232"/>
          <w:sz w:val="28"/>
          <w:szCs w:val="28"/>
        </w:rPr>
      </w:pPr>
      <w:r w:rsidRPr="009358F1">
        <w:rPr>
          <w:b/>
          <w:color w:val="323232"/>
          <w:sz w:val="28"/>
          <w:szCs w:val="28"/>
        </w:rPr>
        <w:t>Дети:</w:t>
      </w:r>
      <w:r>
        <w:rPr>
          <w:color w:val="323232"/>
          <w:sz w:val="28"/>
          <w:szCs w:val="28"/>
        </w:rPr>
        <w:t xml:space="preserve"> Мамочка, скорее читай.</w:t>
      </w:r>
    </w:p>
    <w:p w:rsidR="00543C5E" w:rsidRDefault="00543C5E" w:rsidP="009358F1">
      <w:pPr>
        <w:pStyle w:val="c4"/>
        <w:shd w:val="clear" w:color="auto" w:fill="FFFFFF"/>
        <w:spacing w:before="0" w:beforeAutospacing="0" w:after="0" w:afterAutospacing="0" w:line="270" w:lineRule="atLeast"/>
        <w:rPr>
          <w:color w:val="323232"/>
          <w:sz w:val="28"/>
          <w:szCs w:val="28"/>
        </w:rPr>
      </w:pPr>
    </w:p>
    <w:p w:rsidR="00543C5E" w:rsidRDefault="00543C5E" w:rsidP="009358F1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358F1">
        <w:rPr>
          <w:b/>
          <w:color w:val="323232"/>
          <w:sz w:val="28"/>
          <w:szCs w:val="28"/>
        </w:rPr>
        <w:t>Мама:</w:t>
      </w:r>
      <w:r>
        <w:rPr>
          <w:color w:val="323232"/>
          <w:sz w:val="28"/>
          <w:szCs w:val="28"/>
        </w:rPr>
        <w:t xml:space="preserve"> «Здравствуйте, мои родные! Сейчас перерыв между боем и я пишу вам. </w:t>
      </w:r>
      <w:r w:rsidRPr="00E6269D">
        <w:rPr>
          <w:color w:val="000000"/>
          <w:sz w:val="28"/>
          <w:szCs w:val="28"/>
          <w:shd w:val="clear" w:color="auto" w:fill="FFFFFF"/>
        </w:rPr>
        <w:t xml:space="preserve">Целую </w:t>
      </w:r>
      <w:r>
        <w:rPr>
          <w:color w:val="000000"/>
          <w:sz w:val="28"/>
          <w:szCs w:val="28"/>
          <w:shd w:val="clear" w:color="auto" w:fill="FFFFFF"/>
        </w:rPr>
        <w:t>вас</w:t>
      </w:r>
      <w:r w:rsidRPr="00E6269D">
        <w:rPr>
          <w:color w:val="000000"/>
          <w:sz w:val="28"/>
          <w:szCs w:val="28"/>
          <w:shd w:val="clear" w:color="auto" w:fill="FFFFFF"/>
        </w:rPr>
        <w:t xml:space="preserve"> крепко-крепко. </w:t>
      </w:r>
      <w:r>
        <w:rPr>
          <w:color w:val="000000"/>
          <w:sz w:val="28"/>
          <w:szCs w:val="28"/>
          <w:shd w:val="clear" w:color="auto" w:fill="FFFFFF"/>
        </w:rPr>
        <w:t xml:space="preserve">Как вы там без меня? Сынок, наверно ты уже совсем большой? Помогай мамочке, следи за сестрёнкой. Доченька, слушайся маму и брата. Как же я соскучился без вас, мои любимые. </w:t>
      </w:r>
      <w:r w:rsidRPr="00E6269D">
        <w:rPr>
          <w:color w:val="000000"/>
          <w:sz w:val="28"/>
          <w:szCs w:val="28"/>
          <w:shd w:val="clear" w:color="auto" w:fill="FFFFFF"/>
        </w:rPr>
        <w:t>Я здоров, но ещ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E6269D">
        <w:rPr>
          <w:color w:val="000000"/>
          <w:sz w:val="28"/>
          <w:szCs w:val="28"/>
          <w:shd w:val="clear" w:color="auto" w:fill="FFFFFF"/>
        </w:rPr>
        <w:t xml:space="preserve"> не совсем. 16 </w:t>
      </w:r>
      <w:r>
        <w:rPr>
          <w:color w:val="000000"/>
          <w:sz w:val="28"/>
          <w:szCs w:val="28"/>
          <w:shd w:val="clear" w:color="auto" w:fill="FFFFFF"/>
        </w:rPr>
        <w:t>апреля</w:t>
      </w:r>
      <w:r w:rsidRPr="00E6269D">
        <w:rPr>
          <w:color w:val="000000"/>
          <w:sz w:val="28"/>
          <w:szCs w:val="28"/>
          <w:shd w:val="clear" w:color="auto" w:fill="FFFFFF"/>
        </w:rPr>
        <w:t xml:space="preserve"> меня ранило в руку, но до 30-го я оставался в строю. Рана воспалилась и пришлось на время поехать в госпиталь.</w:t>
      </w:r>
      <w:r w:rsidRPr="00E6269D">
        <w:rPr>
          <w:color w:val="000000"/>
          <w:sz w:val="28"/>
          <w:szCs w:val="28"/>
        </w:rPr>
        <w:br/>
      </w:r>
      <w:r w:rsidRPr="00E6269D">
        <w:rPr>
          <w:color w:val="000000"/>
          <w:sz w:val="28"/>
          <w:szCs w:val="28"/>
          <w:shd w:val="clear" w:color="auto" w:fill="FFFFFF"/>
        </w:rPr>
        <w:t>Дерусь с врагом, как честный патриот своей любимой Родины. Знайте, я не был и не буду трусом...</w:t>
      </w:r>
      <w:r w:rsidRPr="00E6269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E6269D">
        <w:rPr>
          <w:color w:val="000000"/>
          <w:sz w:val="28"/>
          <w:szCs w:val="28"/>
          <w:shd w:val="clear" w:color="auto" w:fill="FFFFFF"/>
        </w:rPr>
        <w:t xml:space="preserve"> прош</w:t>
      </w:r>
      <w:r>
        <w:rPr>
          <w:color w:val="000000"/>
          <w:sz w:val="28"/>
          <w:szCs w:val="28"/>
          <w:shd w:val="clear" w:color="auto" w:fill="FFFFFF"/>
        </w:rPr>
        <w:t>ёл</w:t>
      </w:r>
      <w:r w:rsidRPr="00E6269D">
        <w:rPr>
          <w:color w:val="000000"/>
          <w:sz w:val="28"/>
          <w:szCs w:val="28"/>
          <w:shd w:val="clear" w:color="auto" w:fill="FFFFFF"/>
        </w:rPr>
        <w:t xml:space="preserve"> и проехал всю </w:t>
      </w:r>
      <w:r>
        <w:rPr>
          <w:color w:val="000000"/>
          <w:sz w:val="28"/>
          <w:szCs w:val="28"/>
          <w:shd w:val="clear" w:color="auto" w:fill="FFFFFF"/>
        </w:rPr>
        <w:t>Россию</w:t>
      </w:r>
      <w:r w:rsidRPr="00E6269D">
        <w:rPr>
          <w:color w:val="000000"/>
          <w:sz w:val="28"/>
          <w:szCs w:val="28"/>
          <w:shd w:val="clear" w:color="auto" w:fill="FFFFFF"/>
        </w:rPr>
        <w:t xml:space="preserve">, и вот наконец мы в логове фашистского зверя — в Германии. Не ожидавшие этого </w:t>
      </w:r>
      <w:r>
        <w:rPr>
          <w:color w:val="000000"/>
          <w:sz w:val="28"/>
          <w:szCs w:val="28"/>
          <w:shd w:val="clear" w:color="auto" w:fill="FFFFFF"/>
        </w:rPr>
        <w:t>немцы</w:t>
      </w:r>
      <w:r w:rsidRPr="00E6269D">
        <w:rPr>
          <w:color w:val="000000"/>
          <w:sz w:val="28"/>
          <w:szCs w:val="28"/>
          <w:shd w:val="clear" w:color="auto" w:fill="FFFFFF"/>
        </w:rPr>
        <w:t xml:space="preserve"> в панике уд</w:t>
      </w:r>
      <w:r>
        <w:rPr>
          <w:color w:val="000000"/>
          <w:sz w:val="28"/>
          <w:szCs w:val="28"/>
          <w:shd w:val="clear" w:color="auto" w:fill="FFFFFF"/>
        </w:rPr>
        <w:t xml:space="preserve">ирают вслед за своими войсками. </w:t>
      </w:r>
      <w:r w:rsidRPr="00E6269D">
        <w:rPr>
          <w:color w:val="000000"/>
          <w:sz w:val="28"/>
          <w:szCs w:val="28"/>
          <w:shd w:val="clear" w:color="auto" w:fill="FFFFFF"/>
        </w:rPr>
        <w:t>Об этом моменте мечтали мы, выгоняя врага с родной земли, мечтали, коченея в болотах, идя по колено в ледяной воде, засыпая на короткий час у костра, на еловых ветвях... Близок день, когда мы, фронтовые друзья-товарищи, крепко пожм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E6269D">
        <w:rPr>
          <w:color w:val="000000"/>
          <w:sz w:val="28"/>
          <w:szCs w:val="28"/>
          <w:shd w:val="clear" w:color="auto" w:fill="FFFFFF"/>
        </w:rPr>
        <w:t>м друг другу руки и с победой поедем по домам… Жди</w:t>
      </w:r>
      <w:r>
        <w:rPr>
          <w:color w:val="000000"/>
          <w:sz w:val="28"/>
          <w:szCs w:val="28"/>
          <w:shd w:val="clear" w:color="auto" w:fill="FFFFFF"/>
        </w:rPr>
        <w:t>те</w:t>
      </w:r>
      <w:r w:rsidRPr="00E6269D">
        <w:rPr>
          <w:color w:val="000000"/>
          <w:sz w:val="28"/>
          <w:szCs w:val="28"/>
          <w:shd w:val="clear" w:color="auto" w:fill="FFFFFF"/>
        </w:rPr>
        <w:t xml:space="preserve"> этот день, </w:t>
      </w:r>
      <w:r>
        <w:rPr>
          <w:color w:val="000000"/>
          <w:sz w:val="28"/>
          <w:szCs w:val="28"/>
          <w:shd w:val="clear" w:color="auto" w:fill="FFFFFF"/>
        </w:rPr>
        <w:t xml:space="preserve">мои </w:t>
      </w:r>
      <w:r w:rsidRPr="00E6269D">
        <w:rPr>
          <w:color w:val="000000"/>
          <w:sz w:val="28"/>
          <w:szCs w:val="28"/>
          <w:shd w:val="clear" w:color="auto" w:fill="FFFFFF"/>
        </w:rPr>
        <w:t>дорог</w:t>
      </w:r>
      <w:r>
        <w:rPr>
          <w:color w:val="000000"/>
          <w:sz w:val="28"/>
          <w:szCs w:val="28"/>
          <w:shd w:val="clear" w:color="auto" w:fill="FFFFFF"/>
        </w:rPr>
        <w:t>ие</w:t>
      </w:r>
      <w:r w:rsidRPr="00E6269D">
        <w:rPr>
          <w:color w:val="000000"/>
          <w:sz w:val="28"/>
          <w:szCs w:val="28"/>
          <w:shd w:val="clear" w:color="auto" w:fill="FFFFFF"/>
        </w:rPr>
        <w:t>!</w:t>
      </w:r>
      <w:r w:rsidRPr="00E6269D">
        <w:rPr>
          <w:color w:val="000000"/>
          <w:sz w:val="28"/>
          <w:szCs w:val="28"/>
        </w:rPr>
        <w:br/>
      </w:r>
      <w:r w:rsidRPr="00E6269D">
        <w:rPr>
          <w:color w:val="000000"/>
          <w:sz w:val="28"/>
          <w:szCs w:val="28"/>
          <w:shd w:val="clear" w:color="auto" w:fill="FFFFFF"/>
        </w:rPr>
        <w:t xml:space="preserve">Не скучайте, помогайте Родине, </w:t>
      </w:r>
      <w:r>
        <w:rPr>
          <w:color w:val="000000"/>
          <w:sz w:val="28"/>
          <w:szCs w:val="28"/>
          <w:shd w:val="clear" w:color="auto" w:fill="FFFFFF"/>
        </w:rPr>
        <w:t>чем только сможете, берегите друг друга</w:t>
      </w:r>
      <w:r w:rsidRPr="00E6269D">
        <w:rPr>
          <w:color w:val="000000"/>
          <w:sz w:val="28"/>
          <w:szCs w:val="28"/>
          <w:shd w:val="clear" w:color="auto" w:fill="FFFFFF"/>
        </w:rPr>
        <w:t>.</w:t>
      </w:r>
      <w:r w:rsidRPr="00E626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Надеюсь, скоро встретимся. Ваш папка.»</w:t>
      </w:r>
    </w:p>
    <w:p w:rsidR="00543C5E" w:rsidRDefault="00543C5E" w:rsidP="009358F1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543C5E" w:rsidRDefault="00543C5E" w:rsidP="00E6269D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i/>
          <w:color w:val="000000"/>
          <w:sz w:val="28"/>
          <w:szCs w:val="28"/>
          <w:shd w:val="clear" w:color="auto" w:fill="FFFFFF"/>
        </w:rPr>
        <w:t>Фонограмма, объявляющая о воздушной тревоге.</w:t>
      </w:r>
    </w:p>
    <w:p w:rsidR="00543C5E" w:rsidRDefault="00543C5E" w:rsidP="00E6269D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i/>
          <w:color w:val="000000"/>
          <w:sz w:val="28"/>
          <w:szCs w:val="28"/>
          <w:shd w:val="clear" w:color="auto" w:fill="FFFFFF"/>
        </w:rPr>
        <w:t>Мама и дети бегут в бомбоубежище. Дети возвращаются, берут письмо отца, прижимая его к груди.</w:t>
      </w:r>
    </w:p>
    <w:p w:rsidR="00543C5E" w:rsidRDefault="00543C5E" w:rsidP="00E6269D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</w:p>
    <w:p w:rsidR="00543C5E" w:rsidRDefault="00543C5E" w:rsidP="00E6269D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Брат: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Письмо от папы!</w:t>
      </w:r>
    </w:p>
    <w:p w:rsidR="00543C5E" w:rsidRDefault="00543C5E" w:rsidP="00E6269D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543C5E" w:rsidRDefault="00543C5E" w:rsidP="00941B6D">
      <w:pPr>
        <w:pStyle w:val="c4"/>
        <w:shd w:val="clear" w:color="auto" w:fill="FFFFFF"/>
        <w:spacing w:before="0" w:beforeAutospacing="0" w:after="0" w:afterAutospacing="0" w:line="270" w:lineRule="atLeast"/>
        <w:rPr>
          <w:b/>
          <w:color w:val="323232"/>
          <w:sz w:val="28"/>
          <w:szCs w:val="28"/>
          <w:shd w:val="clear" w:color="auto" w:fill="FFFFFF"/>
        </w:rPr>
      </w:pPr>
      <w:r w:rsidRPr="00822395">
        <w:rPr>
          <w:rStyle w:val="apple-converted-space"/>
          <w:b/>
          <w:color w:val="000000"/>
          <w:sz w:val="28"/>
          <w:szCs w:val="28"/>
          <w:shd w:val="clear" w:color="auto" w:fill="FFFFFF"/>
        </w:rPr>
        <w:t>Сестра: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Папка, мы сохраним его! </w:t>
      </w:r>
      <w:r>
        <w:rPr>
          <w:rStyle w:val="apple-converted-space"/>
          <w:i/>
          <w:color w:val="000000"/>
          <w:sz w:val="28"/>
          <w:szCs w:val="28"/>
          <w:shd w:val="clear" w:color="auto" w:fill="FFFFFF"/>
        </w:rPr>
        <w:t>Убегают.</w:t>
      </w:r>
      <w:r w:rsidRPr="00E6269D">
        <w:rPr>
          <w:color w:val="323232"/>
          <w:sz w:val="28"/>
          <w:szCs w:val="28"/>
        </w:rPr>
        <w:br/>
      </w:r>
    </w:p>
    <w:p w:rsidR="00543C5E" w:rsidRPr="008938EF" w:rsidRDefault="00543C5E" w:rsidP="00941B6D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323232"/>
          <w:shd w:val="clear" w:color="auto" w:fill="FFFFFF"/>
        </w:rPr>
      </w:pPr>
      <w:r w:rsidRPr="00941B6D">
        <w:rPr>
          <w:b/>
          <w:color w:val="323232"/>
          <w:sz w:val="28"/>
          <w:szCs w:val="28"/>
          <w:shd w:val="clear" w:color="auto" w:fill="FFFFFF"/>
        </w:rPr>
        <w:t>Ребёнок:</w:t>
      </w:r>
      <w:r w:rsidRPr="007E70E4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Pr="007E70E4">
        <w:rPr>
          <w:color w:val="323232"/>
          <w:sz w:val="28"/>
          <w:szCs w:val="28"/>
          <w:shd w:val="clear" w:color="auto" w:fill="FFFFFF"/>
        </w:rPr>
        <w:t>Ш</w:t>
      </w:r>
      <w:r>
        <w:rPr>
          <w:color w:val="323232"/>
          <w:sz w:val="28"/>
          <w:szCs w:val="28"/>
          <w:shd w:val="clear" w:color="auto" w:fill="FFFFFF"/>
        </w:rPr>
        <w:t>ё</w:t>
      </w:r>
      <w:r w:rsidRPr="007E70E4">
        <w:rPr>
          <w:color w:val="323232"/>
          <w:sz w:val="28"/>
          <w:szCs w:val="28"/>
          <w:shd w:val="clear" w:color="auto" w:fill="FFFFFF"/>
        </w:rPr>
        <w:t>л солдат на запад по дорогам войны.</w:t>
      </w:r>
      <w:r w:rsidRPr="007E70E4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>
        <w:rPr>
          <w:color w:val="323232"/>
          <w:sz w:val="28"/>
          <w:szCs w:val="28"/>
        </w:rPr>
        <w:br/>
      </w:r>
      <w:r w:rsidRPr="007E70E4">
        <w:rPr>
          <w:color w:val="323232"/>
          <w:sz w:val="28"/>
          <w:szCs w:val="28"/>
          <w:shd w:val="clear" w:color="auto" w:fill="FFFFFF"/>
        </w:rPr>
        <w:t>Выпадал среди залпов может час тишины,</w:t>
      </w:r>
      <w:r w:rsidRPr="007E70E4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>
        <w:rPr>
          <w:color w:val="323232"/>
          <w:sz w:val="28"/>
          <w:szCs w:val="28"/>
        </w:rPr>
        <w:br/>
      </w:r>
      <w:r w:rsidRPr="007E70E4">
        <w:rPr>
          <w:color w:val="323232"/>
          <w:sz w:val="28"/>
          <w:szCs w:val="28"/>
          <w:shd w:val="clear" w:color="auto" w:fill="FFFFFF"/>
        </w:rPr>
        <w:t>И тогда на привале опустившись в окоп,</w:t>
      </w:r>
      <w:r w:rsidRPr="007E70E4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>
        <w:rPr>
          <w:color w:val="323232"/>
          <w:sz w:val="28"/>
          <w:szCs w:val="28"/>
        </w:rPr>
        <w:br/>
      </w:r>
      <w:r w:rsidRPr="007E70E4">
        <w:rPr>
          <w:color w:val="323232"/>
          <w:sz w:val="28"/>
          <w:szCs w:val="28"/>
          <w:shd w:val="clear" w:color="auto" w:fill="FFFFFF"/>
        </w:rPr>
        <w:t>Люди письма писали тем</w:t>
      </w:r>
      <w:r>
        <w:rPr>
          <w:color w:val="323232"/>
          <w:sz w:val="28"/>
          <w:szCs w:val="28"/>
          <w:shd w:val="clear" w:color="auto" w:fill="FFFFFF"/>
        </w:rPr>
        <w:t>,</w:t>
      </w:r>
      <w:r w:rsidRPr="007E70E4">
        <w:rPr>
          <w:color w:val="323232"/>
          <w:sz w:val="28"/>
          <w:szCs w:val="28"/>
          <w:shd w:val="clear" w:color="auto" w:fill="FFFFFF"/>
        </w:rPr>
        <w:t xml:space="preserve"> кто был так далек.</w:t>
      </w:r>
      <w:r w:rsidRPr="007E70E4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Pr="007E70E4">
        <w:rPr>
          <w:color w:val="323232"/>
          <w:sz w:val="28"/>
          <w:szCs w:val="28"/>
        </w:rPr>
        <w:br/>
      </w:r>
      <w:r>
        <w:rPr>
          <w:i/>
          <w:color w:val="323232"/>
          <w:sz w:val="28"/>
          <w:szCs w:val="28"/>
          <w:shd w:val="clear" w:color="auto" w:fill="FFFFFF"/>
        </w:rPr>
        <w:t xml:space="preserve">   </w:t>
      </w:r>
      <w:r w:rsidRPr="00941B6D">
        <w:rPr>
          <w:i/>
          <w:color w:val="323232"/>
          <w:sz w:val="28"/>
          <w:szCs w:val="28"/>
          <w:shd w:val="clear" w:color="auto" w:fill="FFFFFF"/>
        </w:rPr>
        <w:t xml:space="preserve">Группа родителей в пилотках и плащ-палатках исполняют у «костра» </w:t>
      </w:r>
      <w:r>
        <w:rPr>
          <w:i/>
          <w:color w:val="323232"/>
          <w:sz w:val="28"/>
          <w:szCs w:val="28"/>
          <w:shd w:val="clear" w:color="auto" w:fill="FFFFFF"/>
        </w:rPr>
        <w:t xml:space="preserve">         </w:t>
      </w:r>
      <w:r w:rsidRPr="00941B6D">
        <w:rPr>
          <w:i/>
          <w:color w:val="323232"/>
          <w:sz w:val="28"/>
          <w:szCs w:val="28"/>
        </w:rPr>
        <w:br/>
      </w:r>
      <w:r>
        <w:rPr>
          <w:i/>
          <w:color w:val="323232"/>
          <w:sz w:val="28"/>
          <w:szCs w:val="28"/>
        </w:rPr>
        <w:t xml:space="preserve">                                                   песню «Землянка»</w:t>
      </w:r>
      <w:r w:rsidRPr="00941B6D">
        <w:rPr>
          <w:i/>
          <w:color w:val="323232"/>
          <w:sz w:val="28"/>
          <w:szCs w:val="28"/>
        </w:rPr>
        <w:br/>
      </w:r>
      <w:r w:rsidRPr="007E70E4">
        <w:rPr>
          <w:color w:val="323232"/>
          <w:sz w:val="28"/>
          <w:szCs w:val="28"/>
        </w:rPr>
        <w:br/>
      </w:r>
      <w:r w:rsidRPr="008938EF">
        <w:rPr>
          <w:b/>
          <w:color w:val="323232"/>
          <w:shd w:val="clear" w:color="auto" w:fill="FFFFFF"/>
        </w:rPr>
        <w:t>Ведущая:</w:t>
      </w:r>
      <w:r w:rsidRPr="008938EF">
        <w:rPr>
          <w:rStyle w:val="apple-converted-space"/>
          <w:b/>
          <w:color w:val="323232"/>
          <w:shd w:val="clear" w:color="auto" w:fill="FFFFFF"/>
        </w:rPr>
        <w:t> </w:t>
      </w:r>
      <w:r w:rsidRPr="008938EF">
        <w:rPr>
          <w:color w:val="323232"/>
          <w:shd w:val="clear" w:color="auto" w:fill="FFFFFF"/>
        </w:rPr>
        <w:t>Миллионы людей унесла эта война. Кровью и слезами людей: матерей, детей, не дождавшихся с войны своих отцов, братьев, сыновей, была омыта наша многострадальная земля. Сколько было разрушено городов, сел, сожжены целые деревни вместе со всеми жителями – женщинами, стариками и детьми. Но наши защитники нашли силы защитить нашу Родину и победить в этой тяжелой войне.</w:t>
      </w:r>
      <w:r w:rsidRPr="008938EF">
        <w:rPr>
          <w:rStyle w:val="apple-converted-space"/>
          <w:color w:val="323232"/>
          <w:shd w:val="clear" w:color="auto" w:fill="FFFFFF"/>
        </w:rPr>
        <w:t> </w:t>
      </w:r>
    </w:p>
    <w:p w:rsidR="00543C5E" w:rsidRPr="008938EF" w:rsidRDefault="00543C5E" w:rsidP="00941B6D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323232"/>
          <w:shd w:val="clear" w:color="auto" w:fill="FFFFFF"/>
        </w:rPr>
      </w:pPr>
    </w:p>
    <w:p w:rsidR="00543C5E" w:rsidRPr="008938EF" w:rsidRDefault="00543C5E" w:rsidP="009D4883">
      <w:pPr>
        <w:pStyle w:val="c4"/>
        <w:shd w:val="clear" w:color="auto" w:fill="FFFFFF"/>
        <w:spacing w:before="0" w:beforeAutospacing="0" w:after="0" w:afterAutospacing="0" w:line="270" w:lineRule="atLeast"/>
        <w:rPr>
          <w:i/>
          <w:color w:val="323232"/>
          <w:shd w:val="clear" w:color="auto" w:fill="FFFFFF"/>
        </w:rPr>
      </w:pPr>
      <w:r w:rsidRPr="008938EF">
        <w:rPr>
          <w:rStyle w:val="apple-converted-space"/>
          <w:b/>
          <w:color w:val="323232"/>
          <w:shd w:val="clear" w:color="auto" w:fill="FFFFFF"/>
        </w:rPr>
        <w:t xml:space="preserve">                                             Песня «Тальяночка»</w:t>
      </w:r>
      <w:r w:rsidRPr="008938EF">
        <w:rPr>
          <w:color w:val="323232"/>
        </w:rPr>
        <w:br/>
      </w:r>
    </w:p>
    <w:p w:rsidR="00543C5E" w:rsidRPr="008938EF" w:rsidRDefault="00543C5E" w:rsidP="00941B6D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color w:val="323232"/>
        </w:rPr>
      </w:pPr>
      <w:r w:rsidRPr="008938EF">
        <w:rPr>
          <w:i/>
          <w:color w:val="323232"/>
          <w:shd w:val="clear" w:color="auto" w:fill="FFFFFF"/>
        </w:rPr>
        <w:t>На экране кадры парада ветеранов Великой Отечественной войны.</w:t>
      </w:r>
      <w:r w:rsidRPr="008938EF">
        <w:rPr>
          <w:rStyle w:val="apple-converted-space"/>
          <w:color w:val="323232"/>
          <w:shd w:val="clear" w:color="auto" w:fill="FFFFFF"/>
        </w:rPr>
        <w:t> </w:t>
      </w:r>
    </w:p>
    <w:p w:rsidR="00543C5E" w:rsidRPr="008938EF" w:rsidRDefault="00543C5E" w:rsidP="00941B6D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color w:val="323232"/>
        </w:rPr>
      </w:pPr>
    </w:p>
    <w:p w:rsidR="00543C5E" w:rsidRPr="008938EF" w:rsidRDefault="00543C5E" w:rsidP="001E09AE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8938EF">
        <w:rPr>
          <w:rStyle w:val="c1"/>
          <w:b/>
          <w:bCs/>
          <w:color w:val="000000"/>
        </w:rPr>
        <w:t>Ведущая:</w:t>
      </w:r>
      <w:r w:rsidRPr="008938EF">
        <w:rPr>
          <w:rStyle w:val="c1"/>
          <w:bCs/>
          <w:color w:val="000000"/>
        </w:rPr>
        <w:t xml:space="preserve"> Год 45-й. Май. Цвела весна. Победа. Радость. Спасена страна.</w:t>
      </w:r>
    </w:p>
    <w:p w:rsidR="00543C5E" w:rsidRPr="008938EF" w:rsidRDefault="00543C5E" w:rsidP="00941B6D">
      <w:pPr>
        <w:pStyle w:val="c4"/>
        <w:shd w:val="clear" w:color="auto" w:fill="FFFFFF"/>
        <w:spacing w:before="0" w:beforeAutospacing="0" w:after="0" w:afterAutospacing="0"/>
        <w:rPr>
          <w:b/>
          <w:color w:val="323232"/>
          <w:shd w:val="clear" w:color="auto" w:fill="FFFFFF"/>
        </w:rPr>
      </w:pPr>
    </w:p>
    <w:p w:rsidR="00543C5E" w:rsidRPr="008938EF" w:rsidRDefault="00543C5E" w:rsidP="00941B6D">
      <w:pPr>
        <w:pStyle w:val="c4"/>
        <w:shd w:val="clear" w:color="auto" w:fill="FFFFFF"/>
        <w:spacing w:before="0" w:beforeAutospacing="0" w:after="0" w:afterAutospacing="0"/>
        <w:rPr>
          <w:rStyle w:val="apple-converted-space"/>
          <w:color w:val="323232"/>
          <w:shd w:val="clear" w:color="auto" w:fill="FFFFFF"/>
        </w:rPr>
      </w:pPr>
      <w:r w:rsidRPr="008938EF">
        <w:rPr>
          <w:b/>
          <w:color w:val="323232"/>
          <w:shd w:val="clear" w:color="auto" w:fill="FFFFFF"/>
        </w:rPr>
        <w:t>Ребёнок:</w:t>
      </w:r>
      <w:r w:rsidRPr="008938EF">
        <w:rPr>
          <w:rStyle w:val="apple-converted-space"/>
          <w:color w:val="323232"/>
          <w:shd w:val="clear" w:color="auto" w:fill="FFFFFF"/>
        </w:rPr>
        <w:t> </w:t>
      </w:r>
      <w:r w:rsidRPr="008938EF">
        <w:rPr>
          <w:color w:val="323232"/>
          <w:shd w:val="clear" w:color="auto" w:fill="FFFFFF"/>
        </w:rPr>
        <w:t>Дай Бог, вам ветераны, долгих лет!</w:t>
      </w:r>
      <w:r w:rsidRPr="008938EF">
        <w:rPr>
          <w:rStyle w:val="apple-converted-space"/>
          <w:color w:val="323232"/>
          <w:shd w:val="clear" w:color="auto" w:fill="FFFFFF"/>
        </w:rPr>
        <w:t> </w:t>
      </w:r>
    </w:p>
    <w:p w:rsidR="00543C5E" w:rsidRPr="008938EF" w:rsidRDefault="00543C5E" w:rsidP="00941B6D">
      <w:pPr>
        <w:pStyle w:val="c4"/>
        <w:shd w:val="clear" w:color="auto" w:fill="FFFFFF"/>
        <w:spacing w:before="0" w:beforeAutospacing="0" w:after="0" w:afterAutospacing="0"/>
        <w:rPr>
          <w:color w:val="323232"/>
        </w:rPr>
      </w:pPr>
      <w:r w:rsidRPr="008938EF">
        <w:rPr>
          <w:color w:val="323232"/>
          <w:shd w:val="clear" w:color="auto" w:fill="FFFFFF"/>
        </w:rPr>
        <w:t>Спасибо вам, что мы войны не знали.</w:t>
      </w:r>
      <w:r w:rsidRPr="008938EF">
        <w:rPr>
          <w:rStyle w:val="apple-converted-space"/>
          <w:color w:val="323232"/>
          <w:shd w:val="clear" w:color="auto" w:fill="FFFFFF"/>
        </w:rPr>
        <w:t> </w:t>
      </w:r>
      <w:r w:rsidRPr="008938EF">
        <w:rPr>
          <w:color w:val="323232"/>
        </w:rPr>
        <w:br/>
      </w:r>
      <w:r w:rsidRPr="008938EF">
        <w:rPr>
          <w:color w:val="323232"/>
          <w:shd w:val="clear" w:color="auto" w:fill="FFFFFF"/>
        </w:rPr>
        <w:t>Ведь вы нам жизнь своею жизнью дали!</w:t>
      </w:r>
      <w:r w:rsidRPr="008938EF">
        <w:rPr>
          <w:rStyle w:val="apple-converted-space"/>
          <w:color w:val="323232"/>
          <w:shd w:val="clear" w:color="auto" w:fill="FFFFFF"/>
        </w:rPr>
        <w:t> </w:t>
      </w:r>
      <w:r w:rsidRPr="008938EF">
        <w:rPr>
          <w:color w:val="323232"/>
          <w:shd w:val="clear" w:color="auto" w:fill="FFFFFF"/>
        </w:rPr>
        <w:t>Дай Бог, вам ветераны, долгих лет!</w:t>
      </w:r>
      <w:r w:rsidRPr="008938EF">
        <w:rPr>
          <w:rStyle w:val="apple-converted-space"/>
          <w:color w:val="323232"/>
          <w:shd w:val="clear" w:color="auto" w:fill="FFFFFF"/>
        </w:rPr>
        <w:t> </w:t>
      </w:r>
    </w:p>
    <w:p w:rsidR="00543C5E" w:rsidRPr="008938EF" w:rsidRDefault="00543C5E" w:rsidP="00941B6D">
      <w:pPr>
        <w:pStyle w:val="c4"/>
        <w:shd w:val="clear" w:color="auto" w:fill="FFFFFF"/>
        <w:spacing w:before="0" w:beforeAutospacing="0" w:after="0" w:afterAutospacing="0"/>
        <w:rPr>
          <w:b/>
          <w:color w:val="323232"/>
          <w:shd w:val="clear" w:color="auto" w:fill="FFFFFF"/>
        </w:rPr>
      </w:pPr>
      <w:r w:rsidRPr="008938EF">
        <w:rPr>
          <w:color w:val="323232"/>
        </w:rPr>
        <w:t xml:space="preserve">                                            </w:t>
      </w:r>
      <w:r w:rsidRPr="008938EF">
        <w:rPr>
          <w:b/>
          <w:color w:val="323232"/>
          <w:shd w:val="clear" w:color="auto" w:fill="FFFFFF"/>
        </w:rPr>
        <w:t xml:space="preserve"> </w:t>
      </w:r>
    </w:p>
    <w:p w:rsidR="00543C5E" w:rsidRPr="008938EF" w:rsidRDefault="00543C5E" w:rsidP="00941B6D">
      <w:pPr>
        <w:pStyle w:val="c4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8938EF">
        <w:rPr>
          <w:b/>
          <w:color w:val="323232"/>
          <w:shd w:val="clear" w:color="auto" w:fill="FFFFFF"/>
        </w:rPr>
        <w:t xml:space="preserve">                                               Танец «Голуби»      </w:t>
      </w:r>
      <w:r w:rsidRPr="008938EF">
        <w:rPr>
          <w:color w:val="323232"/>
        </w:rPr>
        <w:br/>
      </w:r>
    </w:p>
    <w:p w:rsidR="00543C5E" w:rsidRPr="008938EF" w:rsidRDefault="00543C5E" w:rsidP="00941B6D">
      <w:pPr>
        <w:pStyle w:val="c4"/>
        <w:shd w:val="clear" w:color="auto" w:fill="FFFFFF"/>
        <w:spacing w:before="0" w:beforeAutospacing="0" w:after="0" w:afterAutospacing="0"/>
        <w:rPr>
          <w:color w:val="323232"/>
        </w:rPr>
      </w:pPr>
      <w:r w:rsidRPr="008938EF">
        <w:rPr>
          <w:color w:val="323232"/>
          <w:shd w:val="clear" w:color="auto" w:fill="FFFFFF"/>
        </w:rPr>
        <w:t xml:space="preserve">            </w:t>
      </w:r>
      <w:r w:rsidRPr="008938EF">
        <w:rPr>
          <w:i/>
          <w:color w:val="323232"/>
          <w:shd w:val="clear" w:color="auto" w:fill="FFFFFF"/>
        </w:rPr>
        <w:t>На мультимедийном экране видеокадры «Вечного огня».</w:t>
      </w:r>
      <w:r w:rsidRPr="008938EF">
        <w:rPr>
          <w:rStyle w:val="apple-converted-space"/>
          <w:color w:val="323232"/>
          <w:shd w:val="clear" w:color="auto" w:fill="FFFFFF"/>
        </w:rPr>
        <w:t> </w:t>
      </w:r>
      <w:r w:rsidRPr="008938EF">
        <w:rPr>
          <w:color w:val="323232"/>
        </w:rPr>
        <w:br/>
      </w:r>
      <w:r w:rsidRPr="008938EF">
        <w:rPr>
          <w:color w:val="323232"/>
        </w:rPr>
        <w:br/>
      </w:r>
      <w:r w:rsidRPr="008938EF">
        <w:rPr>
          <w:b/>
          <w:color w:val="323232"/>
          <w:shd w:val="clear" w:color="auto" w:fill="FFFFFF"/>
        </w:rPr>
        <w:t>Ведущая:</w:t>
      </w:r>
      <w:r w:rsidRPr="008938EF">
        <w:rPr>
          <w:rStyle w:val="apple-converted-space"/>
          <w:color w:val="323232"/>
          <w:shd w:val="clear" w:color="auto" w:fill="FFFFFF"/>
        </w:rPr>
        <w:t> </w:t>
      </w:r>
      <w:r w:rsidRPr="008938EF">
        <w:rPr>
          <w:color w:val="323232"/>
          <w:shd w:val="clear" w:color="auto" w:fill="FFFFFF"/>
        </w:rPr>
        <w:t>Почтим память всех погибших на войне минутой молчания.</w:t>
      </w:r>
      <w:r w:rsidRPr="008938EF">
        <w:rPr>
          <w:rStyle w:val="apple-converted-space"/>
          <w:color w:val="323232"/>
          <w:shd w:val="clear" w:color="auto" w:fill="FFFFFF"/>
        </w:rPr>
        <w:t> </w:t>
      </w:r>
      <w:r w:rsidRPr="008938EF">
        <w:rPr>
          <w:color w:val="323232"/>
        </w:rPr>
        <w:br/>
      </w:r>
      <w:r w:rsidRPr="008938EF">
        <w:rPr>
          <w:color w:val="323232"/>
          <w:shd w:val="clear" w:color="auto" w:fill="FFFFFF"/>
        </w:rPr>
        <w:t xml:space="preserve">                                       </w:t>
      </w:r>
      <w:r w:rsidRPr="008938EF">
        <w:rPr>
          <w:i/>
          <w:color w:val="323232"/>
          <w:shd w:val="clear" w:color="auto" w:fill="FFFFFF"/>
        </w:rPr>
        <w:t>Все встают. Минута молчания.</w:t>
      </w:r>
      <w:r w:rsidRPr="008938EF">
        <w:rPr>
          <w:rStyle w:val="apple-converted-space"/>
          <w:color w:val="323232"/>
          <w:shd w:val="clear" w:color="auto" w:fill="FFFFFF"/>
        </w:rPr>
        <w:t> </w:t>
      </w:r>
      <w:r w:rsidRPr="008938EF">
        <w:rPr>
          <w:color w:val="323232"/>
        </w:rPr>
        <w:br/>
      </w:r>
      <w:r w:rsidRPr="008938EF">
        <w:rPr>
          <w:color w:val="323232"/>
        </w:rPr>
        <w:br/>
      </w:r>
      <w:r w:rsidRPr="008938EF">
        <w:rPr>
          <w:b/>
          <w:color w:val="323232"/>
          <w:shd w:val="clear" w:color="auto" w:fill="FFFFFF"/>
        </w:rPr>
        <w:t>Ведущая:</w:t>
      </w:r>
      <w:r w:rsidRPr="008938EF">
        <w:rPr>
          <w:color w:val="323232"/>
          <w:shd w:val="clear" w:color="auto" w:fill="FFFFFF"/>
        </w:rPr>
        <w:t xml:space="preserve"> Много на свете есть важных слов: мама, Родина, счастье. А еще есть важное слово – Мир.</w:t>
      </w:r>
      <w:r w:rsidRPr="008938EF">
        <w:rPr>
          <w:rStyle w:val="apple-converted-space"/>
          <w:color w:val="323232"/>
          <w:shd w:val="clear" w:color="auto" w:fill="FFFFFF"/>
        </w:rPr>
        <w:t> </w:t>
      </w:r>
      <w:r w:rsidRPr="008938EF">
        <w:rPr>
          <w:color w:val="323232"/>
        </w:rPr>
        <w:br/>
      </w:r>
    </w:p>
    <w:p w:rsidR="00543C5E" w:rsidRPr="008938EF" w:rsidRDefault="00543C5E" w:rsidP="001E09AE">
      <w:pPr>
        <w:pStyle w:val="c4"/>
        <w:shd w:val="clear" w:color="auto" w:fill="FFFFFF"/>
        <w:spacing w:before="0" w:beforeAutospacing="0" w:after="0" w:afterAutospacing="0"/>
        <w:rPr>
          <w:rStyle w:val="apple-converted-space"/>
          <w:color w:val="323232"/>
          <w:shd w:val="clear" w:color="auto" w:fill="FFFFFF"/>
        </w:rPr>
      </w:pPr>
      <w:r w:rsidRPr="008938EF">
        <w:rPr>
          <w:b/>
          <w:color w:val="323232"/>
        </w:rPr>
        <w:t>Ребёнок:</w:t>
      </w:r>
      <w:r w:rsidRPr="008938EF">
        <w:rPr>
          <w:color w:val="323232"/>
        </w:rPr>
        <w:t xml:space="preserve"> </w:t>
      </w:r>
      <w:r w:rsidRPr="008938EF">
        <w:rPr>
          <w:color w:val="323232"/>
          <w:shd w:val="clear" w:color="auto" w:fill="FFFFFF"/>
        </w:rPr>
        <w:t>Мир – это земля, на которой мы живем.</w:t>
      </w:r>
      <w:r w:rsidRPr="008938EF">
        <w:rPr>
          <w:rStyle w:val="apple-converted-space"/>
          <w:color w:val="323232"/>
          <w:shd w:val="clear" w:color="auto" w:fill="FFFFFF"/>
        </w:rPr>
        <w:t> </w:t>
      </w:r>
      <w:r w:rsidRPr="008938EF">
        <w:rPr>
          <w:color w:val="323232"/>
        </w:rPr>
        <w:br/>
      </w:r>
      <w:r w:rsidRPr="008938EF">
        <w:rPr>
          <w:color w:val="323232"/>
          <w:shd w:val="clear" w:color="auto" w:fill="FFFFFF"/>
        </w:rPr>
        <w:t>Мир – это солнце, небо, звезды.</w:t>
      </w:r>
      <w:r w:rsidRPr="008938EF">
        <w:rPr>
          <w:rStyle w:val="apple-converted-space"/>
          <w:color w:val="323232"/>
          <w:shd w:val="clear" w:color="auto" w:fill="FFFFFF"/>
        </w:rPr>
        <w:t> </w:t>
      </w:r>
      <w:r w:rsidRPr="008938EF">
        <w:rPr>
          <w:color w:val="323232"/>
        </w:rPr>
        <w:br/>
      </w:r>
      <w:r w:rsidRPr="008938EF">
        <w:rPr>
          <w:color w:val="323232"/>
          <w:shd w:val="clear" w:color="auto" w:fill="FFFFFF"/>
        </w:rPr>
        <w:t>Мир – это люди!</w:t>
      </w:r>
      <w:r w:rsidRPr="008938EF">
        <w:rPr>
          <w:rStyle w:val="apple-converted-space"/>
          <w:color w:val="323232"/>
          <w:shd w:val="clear" w:color="auto" w:fill="FFFFFF"/>
        </w:rPr>
        <w:t> </w:t>
      </w:r>
      <w:r w:rsidRPr="008938EF">
        <w:rPr>
          <w:color w:val="323232"/>
        </w:rPr>
        <w:t xml:space="preserve"> </w:t>
      </w:r>
      <w:r w:rsidRPr="008938EF">
        <w:rPr>
          <w:color w:val="323232"/>
          <w:shd w:val="clear" w:color="auto" w:fill="FFFFFF"/>
        </w:rPr>
        <w:t>Мир – это Дети!</w:t>
      </w:r>
      <w:r w:rsidRPr="008938EF">
        <w:rPr>
          <w:rStyle w:val="apple-converted-space"/>
          <w:color w:val="323232"/>
          <w:shd w:val="clear" w:color="auto" w:fill="FFFFFF"/>
        </w:rPr>
        <w:t> </w:t>
      </w:r>
      <w:r w:rsidRPr="008938EF">
        <w:rPr>
          <w:color w:val="323232"/>
        </w:rPr>
        <w:br/>
      </w:r>
      <w:r w:rsidRPr="008938EF">
        <w:rPr>
          <w:color w:val="323232"/>
          <w:shd w:val="clear" w:color="auto" w:fill="FFFFFF"/>
        </w:rPr>
        <w:t>Мир – это спокойная и счастливая жизнь.</w:t>
      </w:r>
      <w:r w:rsidRPr="008938EF">
        <w:rPr>
          <w:rStyle w:val="apple-converted-space"/>
          <w:color w:val="323232"/>
          <w:shd w:val="clear" w:color="auto" w:fill="FFFFFF"/>
        </w:rPr>
        <w:t> </w:t>
      </w:r>
      <w:r w:rsidRPr="008938EF">
        <w:rPr>
          <w:color w:val="323232"/>
        </w:rPr>
        <w:br/>
      </w:r>
      <w:r w:rsidRPr="008938EF">
        <w:rPr>
          <w:color w:val="323232"/>
          <w:shd w:val="clear" w:color="auto" w:fill="FFFFFF"/>
        </w:rPr>
        <w:t>Нет войны, нет горя, нет слез.</w:t>
      </w:r>
      <w:r w:rsidRPr="008938EF">
        <w:rPr>
          <w:rStyle w:val="apple-converted-space"/>
          <w:color w:val="323232"/>
          <w:shd w:val="clear" w:color="auto" w:fill="FFFFFF"/>
        </w:rPr>
        <w:t> </w:t>
      </w:r>
      <w:r w:rsidRPr="008938EF">
        <w:rPr>
          <w:color w:val="323232"/>
        </w:rPr>
        <w:br/>
      </w:r>
      <w:r w:rsidRPr="008938EF">
        <w:rPr>
          <w:color w:val="323232"/>
        </w:rPr>
        <w:br/>
      </w:r>
      <w:r w:rsidRPr="008938EF">
        <w:rPr>
          <w:b/>
          <w:color w:val="323232"/>
          <w:shd w:val="clear" w:color="auto" w:fill="FFFFFF"/>
        </w:rPr>
        <w:t xml:space="preserve">Дети: </w:t>
      </w:r>
      <w:r w:rsidRPr="008938EF">
        <w:rPr>
          <w:color w:val="323232"/>
          <w:shd w:val="clear" w:color="auto" w:fill="FFFFFF"/>
        </w:rPr>
        <w:t>Мир главное слово на свете. Мир нужен всем.</w:t>
      </w:r>
      <w:r w:rsidRPr="008938EF">
        <w:rPr>
          <w:rStyle w:val="apple-converted-space"/>
          <w:color w:val="323232"/>
          <w:shd w:val="clear" w:color="auto" w:fill="FFFFFF"/>
        </w:rPr>
        <w:t> </w:t>
      </w:r>
    </w:p>
    <w:p w:rsidR="00543C5E" w:rsidRPr="008938EF" w:rsidRDefault="00543C5E" w:rsidP="001E09AE">
      <w:pPr>
        <w:pStyle w:val="c4"/>
        <w:shd w:val="clear" w:color="auto" w:fill="FFFFFF"/>
        <w:spacing w:before="0" w:beforeAutospacing="0" w:after="0" w:afterAutospacing="0"/>
        <w:rPr>
          <w:rStyle w:val="apple-converted-space"/>
          <w:color w:val="323232"/>
          <w:shd w:val="clear" w:color="auto" w:fill="FFFFFF"/>
        </w:rPr>
      </w:pPr>
    </w:p>
    <w:p w:rsidR="00543C5E" w:rsidRPr="008938EF" w:rsidRDefault="00543C5E" w:rsidP="009D4883">
      <w:pPr>
        <w:pStyle w:val="c4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8938EF">
        <w:rPr>
          <w:rStyle w:val="apple-converted-space"/>
          <w:color w:val="323232"/>
          <w:shd w:val="clear" w:color="auto" w:fill="FFFFFF"/>
        </w:rPr>
        <w:t xml:space="preserve">                                    </w:t>
      </w:r>
      <w:r w:rsidRPr="008938EF">
        <w:rPr>
          <w:rStyle w:val="apple-converted-space"/>
          <w:b/>
          <w:color w:val="323232"/>
          <w:shd w:val="clear" w:color="auto" w:fill="FFFFFF"/>
        </w:rPr>
        <w:t>Песня «Идёт солдат по городу»</w:t>
      </w:r>
      <w:r w:rsidRPr="008938EF">
        <w:rPr>
          <w:color w:val="323232"/>
        </w:rPr>
        <w:br/>
      </w:r>
      <w:r w:rsidRPr="008938EF">
        <w:rPr>
          <w:color w:val="323232"/>
        </w:rPr>
        <w:br/>
      </w:r>
      <w:r w:rsidRPr="008938EF">
        <w:rPr>
          <w:b/>
          <w:color w:val="323232"/>
          <w:shd w:val="clear" w:color="auto" w:fill="FFFFFF"/>
        </w:rPr>
        <w:t>Ведущая:</w:t>
      </w:r>
      <w:r w:rsidRPr="008938EF">
        <w:rPr>
          <w:rStyle w:val="apple-converted-space"/>
          <w:b/>
          <w:color w:val="323232"/>
          <w:shd w:val="clear" w:color="auto" w:fill="FFFFFF"/>
        </w:rPr>
        <w:t> </w:t>
      </w:r>
      <w:r w:rsidRPr="008938EF">
        <w:rPr>
          <w:color w:val="323232"/>
          <w:shd w:val="clear" w:color="auto" w:fill="FFFFFF"/>
        </w:rPr>
        <w:t>Наша Отчизна снова выстояла и победила. 9 мая – это всенародный праздник. В этот день по всей стране гремит праздничный салют. Люди обнимают и поздравляют друг друга. Все поют и танцуют Вальс Победы!</w:t>
      </w:r>
    </w:p>
    <w:p w:rsidR="00543C5E" w:rsidRPr="008938EF" w:rsidRDefault="00543C5E" w:rsidP="009D4883">
      <w:pPr>
        <w:pStyle w:val="c4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543C5E" w:rsidRPr="008938EF" w:rsidRDefault="00543C5E" w:rsidP="009D4883">
      <w:pPr>
        <w:pStyle w:val="c4"/>
        <w:shd w:val="clear" w:color="auto" w:fill="FFFFFF"/>
        <w:spacing w:before="0" w:beforeAutospacing="0" w:after="0" w:afterAutospacing="0"/>
        <w:rPr>
          <w:b/>
          <w:color w:val="323232"/>
          <w:shd w:val="clear" w:color="auto" w:fill="FFFFFF"/>
        </w:rPr>
      </w:pPr>
      <w:r w:rsidRPr="008938EF">
        <w:rPr>
          <w:color w:val="323232"/>
          <w:shd w:val="clear" w:color="auto" w:fill="FFFFFF"/>
        </w:rPr>
        <w:t xml:space="preserve">                                                 </w:t>
      </w:r>
      <w:r w:rsidRPr="008938EF">
        <w:rPr>
          <w:b/>
          <w:color w:val="323232"/>
          <w:shd w:val="clear" w:color="auto" w:fill="FFFFFF"/>
        </w:rPr>
        <w:t>«Вальс Победы»</w:t>
      </w:r>
    </w:p>
    <w:p w:rsidR="00543C5E" w:rsidRPr="008938EF" w:rsidRDefault="00543C5E" w:rsidP="009D48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938EF">
        <w:rPr>
          <w:b/>
          <w:color w:val="323232"/>
          <w:shd w:val="clear" w:color="auto" w:fill="FFFFFF"/>
        </w:rPr>
        <w:t xml:space="preserve">Ведущая: </w:t>
      </w:r>
      <w:r w:rsidRPr="008938EF">
        <w:rPr>
          <w:color w:val="323232"/>
          <w:shd w:val="clear" w:color="auto" w:fill="FFFFFF"/>
        </w:rPr>
        <w:t>С праздником вас, дорогие гости!</w:t>
      </w:r>
      <w:r w:rsidRPr="008938EF">
        <w:rPr>
          <w:rStyle w:val="apple-converted-space"/>
          <w:color w:val="323232"/>
          <w:shd w:val="clear" w:color="auto" w:fill="FFFFFF"/>
        </w:rPr>
        <w:t xml:space="preserve"> Благодарим вас за мир, за то, что мы живём и радуемся жизни. </w:t>
      </w:r>
      <w:r w:rsidRPr="008938EF">
        <w:rPr>
          <w:color w:val="323232"/>
          <w:shd w:val="clear" w:color="auto" w:fill="FFFFFF"/>
        </w:rPr>
        <w:t>Счастья, вам, мира, здоровья на долгие годы!</w:t>
      </w:r>
    </w:p>
    <w:p w:rsidR="00543C5E" w:rsidRPr="008938EF" w:rsidRDefault="00543C5E" w:rsidP="004B093A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8938EF">
        <w:rPr>
          <w:rStyle w:val="c1"/>
          <w:bCs/>
          <w:i/>
          <w:iCs/>
          <w:color w:val="000000"/>
        </w:rPr>
        <w:t>Дети под фонограмму дарят цветы приглашенным  ветеранам.</w:t>
      </w:r>
      <w:bookmarkStart w:id="1" w:name="h.gjdgxs"/>
      <w:bookmarkEnd w:id="1"/>
    </w:p>
    <w:sectPr w:rsidR="00543C5E" w:rsidRPr="008938EF" w:rsidSect="004B093A">
      <w:pgSz w:w="11906" w:h="16838"/>
      <w:pgMar w:top="719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D7D"/>
    <w:rsid w:val="000464BF"/>
    <w:rsid w:val="000F2741"/>
    <w:rsid w:val="00193AC6"/>
    <w:rsid w:val="001D6606"/>
    <w:rsid w:val="001E014A"/>
    <w:rsid w:val="001E09AE"/>
    <w:rsid w:val="002462C6"/>
    <w:rsid w:val="002B3D44"/>
    <w:rsid w:val="00325454"/>
    <w:rsid w:val="0037399B"/>
    <w:rsid w:val="00387AE1"/>
    <w:rsid w:val="003A3204"/>
    <w:rsid w:val="004B093A"/>
    <w:rsid w:val="00543C5E"/>
    <w:rsid w:val="006B088B"/>
    <w:rsid w:val="007243C5"/>
    <w:rsid w:val="007E70E4"/>
    <w:rsid w:val="00807CB6"/>
    <w:rsid w:val="00822395"/>
    <w:rsid w:val="008938EF"/>
    <w:rsid w:val="008A5EBE"/>
    <w:rsid w:val="0090543F"/>
    <w:rsid w:val="009358F1"/>
    <w:rsid w:val="00941B6D"/>
    <w:rsid w:val="009D4883"/>
    <w:rsid w:val="00A53C31"/>
    <w:rsid w:val="00AD156A"/>
    <w:rsid w:val="00B76D02"/>
    <w:rsid w:val="00C32744"/>
    <w:rsid w:val="00C42FE2"/>
    <w:rsid w:val="00C77CF5"/>
    <w:rsid w:val="00CA1D7D"/>
    <w:rsid w:val="00DA605D"/>
    <w:rsid w:val="00E6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E70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E70E4"/>
    <w:rPr>
      <w:rFonts w:cs="Times New Roman"/>
      <w:color w:val="0000FF"/>
      <w:u w:val="single"/>
    </w:rPr>
  </w:style>
  <w:style w:type="paragraph" w:customStyle="1" w:styleId="c4">
    <w:name w:val="c4"/>
    <w:basedOn w:val="Normal"/>
    <w:uiPriority w:val="99"/>
    <w:rsid w:val="00807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807CB6"/>
    <w:rPr>
      <w:rFonts w:cs="Times New Roman"/>
    </w:rPr>
  </w:style>
  <w:style w:type="character" w:customStyle="1" w:styleId="c2">
    <w:name w:val="c2"/>
    <w:basedOn w:val="DefaultParagraphFont"/>
    <w:uiPriority w:val="99"/>
    <w:rsid w:val="00807CB6"/>
    <w:rPr>
      <w:rFonts w:cs="Times New Roman"/>
    </w:rPr>
  </w:style>
  <w:style w:type="paragraph" w:customStyle="1" w:styleId="c3">
    <w:name w:val="c3"/>
    <w:basedOn w:val="Normal"/>
    <w:uiPriority w:val="99"/>
    <w:rsid w:val="00807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6</Pages>
  <Words>1512</Words>
  <Characters>8620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Балясников Дмитрий</dc:creator>
  <cp:keywords/>
  <dc:description/>
  <cp:lastModifiedBy>36</cp:lastModifiedBy>
  <cp:revision>11</cp:revision>
  <dcterms:created xsi:type="dcterms:W3CDTF">2016-03-15T17:20:00Z</dcterms:created>
  <dcterms:modified xsi:type="dcterms:W3CDTF">2016-09-14T05:31:00Z</dcterms:modified>
</cp:coreProperties>
</file>