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99"/>
        <w:gridCol w:w="3075"/>
        <w:gridCol w:w="2693"/>
        <w:gridCol w:w="2835"/>
      </w:tblGrid>
      <w:tr w:rsidR="00246E90" w:rsidRPr="001C1608" w:rsidTr="00644559">
        <w:trPr>
          <w:trHeight w:val="994"/>
        </w:trPr>
        <w:tc>
          <w:tcPr>
            <w:tcW w:w="9102" w:type="dxa"/>
            <w:gridSpan w:val="4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246E90" w:rsidRPr="001C1608" w:rsidRDefault="0024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C160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Информация</w:t>
            </w:r>
          </w:p>
          <w:p w:rsidR="00246E90" w:rsidRPr="001C1608" w:rsidRDefault="0024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по комплектованию на 2017-2018</w:t>
            </w:r>
            <w:r w:rsidRPr="001C160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учебный год </w:t>
            </w:r>
          </w:p>
          <w:p w:rsidR="00246E90" w:rsidRPr="001C1608" w:rsidRDefault="0024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C160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СП "Детский сад "Радуга" ГБОУ СОШ №1 "ОЦ"</w:t>
            </w:r>
          </w:p>
          <w:p w:rsidR="00246E90" w:rsidRPr="001C1608" w:rsidRDefault="0024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C160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п.г.т. Стройкерамика</w:t>
            </w:r>
          </w:p>
        </w:tc>
      </w:tr>
      <w:tr w:rsidR="00246E90" w:rsidRPr="001C1608" w:rsidTr="00644559">
        <w:trPr>
          <w:trHeight w:val="768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E90" w:rsidRPr="001C1608" w:rsidRDefault="0024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1608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E90" w:rsidRPr="001C1608" w:rsidRDefault="0024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1608">
              <w:rPr>
                <w:rFonts w:ascii="Times New Roman" w:hAnsi="Times New Roman"/>
                <w:color w:val="000000"/>
                <w:sz w:val="28"/>
                <w:szCs w:val="28"/>
              </w:rPr>
              <w:t>Возрастные группы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46E90" w:rsidRPr="001C1608" w:rsidRDefault="0024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1608">
              <w:rPr>
                <w:rFonts w:ascii="Times New Roman" w:hAnsi="Times New Roman"/>
                <w:color w:val="000000"/>
                <w:sz w:val="28"/>
                <w:szCs w:val="28"/>
              </w:rPr>
              <w:t>возраст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E90" w:rsidRPr="001C1608" w:rsidRDefault="0024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1608">
              <w:rPr>
                <w:rFonts w:ascii="Times New Roman" w:hAnsi="Times New Roman"/>
                <w:color w:val="000000"/>
                <w:sz w:val="28"/>
                <w:szCs w:val="28"/>
              </w:rPr>
              <w:t>Плановый прием (вакансии)</w:t>
            </w:r>
          </w:p>
        </w:tc>
      </w:tr>
      <w:tr w:rsidR="00246E90" w:rsidRPr="001C1608" w:rsidTr="00644559">
        <w:trPr>
          <w:trHeight w:val="710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E90" w:rsidRPr="001C1608" w:rsidRDefault="0024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160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E90" w:rsidRPr="001C1608" w:rsidRDefault="00246E90" w:rsidP="00644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16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младшая 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246E90" w:rsidRPr="001C1608" w:rsidRDefault="0024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1608">
              <w:rPr>
                <w:rFonts w:ascii="Times New Roman" w:hAnsi="Times New Roman"/>
                <w:color w:val="000000"/>
                <w:sz w:val="28"/>
                <w:szCs w:val="28"/>
              </w:rPr>
              <w:t>2-3 года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E90" w:rsidRPr="001C1608" w:rsidRDefault="0024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1608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</w:tr>
      <w:tr w:rsidR="00246E90" w:rsidRPr="001C1608" w:rsidTr="00644559">
        <w:trPr>
          <w:trHeight w:val="638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E90" w:rsidRPr="001C1608" w:rsidRDefault="0024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160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46E90" w:rsidRPr="001C1608" w:rsidRDefault="00246E90" w:rsidP="00644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16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младшая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E90" w:rsidRPr="001C1608" w:rsidRDefault="0024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1608">
              <w:rPr>
                <w:rFonts w:ascii="Times New Roman" w:hAnsi="Times New Roman"/>
                <w:color w:val="000000"/>
                <w:sz w:val="28"/>
                <w:szCs w:val="28"/>
              </w:rPr>
              <w:t>3-4 года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E90" w:rsidRPr="001C1608" w:rsidRDefault="0024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246E90" w:rsidRPr="001C1608" w:rsidTr="00644559">
        <w:trPr>
          <w:trHeight w:val="521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E90" w:rsidRPr="001C1608" w:rsidRDefault="0024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160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46E90" w:rsidRPr="001C1608" w:rsidRDefault="00246E90" w:rsidP="00644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16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средняя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E90" w:rsidRPr="001C1608" w:rsidRDefault="0024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1608">
              <w:rPr>
                <w:rFonts w:ascii="Times New Roman" w:hAnsi="Times New Roman"/>
                <w:color w:val="000000"/>
                <w:sz w:val="28"/>
                <w:szCs w:val="28"/>
              </w:rPr>
              <w:t>4-5 лет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E90" w:rsidRPr="001C1608" w:rsidRDefault="0024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246E90" w:rsidRPr="001C1608" w:rsidTr="00644559">
        <w:trPr>
          <w:trHeight w:val="535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E90" w:rsidRPr="001C1608" w:rsidRDefault="0024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160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E90" w:rsidRPr="001C1608" w:rsidRDefault="0024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1608">
              <w:rPr>
                <w:rFonts w:ascii="Times New Roman" w:hAnsi="Times New Roman"/>
                <w:color w:val="000000"/>
                <w:sz w:val="28"/>
                <w:szCs w:val="28"/>
              </w:rPr>
              <w:t>старшая (общеобразовательная и компенсирующая)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46E90" w:rsidRPr="001C1608" w:rsidRDefault="0024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1608">
              <w:rPr>
                <w:rFonts w:ascii="Times New Roman" w:hAnsi="Times New Roman"/>
                <w:color w:val="000000"/>
                <w:sz w:val="28"/>
                <w:szCs w:val="28"/>
              </w:rPr>
              <w:t>5-6 лет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E90" w:rsidRPr="001C1608" w:rsidRDefault="0024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</w:tr>
      <w:tr w:rsidR="00246E90" w:rsidRPr="001C1608" w:rsidTr="00644559">
        <w:trPr>
          <w:trHeight w:val="535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E90" w:rsidRPr="001C1608" w:rsidRDefault="0024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160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E90" w:rsidRPr="001C1608" w:rsidRDefault="00246E90" w:rsidP="00644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подготовителельная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46E90" w:rsidRPr="001C1608" w:rsidRDefault="0024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1608">
              <w:rPr>
                <w:rFonts w:ascii="Times New Roman" w:hAnsi="Times New Roman"/>
                <w:color w:val="000000"/>
                <w:sz w:val="28"/>
                <w:szCs w:val="28"/>
              </w:rPr>
              <w:t>6-7 лет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E90" w:rsidRPr="001C1608" w:rsidRDefault="0024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1608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246E90" w:rsidRPr="001C1608" w:rsidTr="00644559">
        <w:trPr>
          <w:trHeight w:val="463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E90" w:rsidRPr="001C1608" w:rsidRDefault="0024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246E90" w:rsidRPr="001C1608" w:rsidRDefault="0024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C160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ИТОГО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246E90" w:rsidRPr="001C1608" w:rsidRDefault="0024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C0C0C0" w:fill="auto"/>
          </w:tcPr>
          <w:p w:rsidR="00246E90" w:rsidRPr="001C1608" w:rsidRDefault="0024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44</w:t>
            </w:r>
          </w:p>
        </w:tc>
      </w:tr>
    </w:tbl>
    <w:p w:rsidR="00246E90" w:rsidRPr="00644559" w:rsidRDefault="00246E90">
      <w:pPr>
        <w:rPr>
          <w:rFonts w:ascii="Times New Roman" w:hAnsi="Times New Roman"/>
          <w:sz w:val="28"/>
          <w:szCs w:val="28"/>
        </w:rPr>
      </w:pPr>
    </w:p>
    <w:sectPr w:rsidR="00246E90" w:rsidRPr="00644559" w:rsidSect="00217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4559"/>
    <w:rsid w:val="001C1608"/>
    <w:rsid w:val="00217A7A"/>
    <w:rsid w:val="00246E90"/>
    <w:rsid w:val="00644559"/>
    <w:rsid w:val="008570ED"/>
    <w:rsid w:val="00CA586C"/>
    <w:rsid w:val="00D568C2"/>
    <w:rsid w:val="00DC1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A7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53</Words>
  <Characters>308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36</cp:lastModifiedBy>
  <cp:revision>4</cp:revision>
  <dcterms:created xsi:type="dcterms:W3CDTF">2016-05-04T16:12:00Z</dcterms:created>
  <dcterms:modified xsi:type="dcterms:W3CDTF">2017-04-26T11:32:00Z</dcterms:modified>
</cp:coreProperties>
</file>